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7"/>
        <w:gridCol w:w="5767"/>
      </w:tblGrid>
      <w:tr w:rsidR="008B7462" w14:paraId="2651F05B" w14:textId="77777777" w:rsidTr="000F744B">
        <w:trPr>
          <w:trHeight w:val="390"/>
        </w:trPr>
        <w:tc>
          <w:tcPr>
            <w:tcW w:w="2307" w:type="dxa"/>
            <w:tcBorders>
              <w:top w:val="nil"/>
              <w:left w:val="nil"/>
              <w:bottom w:val="nil"/>
              <w:right w:val="single" w:sz="8" w:space="0" w:color="808080"/>
            </w:tcBorders>
            <w:vAlign w:val="center"/>
          </w:tcPr>
          <w:p w14:paraId="71DC96B8" w14:textId="77777777" w:rsidR="008B7462" w:rsidRDefault="00113FAF">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Role</w:t>
            </w:r>
            <w:r w:rsidR="008B7462">
              <w:rPr>
                <w:rFonts w:ascii="Arial-BoldMT" w:hAnsi="Arial-BoldMT"/>
                <w:bCs/>
                <w:szCs w:val="22"/>
                <w:lang w:val="en-US"/>
              </w:rPr>
              <w:t xml:space="preserve"> Applied for:</w:t>
            </w:r>
          </w:p>
        </w:tc>
        <w:tc>
          <w:tcPr>
            <w:tcW w:w="5767" w:type="dxa"/>
            <w:tcBorders>
              <w:top w:val="single" w:sz="8" w:space="0" w:color="808080"/>
              <w:left w:val="single" w:sz="8" w:space="0" w:color="808080"/>
              <w:bottom w:val="single" w:sz="8" w:space="0" w:color="808080"/>
              <w:right w:val="single" w:sz="8" w:space="0" w:color="808080"/>
            </w:tcBorders>
            <w:vAlign w:val="center"/>
          </w:tcPr>
          <w:p w14:paraId="368EFB78" w14:textId="3887F150" w:rsidR="008B7462" w:rsidRPr="00681991" w:rsidRDefault="00CE7A02">
            <w:pPr>
              <w:tabs>
                <w:tab w:val="left" w:pos="2520"/>
              </w:tabs>
              <w:rPr>
                <w:b/>
              </w:rPr>
            </w:pPr>
            <w:r>
              <w:rPr>
                <w:b/>
              </w:rPr>
              <w:t>Finance Officer</w:t>
            </w:r>
          </w:p>
        </w:tc>
      </w:tr>
    </w:tbl>
    <w:p w14:paraId="307E8AA8" w14:textId="77777777" w:rsidR="008B7462" w:rsidRDefault="008B7462">
      <w:pPr>
        <w:tabs>
          <w:tab w:val="left" w:pos="2520"/>
        </w:tabs>
        <w:rPr>
          <w:sz w:val="16"/>
        </w:rPr>
      </w:pPr>
    </w:p>
    <w:tbl>
      <w:tblPr>
        <w:tblW w:w="0" w:type="auto"/>
        <w:shd w:val="clear" w:color="auto" w:fill="AFD995"/>
        <w:tblLook w:val="0000" w:firstRow="0" w:lastRow="0" w:firstColumn="0" w:lastColumn="0" w:noHBand="0" w:noVBand="0"/>
      </w:tblPr>
      <w:tblGrid>
        <w:gridCol w:w="11268"/>
      </w:tblGrid>
      <w:tr w:rsidR="008B7462" w14:paraId="10D7136E" w14:textId="77777777">
        <w:trPr>
          <w:trHeight w:val="803"/>
        </w:trPr>
        <w:tc>
          <w:tcPr>
            <w:tcW w:w="11268" w:type="dxa"/>
            <w:shd w:val="clear" w:color="auto" w:fill="AFD995"/>
            <w:vAlign w:val="center"/>
          </w:tcPr>
          <w:p w14:paraId="019A2055" w14:textId="77777777" w:rsidR="008B7462" w:rsidRPr="008B7462" w:rsidRDefault="008B7462">
            <w:pPr>
              <w:pStyle w:val="Heading3"/>
              <w:rPr>
                <w:smallCaps/>
                <w:sz w:val="48"/>
              </w:rPr>
            </w:pPr>
            <w:r w:rsidRPr="008B7462">
              <w:rPr>
                <w:smallCaps/>
                <w:sz w:val="48"/>
              </w:rPr>
              <w:t>Stoke-on-Trent Foodbank Application Form</w:t>
            </w:r>
          </w:p>
        </w:tc>
      </w:tr>
    </w:tbl>
    <w:p w14:paraId="26111F6E" w14:textId="77777777" w:rsidR="008B7462" w:rsidRDefault="008B7462">
      <w:pPr>
        <w:tabs>
          <w:tab w:val="left" w:pos="252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2235"/>
        <w:gridCol w:w="2985"/>
        <w:gridCol w:w="2826"/>
      </w:tblGrid>
      <w:tr w:rsidR="008B7462" w:rsidRPr="00113FAF" w14:paraId="6694F94F" w14:textId="77777777" w:rsidTr="00CB7335">
        <w:trPr>
          <w:trHeight w:val="386"/>
        </w:trPr>
        <w:tc>
          <w:tcPr>
            <w:tcW w:w="2268" w:type="dxa"/>
            <w:tcBorders>
              <w:top w:val="nil"/>
              <w:left w:val="nil"/>
              <w:bottom w:val="nil"/>
              <w:right w:val="single" w:sz="8" w:space="0" w:color="808080"/>
            </w:tcBorders>
            <w:vAlign w:val="center"/>
          </w:tcPr>
          <w:p w14:paraId="79EF9457" w14:textId="77777777" w:rsidR="008B7462" w:rsidRPr="00113FAF" w:rsidRDefault="008B7462">
            <w:pPr>
              <w:pStyle w:val="Header"/>
              <w:tabs>
                <w:tab w:val="clear" w:pos="4320"/>
                <w:tab w:val="clear" w:pos="8640"/>
              </w:tabs>
              <w:autoSpaceDE w:val="0"/>
              <w:autoSpaceDN w:val="0"/>
              <w:adjustRightInd w:val="0"/>
              <w:rPr>
                <w:rFonts w:ascii="Arial-BoldMT" w:hAnsi="Arial-BoldMT"/>
                <w:b w:val="0"/>
                <w:bCs/>
                <w:szCs w:val="22"/>
                <w:lang w:val="en-US"/>
              </w:rPr>
            </w:pPr>
            <w:r w:rsidRPr="00113FAF">
              <w:rPr>
                <w:rFonts w:ascii="Arial-BoldMT" w:hAnsi="Arial-BoldMT"/>
                <w:b w:val="0"/>
                <w:bCs/>
                <w:szCs w:val="22"/>
                <w:lang w:val="en-US"/>
              </w:rPr>
              <w:t>Closing Date:</w:t>
            </w:r>
          </w:p>
        </w:tc>
        <w:tc>
          <w:tcPr>
            <w:tcW w:w="2235" w:type="dxa"/>
            <w:tcBorders>
              <w:top w:val="single" w:sz="8" w:space="0" w:color="808080"/>
              <w:left w:val="single" w:sz="8" w:space="0" w:color="808080"/>
              <w:bottom w:val="single" w:sz="8" w:space="0" w:color="808080"/>
              <w:right w:val="single" w:sz="8" w:space="0" w:color="808080"/>
            </w:tcBorders>
            <w:vAlign w:val="center"/>
          </w:tcPr>
          <w:p w14:paraId="771AB9D6" w14:textId="3523B5AE" w:rsidR="008B7462" w:rsidRPr="00113FAF" w:rsidRDefault="00CE7A02" w:rsidP="008B7462">
            <w:pPr>
              <w:tabs>
                <w:tab w:val="left" w:pos="2520"/>
              </w:tabs>
            </w:pPr>
            <w:r>
              <w:t>15</w:t>
            </w:r>
            <w:r w:rsidRPr="00CE7A02">
              <w:rPr>
                <w:vertAlign w:val="superscript"/>
              </w:rPr>
              <w:t>th</w:t>
            </w:r>
            <w:r>
              <w:t xml:space="preserve"> August 2019 4pm</w:t>
            </w:r>
          </w:p>
        </w:tc>
        <w:tc>
          <w:tcPr>
            <w:tcW w:w="2985" w:type="dxa"/>
            <w:tcBorders>
              <w:top w:val="nil"/>
              <w:left w:val="single" w:sz="8" w:space="0" w:color="808080"/>
              <w:bottom w:val="nil"/>
              <w:right w:val="single" w:sz="8" w:space="0" w:color="808080"/>
            </w:tcBorders>
            <w:vAlign w:val="center"/>
          </w:tcPr>
          <w:p w14:paraId="57584273" w14:textId="77777777" w:rsidR="008B7462" w:rsidRPr="00113FAF" w:rsidRDefault="008B7462">
            <w:pPr>
              <w:autoSpaceDE w:val="0"/>
              <w:autoSpaceDN w:val="0"/>
              <w:adjustRightInd w:val="0"/>
              <w:ind w:left="1332"/>
            </w:pPr>
            <w:r w:rsidRPr="00113FAF">
              <w:rPr>
                <w:rFonts w:ascii="Arial-BoldMT" w:hAnsi="Arial-BoldMT"/>
                <w:bCs/>
                <w:szCs w:val="22"/>
                <w:lang w:val="en-US"/>
              </w:rPr>
              <w:t>Interview Date:</w:t>
            </w:r>
          </w:p>
        </w:tc>
        <w:tc>
          <w:tcPr>
            <w:tcW w:w="2826" w:type="dxa"/>
            <w:tcBorders>
              <w:top w:val="single" w:sz="8" w:space="0" w:color="808080"/>
              <w:left w:val="single" w:sz="8" w:space="0" w:color="808080"/>
              <w:bottom w:val="single" w:sz="8" w:space="0" w:color="808080"/>
              <w:right w:val="single" w:sz="8" w:space="0" w:color="808080"/>
            </w:tcBorders>
            <w:vAlign w:val="center"/>
          </w:tcPr>
          <w:p w14:paraId="6FFA0B6B" w14:textId="56A3F905" w:rsidR="008B7462" w:rsidRPr="00113FAF" w:rsidRDefault="00A763D7">
            <w:pPr>
              <w:tabs>
                <w:tab w:val="left" w:pos="2520"/>
              </w:tabs>
            </w:pPr>
            <w:r>
              <w:t xml:space="preserve">Tuesday </w:t>
            </w:r>
            <w:r w:rsidR="00CE7A02">
              <w:t>27</w:t>
            </w:r>
            <w:r w:rsidR="00CE7A02" w:rsidRPr="00CE7A02">
              <w:rPr>
                <w:vertAlign w:val="superscript"/>
              </w:rPr>
              <w:t>th</w:t>
            </w:r>
            <w:r w:rsidR="00CE7A02">
              <w:t xml:space="preserve"> August 2019</w:t>
            </w:r>
          </w:p>
        </w:tc>
      </w:tr>
    </w:tbl>
    <w:p w14:paraId="7C2D4C33" w14:textId="77777777" w:rsidR="008B7462" w:rsidRPr="00113FAF" w:rsidRDefault="008B7462">
      <w:pPr>
        <w:tabs>
          <w:tab w:val="left" w:pos="252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68"/>
      </w:tblGrid>
      <w:tr w:rsidR="008B7462" w14:paraId="23E157F6" w14:textId="77777777">
        <w:trPr>
          <w:trHeight w:val="982"/>
        </w:trPr>
        <w:tc>
          <w:tcPr>
            <w:tcW w:w="11268" w:type="dxa"/>
            <w:tcBorders>
              <w:top w:val="nil"/>
              <w:left w:val="nil"/>
              <w:bottom w:val="nil"/>
              <w:right w:val="nil"/>
            </w:tcBorders>
            <w:vAlign w:val="center"/>
          </w:tcPr>
          <w:p w14:paraId="70D12E12" w14:textId="3EC083E5" w:rsidR="008B7462" w:rsidRDefault="008B7462">
            <w:r>
              <w:rPr>
                <w:lang w:val="en-US"/>
              </w:rPr>
              <w:t xml:space="preserve">Please complete this form </w:t>
            </w:r>
            <w:r w:rsidR="00CE7A02">
              <w:rPr>
                <w:lang w:val="en-US"/>
              </w:rPr>
              <w:t>on-line and email it back</w:t>
            </w:r>
            <w:r w:rsidR="00F91006">
              <w:rPr>
                <w:lang w:val="en-US"/>
              </w:rPr>
              <w:t xml:space="preserve"> to us.</w:t>
            </w:r>
            <w:r w:rsidR="00CE7A02">
              <w:rPr>
                <w:lang w:val="en-US"/>
              </w:rPr>
              <w:t xml:space="preserve"> </w:t>
            </w:r>
            <w:r w:rsidR="007C23AD">
              <w:rPr>
                <w:lang w:val="en-US"/>
              </w:rPr>
              <w:t xml:space="preserve"> C.V.</w:t>
            </w:r>
            <w:r>
              <w:rPr>
                <w:lang w:val="en-US"/>
              </w:rPr>
              <w:t>s are not accepted. Applications received after the closing date will not normally be considered.</w:t>
            </w:r>
            <w:r w:rsidR="00CE7A02">
              <w:rPr>
                <w:lang w:val="en-US"/>
              </w:rPr>
              <w:t xml:space="preserve"> </w:t>
            </w:r>
          </w:p>
        </w:tc>
      </w:tr>
      <w:tr w:rsidR="008B7462" w14:paraId="4A4C486A" w14:textId="77777777">
        <w:trPr>
          <w:trHeight w:val="363"/>
        </w:trPr>
        <w:tc>
          <w:tcPr>
            <w:tcW w:w="11268" w:type="dxa"/>
            <w:tcBorders>
              <w:top w:val="nil"/>
              <w:left w:val="nil"/>
              <w:bottom w:val="nil"/>
              <w:right w:val="nil"/>
            </w:tcBorders>
            <w:shd w:val="clear" w:color="auto" w:fill="D5EBC7"/>
            <w:vAlign w:val="center"/>
          </w:tcPr>
          <w:p w14:paraId="16F82FBE" w14:textId="77777777" w:rsidR="008B7462" w:rsidRDefault="008B7462">
            <w:pPr>
              <w:autoSpaceDE w:val="0"/>
              <w:autoSpaceDN w:val="0"/>
              <w:adjustRightInd w:val="0"/>
              <w:jc w:val="center"/>
              <w:rPr>
                <w:rFonts w:cs="Arial"/>
                <w:b/>
                <w:bCs/>
              </w:rPr>
            </w:pPr>
            <w:r>
              <w:rPr>
                <w:rFonts w:cs="Arial"/>
                <w:b/>
                <w:bCs/>
                <w:sz w:val="24"/>
                <w:lang w:val="en-US"/>
              </w:rPr>
              <w:t>THE INFORMATION YOU SUPPLY ON THIS FORM WILL BE TREATED IN CONFIDENCE.</w:t>
            </w:r>
          </w:p>
        </w:tc>
      </w:tr>
    </w:tbl>
    <w:p w14:paraId="6B82F3C8" w14:textId="77777777" w:rsidR="008B7462" w:rsidRDefault="008B7462">
      <w:pPr>
        <w:tabs>
          <w:tab w:val="left" w:pos="2520"/>
        </w:tabs>
        <w:rPr>
          <w:sz w:val="16"/>
        </w:rPr>
      </w:pPr>
    </w:p>
    <w:tbl>
      <w:tblPr>
        <w:tblW w:w="0" w:type="auto"/>
        <w:shd w:val="clear" w:color="auto" w:fill="AFD995"/>
        <w:tblLook w:val="0000" w:firstRow="0" w:lastRow="0" w:firstColumn="0" w:lastColumn="0" w:noHBand="0" w:noVBand="0"/>
      </w:tblPr>
      <w:tblGrid>
        <w:gridCol w:w="11268"/>
      </w:tblGrid>
      <w:tr w:rsidR="008B7462" w14:paraId="3A3FC13B" w14:textId="77777777">
        <w:trPr>
          <w:trHeight w:val="491"/>
        </w:trPr>
        <w:tc>
          <w:tcPr>
            <w:tcW w:w="11268" w:type="dxa"/>
            <w:shd w:val="clear" w:color="auto" w:fill="AFD995"/>
            <w:vAlign w:val="center"/>
          </w:tcPr>
          <w:p w14:paraId="19CF215E" w14:textId="77777777" w:rsidR="008B7462" w:rsidRDefault="008B7462">
            <w:pPr>
              <w:pStyle w:val="Heading3"/>
              <w:jc w:val="left"/>
            </w:pPr>
            <w:r>
              <w:rPr>
                <w:rFonts w:cs="Arial"/>
                <w:szCs w:val="36"/>
                <w:lang w:val="en-US"/>
              </w:rPr>
              <w:t>Section 1</w:t>
            </w:r>
            <w:r>
              <w:rPr>
                <w:rFonts w:cs="Arial"/>
                <w:szCs w:val="36"/>
                <w:lang w:val="en-US"/>
              </w:rPr>
              <w:tab/>
              <w:t>Personal details</w:t>
            </w:r>
          </w:p>
        </w:tc>
      </w:tr>
    </w:tbl>
    <w:p w14:paraId="3AE4C31C" w14:textId="77777777" w:rsidR="008B7462" w:rsidRDefault="008B7462">
      <w:pPr>
        <w:tabs>
          <w:tab w:val="left" w:pos="252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gridCol w:w="2520"/>
        <w:gridCol w:w="3060"/>
      </w:tblGrid>
      <w:tr w:rsidR="008B7462" w14:paraId="40B962C0" w14:textId="77777777">
        <w:trPr>
          <w:trHeight w:val="386"/>
        </w:trPr>
        <w:tc>
          <w:tcPr>
            <w:tcW w:w="1548" w:type="dxa"/>
            <w:tcBorders>
              <w:top w:val="nil"/>
              <w:left w:val="nil"/>
              <w:bottom w:val="nil"/>
              <w:right w:val="single" w:sz="8" w:space="0" w:color="808080"/>
            </w:tcBorders>
            <w:vAlign w:val="center"/>
          </w:tcPr>
          <w:p w14:paraId="751DD85E" w14:textId="77777777" w:rsidR="008B7462" w:rsidRDefault="008B7462">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Last Name: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15028E21" w14:textId="77777777" w:rsidR="008B7462" w:rsidRDefault="008B7462">
            <w:pPr>
              <w:tabs>
                <w:tab w:val="left" w:pos="2520"/>
              </w:tabs>
            </w:pPr>
            <w:r>
              <w:fldChar w:fldCharType="begin">
                <w:ffData>
                  <w:name w:val="Text5"/>
                  <w:enabled/>
                  <w:calcOnExit w:val="0"/>
                  <w:textInput/>
                </w:ffData>
              </w:fldChar>
            </w:r>
            <w:bookmarkStart w:id="0"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2520" w:type="dxa"/>
            <w:tcBorders>
              <w:top w:val="nil"/>
              <w:left w:val="single" w:sz="8" w:space="0" w:color="808080"/>
              <w:bottom w:val="nil"/>
              <w:right w:val="single" w:sz="8" w:space="0" w:color="808080"/>
            </w:tcBorders>
            <w:vAlign w:val="center"/>
          </w:tcPr>
          <w:p w14:paraId="1E1344C2" w14:textId="77777777" w:rsidR="008B7462" w:rsidRDefault="008B7462">
            <w:pPr>
              <w:autoSpaceDE w:val="0"/>
              <w:autoSpaceDN w:val="0"/>
              <w:adjustRightInd w:val="0"/>
              <w:ind w:left="792"/>
            </w:pPr>
            <w:r>
              <w:rPr>
                <w:rFonts w:ascii="Arial-BoldMT" w:hAnsi="Arial-BoldMT"/>
                <w:b/>
                <w:bCs/>
                <w:szCs w:val="22"/>
                <w:lang w:val="en-US"/>
              </w:rPr>
              <w:t>First Name:</w:t>
            </w:r>
          </w:p>
        </w:tc>
        <w:tc>
          <w:tcPr>
            <w:tcW w:w="3060" w:type="dxa"/>
            <w:tcBorders>
              <w:top w:val="single" w:sz="8" w:space="0" w:color="808080"/>
              <w:left w:val="single" w:sz="8" w:space="0" w:color="808080"/>
              <w:bottom w:val="single" w:sz="8" w:space="0" w:color="808080"/>
              <w:right w:val="single" w:sz="8" w:space="0" w:color="808080"/>
            </w:tcBorders>
            <w:vAlign w:val="center"/>
          </w:tcPr>
          <w:p w14:paraId="644185DD" w14:textId="77777777" w:rsidR="008B7462" w:rsidRDefault="008B7462">
            <w:pPr>
              <w:tabs>
                <w:tab w:val="left" w:pos="2520"/>
              </w:tabs>
            </w:pPr>
            <w:r>
              <w:fldChar w:fldCharType="begin">
                <w:ffData>
                  <w:name w:val="Text6"/>
                  <w:enabled/>
                  <w:calcOnExit w:val="0"/>
                  <w:textInput/>
                </w:ffData>
              </w:fldChar>
            </w:r>
            <w:bookmarkStart w:id="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p w14:paraId="230E3612" w14:textId="77777777" w:rsidR="008B7462" w:rsidRDefault="008B7462">
      <w:pPr>
        <w:pStyle w:val="TinyText"/>
      </w:pPr>
    </w:p>
    <w:tbl>
      <w:tblPr>
        <w:tblW w:w="0" w:type="auto"/>
        <w:tblLook w:val="0000" w:firstRow="0" w:lastRow="0" w:firstColumn="0" w:lastColumn="0" w:noHBand="0" w:noVBand="0"/>
      </w:tblPr>
      <w:tblGrid>
        <w:gridCol w:w="1548"/>
        <w:gridCol w:w="9540"/>
      </w:tblGrid>
      <w:tr w:rsidR="008B7462" w14:paraId="12E49A2C" w14:textId="77777777">
        <w:trPr>
          <w:trHeight w:val="386"/>
        </w:trPr>
        <w:tc>
          <w:tcPr>
            <w:tcW w:w="1548" w:type="dxa"/>
            <w:tcBorders>
              <w:right w:val="single" w:sz="8" w:space="0" w:color="808080"/>
            </w:tcBorders>
            <w:vAlign w:val="center"/>
          </w:tcPr>
          <w:p w14:paraId="733D0D9A" w14:textId="77777777" w:rsidR="008B7462" w:rsidRDefault="008B7462">
            <w:pPr>
              <w:pStyle w:val="Header"/>
              <w:tabs>
                <w:tab w:val="clear" w:pos="4320"/>
                <w:tab w:val="clear" w:pos="8640"/>
                <w:tab w:val="left" w:pos="2520"/>
              </w:tabs>
              <w:rPr>
                <w:bCs/>
              </w:rPr>
            </w:pPr>
            <w:r>
              <w:rPr>
                <w:bCs/>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083FCE93" w14:textId="77777777" w:rsidR="008B7462" w:rsidRDefault="008B7462">
            <w:pPr>
              <w:tabs>
                <w:tab w:val="left" w:pos="2520"/>
              </w:tabs>
            </w:pPr>
            <w:r>
              <w:fldChar w:fldCharType="begin">
                <w:ffData>
                  <w:name w:val="Text7"/>
                  <w:enabled/>
                  <w:calcOnExit w:val="0"/>
                  <w:textInput/>
                </w:ffData>
              </w:fldChar>
            </w:r>
            <w:bookmarkStart w:id="2"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8B7462" w14:paraId="543DB123" w14:textId="77777777">
        <w:trPr>
          <w:trHeight w:val="386"/>
        </w:trPr>
        <w:tc>
          <w:tcPr>
            <w:tcW w:w="1548" w:type="dxa"/>
            <w:tcBorders>
              <w:right w:val="single" w:sz="8" w:space="0" w:color="808080"/>
            </w:tcBorders>
            <w:vAlign w:val="center"/>
          </w:tcPr>
          <w:p w14:paraId="66FB495F" w14:textId="77777777" w:rsidR="008B7462" w:rsidRDefault="008B7462">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513AB4FA" w14:textId="77777777" w:rsidR="008B7462" w:rsidRDefault="008B7462">
            <w:pPr>
              <w:tabs>
                <w:tab w:val="left" w:pos="2520"/>
              </w:tabs>
            </w:pPr>
            <w:r>
              <w:fldChar w:fldCharType="begin">
                <w:ffData>
                  <w:name w:val="Text8"/>
                  <w:enabled/>
                  <w:calcOnExit w:val="0"/>
                  <w:textInput/>
                </w:ffData>
              </w:fldChar>
            </w:r>
            <w:bookmarkStart w:id="3"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8B7462" w14:paraId="68CE115E" w14:textId="77777777">
        <w:trPr>
          <w:trHeight w:val="386"/>
        </w:trPr>
        <w:tc>
          <w:tcPr>
            <w:tcW w:w="1548" w:type="dxa"/>
            <w:tcBorders>
              <w:right w:val="single" w:sz="8" w:space="0" w:color="808080"/>
            </w:tcBorders>
            <w:vAlign w:val="center"/>
          </w:tcPr>
          <w:p w14:paraId="5DC16F25" w14:textId="77777777" w:rsidR="008B7462" w:rsidRDefault="008B7462">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60D1B9B4" w14:textId="77777777" w:rsidR="008B7462" w:rsidRDefault="008B7462">
            <w:pPr>
              <w:tabs>
                <w:tab w:val="left" w:pos="2520"/>
              </w:tabs>
            </w:pPr>
            <w:r>
              <w:fldChar w:fldCharType="begin">
                <w:ffData>
                  <w:name w:val="Text9"/>
                  <w:enabled/>
                  <w:calcOnExit w:val="0"/>
                  <w:textInput/>
                </w:ffData>
              </w:fldChar>
            </w:r>
            <w:bookmarkStart w:id="4"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5" w:name="_GoBack"/>
            <w:bookmarkEnd w:id="4"/>
            <w:bookmarkEnd w:id="5"/>
          </w:p>
        </w:tc>
      </w:tr>
    </w:tbl>
    <w:p w14:paraId="447D4154" w14:textId="77777777" w:rsidR="008B7462" w:rsidRDefault="008B7462">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8B7462" w14:paraId="6B5F66E2" w14:textId="77777777">
        <w:trPr>
          <w:trHeight w:val="386"/>
        </w:trPr>
        <w:tc>
          <w:tcPr>
            <w:tcW w:w="1548" w:type="dxa"/>
            <w:tcBorders>
              <w:top w:val="nil"/>
              <w:left w:val="nil"/>
              <w:bottom w:val="nil"/>
              <w:right w:val="single" w:sz="8" w:space="0" w:color="808080"/>
            </w:tcBorders>
            <w:vAlign w:val="center"/>
          </w:tcPr>
          <w:p w14:paraId="144008DD" w14:textId="77777777" w:rsidR="008B7462" w:rsidRDefault="008B7462">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77A0B57D" w14:textId="77777777" w:rsidR="008B7462" w:rsidRDefault="008B7462">
            <w:pPr>
              <w:tabs>
                <w:tab w:val="left" w:pos="2520"/>
              </w:tabs>
            </w:pPr>
            <w:r>
              <w:fldChar w:fldCharType="begin">
                <w:ffData>
                  <w:name w:val="Text10"/>
                  <w:enabled/>
                  <w:calcOnExit w:val="0"/>
                  <w:textInput/>
                </w:ffData>
              </w:fldChar>
            </w:r>
            <w:bookmarkStart w:id="6"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14:paraId="45FACA49" w14:textId="77777777" w:rsidR="008B7462" w:rsidRDefault="008B7462">
      <w:pPr>
        <w:pStyle w:val="TinyText"/>
        <w:tabs>
          <w:tab w:val="clear" w:pos="2520"/>
          <w:tab w:val="left" w:pos="7620"/>
          <w:tab w:val="left" w:pos="8363"/>
          <w:tab w:val="left" w:pos="10546"/>
        </w:tabs>
        <w:rPr>
          <w:sz w:val="18"/>
        </w:rPr>
      </w:pPr>
      <w:r>
        <w:tab/>
      </w:r>
    </w:p>
    <w:tbl>
      <w:tblPr>
        <w:tblW w:w="0" w:type="auto"/>
        <w:tblLook w:val="0000" w:firstRow="0" w:lastRow="0" w:firstColumn="0" w:lastColumn="0" w:noHBand="0" w:noVBand="0"/>
      </w:tblPr>
      <w:tblGrid>
        <w:gridCol w:w="2628"/>
        <w:gridCol w:w="2198"/>
      </w:tblGrid>
      <w:tr w:rsidR="00071C55" w14:paraId="3DEAF6F5" w14:textId="77777777" w:rsidTr="00AD42AE">
        <w:trPr>
          <w:trHeight w:val="386"/>
        </w:trPr>
        <w:tc>
          <w:tcPr>
            <w:tcW w:w="2628" w:type="dxa"/>
            <w:tcBorders>
              <w:right w:val="single" w:sz="8" w:space="0" w:color="808080"/>
            </w:tcBorders>
            <w:vAlign w:val="center"/>
          </w:tcPr>
          <w:p w14:paraId="412F38CC" w14:textId="77777777" w:rsidR="00071C55" w:rsidRDefault="00071C55">
            <w:pPr>
              <w:tabs>
                <w:tab w:val="left" w:pos="2520"/>
              </w:tabs>
              <w:rPr>
                <w:b/>
                <w:bCs/>
              </w:rPr>
            </w:pPr>
            <w:r>
              <w:rPr>
                <w:b/>
                <w:bCs/>
              </w:rPr>
              <w:t>Home Telephone N</w:t>
            </w:r>
            <w:r>
              <w:rPr>
                <w:b/>
                <w:bCs/>
                <w:u w:val="single"/>
                <w:vertAlign w:val="superscript"/>
              </w:rPr>
              <w:t>o</w:t>
            </w:r>
            <w:r>
              <w:rPr>
                <w:b/>
                <w:bCs/>
              </w:rPr>
              <w:t>:</w:t>
            </w:r>
          </w:p>
        </w:tc>
        <w:tc>
          <w:tcPr>
            <w:tcW w:w="2198" w:type="dxa"/>
            <w:tcBorders>
              <w:top w:val="single" w:sz="8" w:space="0" w:color="808080"/>
              <w:left w:val="single" w:sz="8" w:space="0" w:color="808080"/>
              <w:bottom w:val="single" w:sz="8" w:space="0" w:color="808080"/>
              <w:right w:val="single" w:sz="8" w:space="0" w:color="808080"/>
            </w:tcBorders>
            <w:vAlign w:val="center"/>
          </w:tcPr>
          <w:p w14:paraId="4BA2C1A0" w14:textId="77777777" w:rsidR="00071C55" w:rsidRDefault="00071C55">
            <w:pPr>
              <w:tabs>
                <w:tab w:val="left" w:pos="2520"/>
              </w:tabs>
            </w:pPr>
            <w:r>
              <w:fldChar w:fldCharType="begin">
                <w:ffData>
                  <w:name w:val="Text11"/>
                  <w:enabled/>
                  <w:calcOnExit w:val="0"/>
                  <w:textInput/>
                </w:ffData>
              </w:fldChar>
            </w:r>
            <w:bookmarkStart w:id="7"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14:paraId="7A10FB0E" w14:textId="77777777" w:rsidR="008B7462" w:rsidRDefault="008B7462">
      <w:pPr>
        <w:pStyle w:val="TinyText"/>
      </w:pPr>
    </w:p>
    <w:tbl>
      <w:tblPr>
        <w:tblW w:w="0" w:type="auto"/>
        <w:tblLook w:val="0000" w:firstRow="0" w:lastRow="0" w:firstColumn="0" w:lastColumn="0" w:noHBand="0" w:noVBand="0"/>
      </w:tblPr>
      <w:tblGrid>
        <w:gridCol w:w="2628"/>
        <w:gridCol w:w="2198"/>
      </w:tblGrid>
      <w:tr w:rsidR="008B7462" w14:paraId="08BC96D2" w14:textId="77777777">
        <w:trPr>
          <w:trHeight w:val="386"/>
        </w:trPr>
        <w:tc>
          <w:tcPr>
            <w:tcW w:w="2628" w:type="dxa"/>
            <w:tcBorders>
              <w:right w:val="single" w:sz="8" w:space="0" w:color="808080"/>
            </w:tcBorders>
            <w:vAlign w:val="center"/>
          </w:tcPr>
          <w:p w14:paraId="787C310F" w14:textId="77777777" w:rsidR="008B7462" w:rsidRDefault="008B7462">
            <w:pPr>
              <w:tabs>
                <w:tab w:val="left" w:pos="2520"/>
              </w:tabs>
              <w:rPr>
                <w:b/>
                <w:bCs/>
              </w:rPr>
            </w:pPr>
            <w:r>
              <w:rPr>
                <w:b/>
                <w:bCs/>
              </w:rPr>
              <w:t>Daytime Telephone N</w:t>
            </w:r>
            <w:r>
              <w:rPr>
                <w:b/>
                <w:bCs/>
                <w:u w:val="single"/>
                <w:vertAlign w:val="superscript"/>
              </w:rPr>
              <w:t>o</w:t>
            </w:r>
            <w:r>
              <w:rPr>
                <w:b/>
                <w:bCs/>
              </w:rPr>
              <w:t>:</w:t>
            </w:r>
          </w:p>
        </w:tc>
        <w:tc>
          <w:tcPr>
            <w:tcW w:w="2198" w:type="dxa"/>
            <w:tcBorders>
              <w:top w:val="single" w:sz="8" w:space="0" w:color="808080"/>
              <w:left w:val="single" w:sz="8" w:space="0" w:color="808080"/>
              <w:bottom w:val="single" w:sz="8" w:space="0" w:color="808080"/>
              <w:right w:val="single" w:sz="8" w:space="0" w:color="808080"/>
            </w:tcBorders>
            <w:vAlign w:val="center"/>
          </w:tcPr>
          <w:p w14:paraId="4F72F8B8" w14:textId="77777777" w:rsidR="008B7462" w:rsidRDefault="008B7462">
            <w:pPr>
              <w:tabs>
                <w:tab w:val="left" w:pos="2520"/>
              </w:tabs>
            </w:pPr>
            <w:r>
              <w:fldChar w:fldCharType="begin">
                <w:ffData>
                  <w:name w:val="Text13"/>
                  <w:enabled/>
                  <w:calcOnExit w:val="0"/>
                  <w:textInput/>
                </w:ffData>
              </w:fldChar>
            </w:r>
            <w:bookmarkStart w:id="8"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14:paraId="45F29FF3" w14:textId="77777777" w:rsidR="008B7462" w:rsidRDefault="008B7462">
      <w:pPr>
        <w:pStyle w:val="TinyText"/>
      </w:pPr>
    </w:p>
    <w:tbl>
      <w:tblPr>
        <w:tblW w:w="0" w:type="auto"/>
        <w:tblLook w:val="0000" w:firstRow="0" w:lastRow="0" w:firstColumn="0" w:lastColumn="0" w:noHBand="0" w:noVBand="0"/>
      </w:tblPr>
      <w:tblGrid>
        <w:gridCol w:w="2628"/>
        <w:gridCol w:w="2198"/>
      </w:tblGrid>
      <w:tr w:rsidR="008B7462" w14:paraId="350AA1DE" w14:textId="77777777">
        <w:trPr>
          <w:trHeight w:val="386"/>
        </w:trPr>
        <w:tc>
          <w:tcPr>
            <w:tcW w:w="2628" w:type="dxa"/>
            <w:tcBorders>
              <w:right w:val="single" w:sz="8" w:space="0" w:color="808080"/>
            </w:tcBorders>
            <w:vAlign w:val="center"/>
          </w:tcPr>
          <w:p w14:paraId="07EF06D2" w14:textId="77777777" w:rsidR="008B7462" w:rsidRDefault="008B7462">
            <w:pPr>
              <w:tabs>
                <w:tab w:val="left" w:pos="2520"/>
              </w:tabs>
              <w:rPr>
                <w:b/>
                <w:bCs/>
              </w:rPr>
            </w:pPr>
            <w:r>
              <w:rPr>
                <w:b/>
                <w:bCs/>
              </w:rPr>
              <w:t>Mobile Telephone N</w:t>
            </w:r>
            <w:r>
              <w:rPr>
                <w:b/>
                <w:bCs/>
                <w:u w:val="single"/>
                <w:vertAlign w:val="superscript"/>
              </w:rPr>
              <w:t>o</w:t>
            </w:r>
            <w:r>
              <w:rPr>
                <w:b/>
                <w:bCs/>
              </w:rPr>
              <w:t>:</w:t>
            </w:r>
          </w:p>
        </w:tc>
        <w:tc>
          <w:tcPr>
            <w:tcW w:w="2198" w:type="dxa"/>
            <w:tcBorders>
              <w:top w:val="single" w:sz="8" w:space="0" w:color="808080"/>
              <w:left w:val="single" w:sz="8" w:space="0" w:color="808080"/>
              <w:bottom w:val="single" w:sz="8" w:space="0" w:color="808080"/>
              <w:right w:val="single" w:sz="8" w:space="0" w:color="808080"/>
            </w:tcBorders>
            <w:vAlign w:val="center"/>
          </w:tcPr>
          <w:p w14:paraId="77E55C16" w14:textId="77777777" w:rsidR="008B7462" w:rsidRDefault="008B7462">
            <w:pPr>
              <w:tabs>
                <w:tab w:val="left" w:pos="2520"/>
              </w:tabs>
            </w:pPr>
            <w:r>
              <w:fldChar w:fldCharType="begin">
                <w:ffData>
                  <w:name w:val="Text14"/>
                  <w:enabled/>
                  <w:calcOnExit w:val="0"/>
                  <w:textInput/>
                </w:ffData>
              </w:fldChar>
            </w:r>
            <w:bookmarkStart w:id="9"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14:paraId="73F08E72" w14:textId="77777777" w:rsidR="008B7462" w:rsidRDefault="008B7462">
      <w:pPr>
        <w:pStyle w:val="TinyText"/>
      </w:pPr>
    </w:p>
    <w:tbl>
      <w:tblPr>
        <w:tblW w:w="0" w:type="auto"/>
        <w:tblLook w:val="0000" w:firstRow="0" w:lastRow="0" w:firstColumn="0" w:lastColumn="0" w:noHBand="0" w:noVBand="0"/>
      </w:tblPr>
      <w:tblGrid>
        <w:gridCol w:w="2628"/>
        <w:gridCol w:w="6120"/>
      </w:tblGrid>
      <w:tr w:rsidR="008B7462" w14:paraId="598269D5" w14:textId="77777777">
        <w:trPr>
          <w:trHeight w:val="386"/>
        </w:trPr>
        <w:tc>
          <w:tcPr>
            <w:tcW w:w="2628" w:type="dxa"/>
            <w:tcBorders>
              <w:right w:val="single" w:sz="8" w:space="0" w:color="808080"/>
            </w:tcBorders>
            <w:vAlign w:val="center"/>
          </w:tcPr>
          <w:p w14:paraId="6E95B295" w14:textId="77777777" w:rsidR="008B7462" w:rsidRDefault="008B7462">
            <w:pPr>
              <w:tabs>
                <w:tab w:val="left" w:pos="2520"/>
              </w:tabs>
              <w:rPr>
                <w:b/>
                <w:bCs/>
              </w:rPr>
            </w:pPr>
            <w:r>
              <w:rPr>
                <w:b/>
                <w:bCs/>
              </w:rPr>
              <w:t>E-mail address:</w:t>
            </w:r>
          </w:p>
        </w:tc>
        <w:tc>
          <w:tcPr>
            <w:tcW w:w="6120" w:type="dxa"/>
            <w:tcBorders>
              <w:top w:val="single" w:sz="8" w:space="0" w:color="808080"/>
              <w:left w:val="single" w:sz="8" w:space="0" w:color="808080"/>
              <w:bottom w:val="single" w:sz="8" w:space="0" w:color="808080"/>
              <w:right w:val="single" w:sz="8" w:space="0" w:color="808080"/>
            </w:tcBorders>
            <w:vAlign w:val="center"/>
          </w:tcPr>
          <w:p w14:paraId="7FF0F20A" w14:textId="77777777" w:rsidR="008B7462" w:rsidRDefault="008B7462">
            <w:pPr>
              <w:tabs>
                <w:tab w:val="left" w:pos="2520"/>
              </w:tabs>
            </w:pPr>
            <w:r>
              <w:fldChar w:fldCharType="begin">
                <w:ffData>
                  <w:name w:val="Text15"/>
                  <w:enabled/>
                  <w:calcOnExit w:val="0"/>
                  <w:textInput/>
                </w:ffData>
              </w:fldChar>
            </w:r>
            <w:bookmarkStart w:id="10"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14:paraId="7B23087C" w14:textId="77777777" w:rsidR="008B7462" w:rsidRDefault="008B7462">
      <w:pPr>
        <w:pStyle w:val="TinyText"/>
      </w:pPr>
    </w:p>
    <w:tbl>
      <w:tblPr>
        <w:tblW w:w="0" w:type="auto"/>
        <w:tblLook w:val="0000" w:firstRow="0" w:lastRow="0" w:firstColumn="0" w:lastColumn="0" w:noHBand="0" w:noVBand="0"/>
      </w:tblPr>
      <w:tblGrid>
        <w:gridCol w:w="10420"/>
        <w:gridCol w:w="222"/>
        <w:gridCol w:w="221"/>
        <w:gridCol w:w="221"/>
        <w:gridCol w:w="221"/>
      </w:tblGrid>
      <w:tr w:rsidR="008B7462" w14:paraId="72DB7846" w14:textId="77777777" w:rsidTr="008B7462">
        <w:trPr>
          <w:trHeight w:val="386"/>
        </w:trPr>
        <w:tc>
          <w:tcPr>
            <w:tcW w:w="5637" w:type="dxa"/>
            <w:vAlign w:val="center"/>
          </w:tcPr>
          <w:tbl>
            <w:tblPr>
              <w:tblpPr w:leftFromText="180" w:rightFromText="180" w:vertAnchor="text" w:horzAnchor="margin" w:tblpY="123"/>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68"/>
            </w:tblGrid>
            <w:tr w:rsidR="00D15596" w14:paraId="2A10E6D2" w14:textId="77777777" w:rsidTr="00D15596">
              <w:trPr>
                <w:trHeight w:val="617"/>
              </w:trPr>
              <w:tc>
                <w:tcPr>
                  <w:tcW w:w="11268" w:type="dxa"/>
                  <w:tcBorders>
                    <w:top w:val="nil"/>
                    <w:left w:val="nil"/>
                    <w:bottom w:val="nil"/>
                    <w:right w:val="nil"/>
                  </w:tcBorders>
                  <w:shd w:val="clear" w:color="auto" w:fill="D5EBC7"/>
                  <w:vAlign w:val="center"/>
                </w:tcPr>
                <w:p w14:paraId="0A0983C6" w14:textId="77777777" w:rsidR="00D15596" w:rsidRDefault="00D15596" w:rsidP="00AD42AE">
                  <w:pPr>
                    <w:autoSpaceDE w:val="0"/>
                    <w:autoSpaceDN w:val="0"/>
                    <w:adjustRightInd w:val="0"/>
                    <w:rPr>
                      <w:rFonts w:cs="Arial"/>
                      <w:b/>
                      <w:bCs/>
                    </w:rPr>
                  </w:pPr>
                </w:p>
              </w:tc>
            </w:tr>
          </w:tbl>
          <w:p w14:paraId="6573E05A" w14:textId="77777777" w:rsidR="008B7462" w:rsidRDefault="008B7462">
            <w:pPr>
              <w:tabs>
                <w:tab w:val="left" w:pos="2520"/>
              </w:tabs>
              <w:rPr>
                <w:b/>
                <w:bCs/>
              </w:rPr>
            </w:pPr>
          </w:p>
        </w:tc>
        <w:tc>
          <w:tcPr>
            <w:tcW w:w="608" w:type="dxa"/>
            <w:vAlign w:val="center"/>
          </w:tcPr>
          <w:p w14:paraId="2972C346" w14:textId="77777777" w:rsidR="008B7462" w:rsidRDefault="008B7462">
            <w:pPr>
              <w:pStyle w:val="Heading2"/>
              <w:tabs>
                <w:tab w:val="clear" w:pos="1440"/>
                <w:tab w:val="clear" w:pos="4680"/>
                <w:tab w:val="left" w:pos="2520"/>
              </w:tabs>
              <w:rPr>
                <w:kern w:val="0"/>
              </w:rPr>
            </w:pPr>
          </w:p>
        </w:tc>
        <w:tc>
          <w:tcPr>
            <w:tcW w:w="1012" w:type="dxa"/>
            <w:vAlign w:val="center"/>
          </w:tcPr>
          <w:p w14:paraId="32BA2175" w14:textId="77777777" w:rsidR="008B7462" w:rsidRDefault="008B7462">
            <w:pPr>
              <w:tabs>
                <w:tab w:val="left" w:pos="2520"/>
              </w:tabs>
              <w:rPr>
                <w:sz w:val="32"/>
              </w:rPr>
            </w:pPr>
          </w:p>
        </w:tc>
        <w:tc>
          <w:tcPr>
            <w:tcW w:w="540" w:type="dxa"/>
            <w:vAlign w:val="center"/>
          </w:tcPr>
          <w:p w14:paraId="29A254DB" w14:textId="77777777" w:rsidR="008B7462" w:rsidRDefault="008B7462">
            <w:pPr>
              <w:pStyle w:val="Heading2"/>
              <w:tabs>
                <w:tab w:val="clear" w:pos="1440"/>
                <w:tab w:val="clear" w:pos="4680"/>
                <w:tab w:val="left" w:pos="2520"/>
              </w:tabs>
              <w:rPr>
                <w:kern w:val="0"/>
              </w:rPr>
            </w:pPr>
          </w:p>
        </w:tc>
        <w:tc>
          <w:tcPr>
            <w:tcW w:w="720" w:type="dxa"/>
            <w:vAlign w:val="center"/>
          </w:tcPr>
          <w:p w14:paraId="539E16BF" w14:textId="77777777" w:rsidR="008B7462" w:rsidRDefault="008B7462">
            <w:pPr>
              <w:tabs>
                <w:tab w:val="left" w:pos="2520"/>
              </w:tabs>
              <w:rPr>
                <w:sz w:val="32"/>
              </w:rPr>
            </w:pPr>
          </w:p>
        </w:tc>
      </w:tr>
    </w:tbl>
    <w:p w14:paraId="68A1FBEE" w14:textId="77777777" w:rsidR="008B7462" w:rsidRDefault="008B7462">
      <w:pPr>
        <w:pStyle w:val="TinyText"/>
      </w:pPr>
    </w:p>
    <w:tbl>
      <w:tblPr>
        <w:tblW w:w="0" w:type="auto"/>
        <w:tblLook w:val="0000" w:firstRow="0" w:lastRow="0" w:firstColumn="0" w:lastColumn="0" w:noHBand="0" w:noVBand="0"/>
      </w:tblPr>
      <w:tblGrid>
        <w:gridCol w:w="5637"/>
        <w:gridCol w:w="608"/>
        <w:gridCol w:w="1012"/>
        <w:gridCol w:w="540"/>
        <w:gridCol w:w="720"/>
      </w:tblGrid>
      <w:tr w:rsidR="008B7462" w14:paraId="01975017" w14:textId="77777777" w:rsidTr="008B7462">
        <w:trPr>
          <w:trHeight w:val="386"/>
        </w:trPr>
        <w:tc>
          <w:tcPr>
            <w:tcW w:w="5637" w:type="dxa"/>
            <w:vAlign w:val="center"/>
          </w:tcPr>
          <w:p w14:paraId="294AC5E2" w14:textId="77777777" w:rsidR="008B7462" w:rsidRDefault="008B7462">
            <w:pPr>
              <w:pStyle w:val="Header"/>
              <w:tabs>
                <w:tab w:val="clear" w:pos="4320"/>
                <w:tab w:val="clear" w:pos="8640"/>
              </w:tabs>
              <w:autoSpaceDE w:val="0"/>
              <w:autoSpaceDN w:val="0"/>
              <w:adjustRightInd w:val="0"/>
              <w:rPr>
                <w:rFonts w:cs="Arial"/>
                <w:bCs/>
                <w:szCs w:val="22"/>
                <w:lang w:val="en-US"/>
              </w:rPr>
            </w:pPr>
          </w:p>
        </w:tc>
        <w:tc>
          <w:tcPr>
            <w:tcW w:w="608" w:type="dxa"/>
            <w:vAlign w:val="center"/>
          </w:tcPr>
          <w:p w14:paraId="34964293" w14:textId="77777777" w:rsidR="008B7462" w:rsidRDefault="008B7462">
            <w:pPr>
              <w:pStyle w:val="Heading2"/>
              <w:tabs>
                <w:tab w:val="clear" w:pos="1440"/>
                <w:tab w:val="clear" w:pos="4680"/>
                <w:tab w:val="left" w:pos="2520"/>
              </w:tabs>
              <w:rPr>
                <w:kern w:val="0"/>
              </w:rPr>
            </w:pPr>
          </w:p>
        </w:tc>
        <w:tc>
          <w:tcPr>
            <w:tcW w:w="1012" w:type="dxa"/>
            <w:vAlign w:val="center"/>
          </w:tcPr>
          <w:p w14:paraId="0384C238" w14:textId="77777777" w:rsidR="008B7462" w:rsidRDefault="008B7462">
            <w:pPr>
              <w:tabs>
                <w:tab w:val="left" w:pos="2520"/>
              </w:tabs>
              <w:rPr>
                <w:sz w:val="32"/>
              </w:rPr>
            </w:pPr>
          </w:p>
        </w:tc>
        <w:tc>
          <w:tcPr>
            <w:tcW w:w="540" w:type="dxa"/>
            <w:vAlign w:val="center"/>
          </w:tcPr>
          <w:p w14:paraId="171B9665" w14:textId="77777777" w:rsidR="008B7462" w:rsidRDefault="008B7462">
            <w:pPr>
              <w:pStyle w:val="Heading2"/>
              <w:tabs>
                <w:tab w:val="clear" w:pos="1440"/>
                <w:tab w:val="clear" w:pos="4680"/>
                <w:tab w:val="left" w:pos="2520"/>
              </w:tabs>
              <w:rPr>
                <w:kern w:val="0"/>
              </w:rPr>
            </w:pPr>
          </w:p>
        </w:tc>
        <w:tc>
          <w:tcPr>
            <w:tcW w:w="720" w:type="dxa"/>
            <w:vAlign w:val="center"/>
          </w:tcPr>
          <w:p w14:paraId="18654F13" w14:textId="77777777" w:rsidR="008B7462" w:rsidRDefault="008B7462">
            <w:pPr>
              <w:tabs>
                <w:tab w:val="left" w:pos="2520"/>
              </w:tabs>
              <w:rPr>
                <w:sz w:val="32"/>
              </w:rPr>
            </w:pPr>
          </w:p>
        </w:tc>
      </w:tr>
    </w:tbl>
    <w:p w14:paraId="24E84113" w14:textId="77777777" w:rsidR="008B7462" w:rsidRDefault="008B7462">
      <w:pPr>
        <w:pStyle w:val="TinyText"/>
      </w:pPr>
    </w:p>
    <w:tbl>
      <w:tblPr>
        <w:tblW w:w="0" w:type="auto"/>
        <w:tblLook w:val="0000" w:firstRow="0" w:lastRow="0" w:firstColumn="0" w:lastColumn="0" w:noHBand="0" w:noVBand="0"/>
      </w:tblPr>
      <w:tblGrid>
        <w:gridCol w:w="5637"/>
        <w:gridCol w:w="608"/>
        <w:gridCol w:w="1012"/>
        <w:gridCol w:w="540"/>
        <w:gridCol w:w="720"/>
      </w:tblGrid>
      <w:tr w:rsidR="008B7462" w14:paraId="02728CAA" w14:textId="77777777" w:rsidTr="008B7462">
        <w:trPr>
          <w:trHeight w:val="386"/>
        </w:trPr>
        <w:tc>
          <w:tcPr>
            <w:tcW w:w="5637" w:type="dxa"/>
            <w:vAlign w:val="center"/>
          </w:tcPr>
          <w:p w14:paraId="7D152AA6" w14:textId="77777777" w:rsidR="008B7462" w:rsidRDefault="008B7462">
            <w:pPr>
              <w:autoSpaceDE w:val="0"/>
              <w:autoSpaceDN w:val="0"/>
              <w:adjustRightInd w:val="0"/>
              <w:rPr>
                <w:b/>
                <w:bCs/>
              </w:rPr>
            </w:pPr>
          </w:p>
        </w:tc>
        <w:tc>
          <w:tcPr>
            <w:tcW w:w="608" w:type="dxa"/>
            <w:vAlign w:val="center"/>
          </w:tcPr>
          <w:p w14:paraId="30122937" w14:textId="77777777" w:rsidR="008B7462" w:rsidRDefault="008B7462">
            <w:pPr>
              <w:pStyle w:val="Heading2"/>
              <w:tabs>
                <w:tab w:val="clear" w:pos="1440"/>
                <w:tab w:val="clear" w:pos="4680"/>
                <w:tab w:val="left" w:pos="2520"/>
              </w:tabs>
              <w:rPr>
                <w:kern w:val="0"/>
              </w:rPr>
            </w:pPr>
          </w:p>
        </w:tc>
        <w:tc>
          <w:tcPr>
            <w:tcW w:w="1012" w:type="dxa"/>
            <w:vAlign w:val="center"/>
          </w:tcPr>
          <w:p w14:paraId="43C3EB70" w14:textId="77777777" w:rsidR="008B7462" w:rsidRDefault="008B7462">
            <w:pPr>
              <w:tabs>
                <w:tab w:val="left" w:pos="2520"/>
              </w:tabs>
              <w:rPr>
                <w:sz w:val="32"/>
              </w:rPr>
            </w:pPr>
          </w:p>
        </w:tc>
        <w:tc>
          <w:tcPr>
            <w:tcW w:w="540" w:type="dxa"/>
            <w:vAlign w:val="center"/>
          </w:tcPr>
          <w:p w14:paraId="4E2BF3F7" w14:textId="77777777" w:rsidR="008B7462" w:rsidRDefault="008B7462">
            <w:pPr>
              <w:pStyle w:val="Heading2"/>
              <w:tabs>
                <w:tab w:val="clear" w:pos="1440"/>
                <w:tab w:val="clear" w:pos="4680"/>
                <w:tab w:val="left" w:pos="2520"/>
              </w:tabs>
              <w:rPr>
                <w:kern w:val="0"/>
              </w:rPr>
            </w:pPr>
          </w:p>
        </w:tc>
        <w:tc>
          <w:tcPr>
            <w:tcW w:w="720" w:type="dxa"/>
            <w:vAlign w:val="center"/>
          </w:tcPr>
          <w:p w14:paraId="073B2120" w14:textId="77777777" w:rsidR="008B7462" w:rsidRDefault="008B7462">
            <w:pPr>
              <w:tabs>
                <w:tab w:val="left" w:pos="2520"/>
              </w:tabs>
              <w:rPr>
                <w:sz w:val="32"/>
              </w:rPr>
            </w:pPr>
          </w:p>
        </w:tc>
      </w:tr>
    </w:tbl>
    <w:p w14:paraId="7F8B0688" w14:textId="77777777" w:rsidR="008B7462" w:rsidRDefault="008B7462">
      <w:pPr>
        <w:pStyle w:val="TinyText"/>
      </w:pPr>
    </w:p>
    <w:p w14:paraId="13869921" w14:textId="77777777" w:rsidR="008B7462" w:rsidRDefault="008B7462">
      <w:pPr>
        <w:tabs>
          <w:tab w:val="left" w:pos="2520"/>
        </w:tabs>
        <w:sectPr w:rsidR="008B7462">
          <w:headerReference w:type="first" r:id="rId8"/>
          <w:pgSz w:w="11906" w:h="16838" w:code="9"/>
          <w:pgMar w:top="1440" w:right="244" w:bottom="1440" w:left="357" w:header="709" w:footer="709" w:gutter="0"/>
          <w:cols w:space="708"/>
          <w:titlePg/>
          <w:docGrid w:linePitch="360"/>
        </w:sectPr>
      </w:pPr>
    </w:p>
    <w:tbl>
      <w:tblPr>
        <w:tblW w:w="0" w:type="auto"/>
        <w:shd w:val="clear" w:color="auto" w:fill="AFD995"/>
        <w:tblLook w:val="0000" w:firstRow="0" w:lastRow="0" w:firstColumn="0" w:lastColumn="0" w:noHBand="0" w:noVBand="0"/>
      </w:tblPr>
      <w:tblGrid>
        <w:gridCol w:w="11088"/>
      </w:tblGrid>
      <w:tr w:rsidR="008B7462" w14:paraId="6C495AA3" w14:textId="77777777">
        <w:trPr>
          <w:trHeight w:val="491"/>
        </w:trPr>
        <w:tc>
          <w:tcPr>
            <w:tcW w:w="11088" w:type="dxa"/>
            <w:shd w:val="clear" w:color="auto" w:fill="AFD995"/>
            <w:vAlign w:val="center"/>
          </w:tcPr>
          <w:p w14:paraId="2DAD4C00" w14:textId="77777777" w:rsidR="008B7462" w:rsidRDefault="008B7462">
            <w:pPr>
              <w:pStyle w:val="Heading3"/>
              <w:jc w:val="left"/>
            </w:pPr>
            <w:r>
              <w:rPr>
                <w:rFonts w:cs="Arial"/>
                <w:szCs w:val="36"/>
                <w:lang w:val="en-US"/>
              </w:rPr>
              <w:lastRenderedPageBreak/>
              <w:t>Section 2</w:t>
            </w:r>
            <w:r>
              <w:rPr>
                <w:rFonts w:cs="Arial"/>
                <w:szCs w:val="36"/>
                <w:lang w:val="en-US"/>
              </w:rPr>
              <w:tab/>
              <w:t>Present Employment</w:t>
            </w:r>
          </w:p>
        </w:tc>
      </w:tr>
      <w:tr w:rsidR="008B7462" w14:paraId="5812A77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33"/>
        </w:trPr>
        <w:tc>
          <w:tcPr>
            <w:tcW w:w="11088" w:type="dxa"/>
            <w:tcBorders>
              <w:top w:val="nil"/>
              <w:left w:val="nil"/>
              <w:bottom w:val="nil"/>
              <w:right w:val="nil"/>
            </w:tcBorders>
            <w:vAlign w:val="center"/>
          </w:tcPr>
          <w:p w14:paraId="552719B9" w14:textId="77777777" w:rsidR="008B7462" w:rsidRDefault="008B7462">
            <w:pPr>
              <w:autoSpaceDE w:val="0"/>
              <w:autoSpaceDN w:val="0"/>
              <w:adjustRightInd w:val="0"/>
              <w:rPr>
                <w:rFonts w:cs="Arial"/>
              </w:rPr>
            </w:pPr>
            <w:r>
              <w:rPr>
                <w:rFonts w:cs="Arial"/>
                <w:b/>
                <w:bCs/>
                <w:sz w:val="24"/>
                <w:lang w:val="en-US"/>
              </w:rPr>
              <w:t>Present Employment</w:t>
            </w:r>
            <w:r>
              <w:rPr>
                <w:rFonts w:cs="Arial"/>
                <w:szCs w:val="22"/>
                <w:lang w:val="en-US"/>
              </w:rPr>
              <w:t xml:space="preserve"> (If now unemployed give details of last employer)</w:t>
            </w:r>
          </w:p>
        </w:tc>
      </w:tr>
    </w:tbl>
    <w:p w14:paraId="5EAEA710" w14:textId="77777777" w:rsidR="008B7462" w:rsidRDefault="008B7462">
      <w:pPr>
        <w:pStyle w:val="TinyText"/>
      </w:pPr>
    </w:p>
    <w:tbl>
      <w:tblPr>
        <w:tblW w:w="0" w:type="auto"/>
        <w:tblLook w:val="0000" w:firstRow="0" w:lastRow="0" w:firstColumn="0" w:lastColumn="0" w:noHBand="0" w:noVBand="0"/>
      </w:tblPr>
      <w:tblGrid>
        <w:gridCol w:w="2448"/>
        <w:gridCol w:w="8640"/>
      </w:tblGrid>
      <w:tr w:rsidR="008B7462" w14:paraId="7BA5998A" w14:textId="77777777">
        <w:trPr>
          <w:trHeight w:val="386"/>
        </w:trPr>
        <w:tc>
          <w:tcPr>
            <w:tcW w:w="2448" w:type="dxa"/>
            <w:tcBorders>
              <w:right w:val="single" w:sz="8" w:space="0" w:color="808080"/>
            </w:tcBorders>
            <w:vAlign w:val="center"/>
          </w:tcPr>
          <w:p w14:paraId="6D4C0B2B" w14:textId="77777777" w:rsidR="008B7462" w:rsidRDefault="008B7462">
            <w:pPr>
              <w:pStyle w:val="Header"/>
              <w:tabs>
                <w:tab w:val="clear" w:pos="4320"/>
                <w:tab w:val="clear" w:pos="8640"/>
              </w:tabs>
              <w:autoSpaceDE w:val="0"/>
              <w:autoSpaceDN w:val="0"/>
              <w:adjustRightInd w:val="0"/>
              <w:rPr>
                <w:bCs/>
                <w:lang w:val="en-US"/>
              </w:rPr>
            </w:pPr>
            <w:r>
              <w:rPr>
                <w:bCs/>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19556237" w14:textId="77777777" w:rsidR="008B7462" w:rsidRDefault="008B7462">
            <w:pPr>
              <w:tabs>
                <w:tab w:val="left" w:pos="2520"/>
              </w:tabs>
            </w:pPr>
            <w:r>
              <w:fldChar w:fldCharType="begin">
                <w:ffData>
                  <w:name w:val="Text16"/>
                  <w:enabled/>
                  <w:calcOnExit w:val="0"/>
                  <w:textInput/>
                </w:ffData>
              </w:fldChar>
            </w:r>
            <w:bookmarkStart w:id="11"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14:paraId="1B0040DD" w14:textId="77777777" w:rsidR="008B7462" w:rsidRDefault="008B7462">
      <w:pPr>
        <w:pStyle w:val="TinyText"/>
      </w:pPr>
    </w:p>
    <w:tbl>
      <w:tblPr>
        <w:tblW w:w="0" w:type="auto"/>
        <w:tblLook w:val="0000" w:firstRow="0" w:lastRow="0" w:firstColumn="0" w:lastColumn="0" w:noHBand="0" w:noVBand="0"/>
      </w:tblPr>
      <w:tblGrid>
        <w:gridCol w:w="1548"/>
        <w:gridCol w:w="9540"/>
      </w:tblGrid>
      <w:tr w:rsidR="008B7462" w14:paraId="09623986" w14:textId="77777777">
        <w:trPr>
          <w:trHeight w:val="386"/>
        </w:trPr>
        <w:tc>
          <w:tcPr>
            <w:tcW w:w="1548" w:type="dxa"/>
            <w:tcBorders>
              <w:right w:val="single" w:sz="8" w:space="0" w:color="808080"/>
            </w:tcBorders>
            <w:vAlign w:val="center"/>
          </w:tcPr>
          <w:p w14:paraId="73C53054" w14:textId="77777777" w:rsidR="008B7462" w:rsidRDefault="008B7462">
            <w:pPr>
              <w:pStyle w:val="Header"/>
              <w:tabs>
                <w:tab w:val="clear" w:pos="4320"/>
                <w:tab w:val="clear" w:pos="8640"/>
                <w:tab w:val="left" w:pos="2520"/>
              </w:tabs>
              <w:rPr>
                <w:bCs/>
              </w:rPr>
            </w:pPr>
            <w:r>
              <w:rPr>
                <w:bCs/>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6EDC02BF" w14:textId="77777777" w:rsidR="008B7462" w:rsidRDefault="008B7462">
            <w:pPr>
              <w:tabs>
                <w:tab w:val="left" w:pos="2520"/>
              </w:tabs>
            </w:pPr>
            <w:r>
              <w:fldChar w:fldCharType="begin">
                <w:ffData>
                  <w:name w:val="Text17"/>
                  <w:enabled/>
                  <w:calcOnExit w:val="0"/>
                  <w:textInput/>
                </w:ffData>
              </w:fldChar>
            </w:r>
            <w:bookmarkStart w:id="12"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8B7462" w14:paraId="313C46A8" w14:textId="77777777">
        <w:trPr>
          <w:trHeight w:val="386"/>
        </w:trPr>
        <w:tc>
          <w:tcPr>
            <w:tcW w:w="1548" w:type="dxa"/>
            <w:tcBorders>
              <w:right w:val="single" w:sz="8" w:space="0" w:color="808080"/>
            </w:tcBorders>
            <w:vAlign w:val="center"/>
          </w:tcPr>
          <w:p w14:paraId="18457EF5" w14:textId="77777777" w:rsidR="008B7462" w:rsidRDefault="008B7462">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3D24361A" w14:textId="77777777" w:rsidR="008B7462" w:rsidRDefault="008B7462">
            <w:pPr>
              <w:tabs>
                <w:tab w:val="left" w:pos="2520"/>
              </w:tabs>
            </w:pPr>
            <w:r>
              <w:fldChar w:fldCharType="begin">
                <w:ffData>
                  <w:name w:val="Text18"/>
                  <w:enabled/>
                  <w:calcOnExit w:val="0"/>
                  <w:textInput/>
                </w:ffData>
              </w:fldChar>
            </w:r>
            <w:bookmarkStart w:id="13"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8B7462" w14:paraId="606078DD" w14:textId="77777777">
        <w:trPr>
          <w:trHeight w:val="386"/>
        </w:trPr>
        <w:tc>
          <w:tcPr>
            <w:tcW w:w="1548" w:type="dxa"/>
            <w:tcBorders>
              <w:right w:val="single" w:sz="8" w:space="0" w:color="808080"/>
            </w:tcBorders>
            <w:vAlign w:val="center"/>
          </w:tcPr>
          <w:p w14:paraId="706F723F" w14:textId="77777777" w:rsidR="008B7462" w:rsidRDefault="008B7462">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7E7EC535" w14:textId="77777777" w:rsidR="008B7462" w:rsidRDefault="008B7462">
            <w:pPr>
              <w:tabs>
                <w:tab w:val="left" w:pos="2520"/>
              </w:tabs>
            </w:pPr>
            <w:r>
              <w:fldChar w:fldCharType="begin">
                <w:ffData>
                  <w:name w:val="Text19"/>
                  <w:enabled/>
                  <w:calcOnExit w:val="0"/>
                  <w:textInput/>
                </w:ffData>
              </w:fldChar>
            </w:r>
            <w:bookmarkStart w:id="14"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bl>
    <w:p w14:paraId="7009A4CD" w14:textId="77777777" w:rsidR="008B7462" w:rsidRDefault="008B7462">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8B7462" w14:paraId="57A243EE" w14:textId="77777777">
        <w:trPr>
          <w:trHeight w:val="386"/>
        </w:trPr>
        <w:tc>
          <w:tcPr>
            <w:tcW w:w="1548" w:type="dxa"/>
            <w:tcBorders>
              <w:top w:val="nil"/>
              <w:left w:val="nil"/>
              <w:bottom w:val="nil"/>
              <w:right w:val="single" w:sz="8" w:space="0" w:color="808080"/>
            </w:tcBorders>
            <w:vAlign w:val="center"/>
          </w:tcPr>
          <w:p w14:paraId="3D04499A" w14:textId="77777777" w:rsidR="008B7462" w:rsidRDefault="008B7462">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68887FF8" w14:textId="77777777" w:rsidR="008B7462" w:rsidRDefault="008B7462">
            <w:pPr>
              <w:tabs>
                <w:tab w:val="left" w:pos="2520"/>
              </w:tabs>
            </w:pPr>
            <w:r>
              <w:fldChar w:fldCharType="begin">
                <w:ffData>
                  <w:name w:val="Text20"/>
                  <w:enabled/>
                  <w:calcOnExit w:val="0"/>
                  <w:textInput/>
                </w:ffData>
              </w:fldChar>
            </w:r>
            <w:bookmarkStart w:id="15"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bl>
    <w:p w14:paraId="0714DE73" w14:textId="77777777" w:rsidR="008B7462" w:rsidRDefault="008B7462">
      <w:pPr>
        <w:pStyle w:val="TinyText"/>
      </w:pPr>
    </w:p>
    <w:tbl>
      <w:tblPr>
        <w:tblW w:w="0" w:type="auto"/>
        <w:tblLook w:val="0000" w:firstRow="0" w:lastRow="0" w:firstColumn="0" w:lastColumn="0" w:noHBand="0" w:noVBand="0"/>
      </w:tblPr>
      <w:tblGrid>
        <w:gridCol w:w="2628"/>
        <w:gridCol w:w="3960"/>
        <w:gridCol w:w="3960"/>
      </w:tblGrid>
      <w:tr w:rsidR="00D85B12" w14:paraId="2B1AA910" w14:textId="77777777" w:rsidTr="00F9786C">
        <w:trPr>
          <w:trHeight w:val="192"/>
        </w:trPr>
        <w:tc>
          <w:tcPr>
            <w:tcW w:w="2628" w:type="dxa"/>
            <w:vMerge w:val="restart"/>
            <w:tcBorders>
              <w:right w:val="single" w:sz="8" w:space="0" w:color="808080"/>
            </w:tcBorders>
            <w:vAlign w:val="center"/>
          </w:tcPr>
          <w:p w14:paraId="46A6A536" w14:textId="77777777" w:rsidR="00D85B12" w:rsidRDefault="00D85B12">
            <w:pPr>
              <w:pStyle w:val="Header"/>
              <w:tabs>
                <w:tab w:val="clear" w:pos="4320"/>
                <w:tab w:val="clear" w:pos="8640"/>
              </w:tabs>
              <w:autoSpaceDE w:val="0"/>
              <w:autoSpaceDN w:val="0"/>
              <w:adjustRightInd w:val="0"/>
              <w:rPr>
                <w:bCs/>
                <w:lang w:val="en-US"/>
              </w:rPr>
            </w:pPr>
            <w:r>
              <w:rPr>
                <w:bCs/>
                <w:lang w:val="en-US"/>
              </w:rPr>
              <w:t>Post Title:</w:t>
            </w:r>
          </w:p>
        </w:tc>
        <w:tc>
          <w:tcPr>
            <w:tcW w:w="3960" w:type="dxa"/>
            <w:vMerge w:val="restart"/>
            <w:tcBorders>
              <w:top w:val="single" w:sz="8" w:space="0" w:color="808080"/>
              <w:left w:val="single" w:sz="8" w:space="0" w:color="808080"/>
              <w:right w:val="single" w:sz="8" w:space="0" w:color="808080"/>
            </w:tcBorders>
            <w:vAlign w:val="center"/>
          </w:tcPr>
          <w:p w14:paraId="021CF4BE" w14:textId="77777777" w:rsidR="00D85B12" w:rsidRDefault="00D85B12">
            <w:pPr>
              <w:tabs>
                <w:tab w:val="left" w:pos="2520"/>
              </w:tabs>
            </w:pPr>
            <w:r>
              <w:fldChar w:fldCharType="begin">
                <w:ffData>
                  <w:name w:val="Text21"/>
                  <w:enabled/>
                  <w:calcOnExit w:val="0"/>
                  <w:textInput/>
                </w:ffData>
              </w:fldChar>
            </w:r>
            <w:bookmarkStart w:id="16"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6"/>
        <w:tc>
          <w:tcPr>
            <w:tcW w:w="3960" w:type="dxa"/>
            <w:tcBorders>
              <w:top w:val="single" w:sz="8" w:space="0" w:color="808080"/>
              <w:left w:val="single" w:sz="8" w:space="0" w:color="808080"/>
              <w:bottom w:val="single" w:sz="8" w:space="0" w:color="808080"/>
              <w:right w:val="single" w:sz="8" w:space="0" w:color="808080"/>
            </w:tcBorders>
            <w:vAlign w:val="center"/>
          </w:tcPr>
          <w:p w14:paraId="2BE5D49F" w14:textId="77777777" w:rsidR="00D85B12" w:rsidRPr="00D85B12" w:rsidRDefault="00D85B12">
            <w:pPr>
              <w:tabs>
                <w:tab w:val="left" w:pos="2520"/>
              </w:tabs>
              <w:rPr>
                <w:b/>
              </w:rPr>
            </w:pPr>
            <w:r w:rsidRPr="00D85B12">
              <w:rPr>
                <w:b/>
              </w:rPr>
              <w:t>Start date:</w:t>
            </w:r>
          </w:p>
        </w:tc>
      </w:tr>
      <w:tr w:rsidR="00D85B12" w14:paraId="7FB8899B" w14:textId="77777777" w:rsidTr="00F9786C">
        <w:trPr>
          <w:trHeight w:val="192"/>
        </w:trPr>
        <w:tc>
          <w:tcPr>
            <w:tcW w:w="2628" w:type="dxa"/>
            <w:vMerge/>
            <w:tcBorders>
              <w:right w:val="single" w:sz="8" w:space="0" w:color="808080"/>
            </w:tcBorders>
            <w:vAlign w:val="center"/>
          </w:tcPr>
          <w:p w14:paraId="38D4985D" w14:textId="77777777" w:rsidR="00D85B12" w:rsidRDefault="00D85B12">
            <w:pPr>
              <w:pStyle w:val="Header"/>
              <w:tabs>
                <w:tab w:val="clear" w:pos="4320"/>
                <w:tab w:val="clear" w:pos="8640"/>
              </w:tabs>
              <w:autoSpaceDE w:val="0"/>
              <w:autoSpaceDN w:val="0"/>
              <w:adjustRightInd w:val="0"/>
              <w:rPr>
                <w:bCs/>
                <w:lang w:val="en-US"/>
              </w:rPr>
            </w:pPr>
          </w:p>
        </w:tc>
        <w:tc>
          <w:tcPr>
            <w:tcW w:w="3960" w:type="dxa"/>
            <w:vMerge/>
            <w:tcBorders>
              <w:left w:val="single" w:sz="8" w:space="0" w:color="808080"/>
              <w:bottom w:val="single" w:sz="8" w:space="0" w:color="808080"/>
              <w:right w:val="single" w:sz="8" w:space="0" w:color="808080"/>
            </w:tcBorders>
            <w:vAlign w:val="center"/>
          </w:tcPr>
          <w:p w14:paraId="4EE6018C" w14:textId="77777777" w:rsidR="00D85B12" w:rsidRDefault="00D85B12">
            <w:pPr>
              <w:tabs>
                <w:tab w:val="left" w:pos="2520"/>
              </w:tabs>
            </w:pPr>
          </w:p>
        </w:tc>
        <w:tc>
          <w:tcPr>
            <w:tcW w:w="3960" w:type="dxa"/>
            <w:tcBorders>
              <w:top w:val="single" w:sz="8" w:space="0" w:color="808080"/>
              <w:left w:val="single" w:sz="8" w:space="0" w:color="808080"/>
              <w:bottom w:val="single" w:sz="8" w:space="0" w:color="808080"/>
              <w:right w:val="single" w:sz="8" w:space="0" w:color="808080"/>
            </w:tcBorders>
            <w:vAlign w:val="center"/>
          </w:tcPr>
          <w:p w14:paraId="68D648ED" w14:textId="77777777" w:rsidR="00D85B12" w:rsidRPr="00D85B12" w:rsidRDefault="00D85B12">
            <w:pPr>
              <w:tabs>
                <w:tab w:val="left" w:pos="2520"/>
              </w:tabs>
              <w:rPr>
                <w:b/>
              </w:rPr>
            </w:pPr>
            <w:r w:rsidRPr="00D85B12">
              <w:rPr>
                <w:b/>
              </w:rPr>
              <w:t>End date:</w:t>
            </w:r>
          </w:p>
        </w:tc>
      </w:tr>
    </w:tbl>
    <w:p w14:paraId="6583F385" w14:textId="77777777" w:rsidR="008B7462" w:rsidRDefault="008B7462">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7920"/>
      </w:tblGrid>
      <w:tr w:rsidR="00D15596" w14:paraId="43D99318" w14:textId="77777777" w:rsidTr="00D85B12">
        <w:trPr>
          <w:gridAfter w:val="1"/>
          <w:wAfter w:w="7920" w:type="dxa"/>
          <w:trHeight w:val="203"/>
        </w:trPr>
        <w:tc>
          <w:tcPr>
            <w:tcW w:w="2628" w:type="dxa"/>
            <w:tcBorders>
              <w:top w:val="nil"/>
              <w:left w:val="nil"/>
              <w:bottom w:val="nil"/>
              <w:right w:val="single" w:sz="8" w:space="0" w:color="808080"/>
            </w:tcBorders>
            <w:vAlign w:val="center"/>
          </w:tcPr>
          <w:p w14:paraId="12222B08" w14:textId="77777777" w:rsidR="00D15596" w:rsidRDefault="00D15596">
            <w:pPr>
              <w:pStyle w:val="Header"/>
              <w:tabs>
                <w:tab w:val="clear" w:pos="4320"/>
                <w:tab w:val="clear" w:pos="8640"/>
              </w:tabs>
              <w:autoSpaceDE w:val="0"/>
              <w:autoSpaceDN w:val="0"/>
              <w:adjustRightInd w:val="0"/>
              <w:rPr>
                <w:bCs/>
                <w:lang w:val="en-US"/>
              </w:rPr>
            </w:pPr>
          </w:p>
        </w:tc>
      </w:tr>
      <w:tr w:rsidR="008B7462" w14:paraId="7CF4BB9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2628" w:type="dxa"/>
            <w:tcBorders>
              <w:right w:val="single" w:sz="8" w:space="0" w:color="808080"/>
            </w:tcBorders>
            <w:vAlign w:val="center"/>
          </w:tcPr>
          <w:p w14:paraId="0CECDA9C" w14:textId="77777777" w:rsidR="008B7462" w:rsidRDefault="003A6E84" w:rsidP="00D15596">
            <w:pPr>
              <w:pStyle w:val="Header"/>
              <w:tabs>
                <w:tab w:val="clear" w:pos="4320"/>
                <w:tab w:val="clear" w:pos="8640"/>
              </w:tabs>
              <w:autoSpaceDE w:val="0"/>
              <w:autoSpaceDN w:val="0"/>
              <w:adjustRightInd w:val="0"/>
              <w:rPr>
                <w:bCs/>
                <w:lang w:val="en-US"/>
              </w:rPr>
            </w:pPr>
            <w:r>
              <w:rPr>
                <w:bCs/>
                <w:lang w:val="en-US"/>
              </w:rPr>
              <w:t>D</w:t>
            </w:r>
            <w:r w:rsidR="008B7462">
              <w:rPr>
                <w:bCs/>
                <w:lang w:val="en-US"/>
              </w:rPr>
              <w:t>epartm</w:t>
            </w:r>
            <w:r w:rsidR="00D15596">
              <w:rPr>
                <w:bCs/>
                <w:lang w:val="en-US"/>
              </w:rPr>
              <w:t>e</w:t>
            </w:r>
            <w:r w:rsidR="008B7462">
              <w:rPr>
                <w:bCs/>
                <w:lang w:val="en-US"/>
              </w:rPr>
              <w:t>nt / Section:</w:t>
            </w:r>
          </w:p>
        </w:tc>
        <w:tc>
          <w:tcPr>
            <w:tcW w:w="7920" w:type="dxa"/>
            <w:tcBorders>
              <w:top w:val="single" w:sz="8" w:space="0" w:color="808080"/>
              <w:left w:val="single" w:sz="8" w:space="0" w:color="808080"/>
              <w:bottom w:val="single" w:sz="8" w:space="0" w:color="808080"/>
              <w:right w:val="single" w:sz="8" w:space="0" w:color="808080"/>
            </w:tcBorders>
            <w:vAlign w:val="center"/>
          </w:tcPr>
          <w:p w14:paraId="758B52CF" w14:textId="77777777" w:rsidR="008B7462" w:rsidRDefault="008B7462">
            <w:pPr>
              <w:tabs>
                <w:tab w:val="left" w:pos="2520"/>
              </w:tabs>
            </w:pPr>
            <w:r>
              <w:fldChar w:fldCharType="begin">
                <w:ffData>
                  <w:name w:val="Text24"/>
                  <w:enabled/>
                  <w:calcOnExit w:val="0"/>
                  <w:textInput/>
                </w:ffData>
              </w:fldChar>
            </w:r>
            <w:bookmarkStart w:id="17"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bl>
    <w:p w14:paraId="53CE964E" w14:textId="77777777" w:rsidR="008B7462" w:rsidRDefault="008B7462">
      <w:pPr>
        <w:pStyle w:val="TinyText"/>
      </w:pPr>
    </w:p>
    <w:tbl>
      <w:tblPr>
        <w:tblW w:w="0" w:type="auto"/>
        <w:tblLook w:val="0000" w:firstRow="0" w:lastRow="0" w:firstColumn="0" w:lastColumn="0" w:noHBand="0" w:noVBand="0"/>
      </w:tblPr>
      <w:tblGrid>
        <w:gridCol w:w="468"/>
        <w:gridCol w:w="2880"/>
        <w:gridCol w:w="7272"/>
      </w:tblGrid>
      <w:tr w:rsidR="008B7462" w14:paraId="567954D8" w14:textId="77777777">
        <w:trPr>
          <w:gridAfter w:val="1"/>
          <w:wAfter w:w="7272" w:type="dxa"/>
          <w:trHeight w:val="386"/>
        </w:trPr>
        <w:tc>
          <w:tcPr>
            <w:tcW w:w="3348" w:type="dxa"/>
            <w:gridSpan w:val="2"/>
            <w:vAlign w:val="center"/>
          </w:tcPr>
          <w:p w14:paraId="37691C8E" w14:textId="77777777" w:rsidR="008B7462" w:rsidRDefault="008B7462">
            <w:pPr>
              <w:autoSpaceDE w:val="0"/>
              <w:autoSpaceDN w:val="0"/>
              <w:adjustRightInd w:val="0"/>
              <w:rPr>
                <w:b/>
                <w:bCs/>
              </w:rPr>
            </w:pPr>
            <w:r>
              <w:rPr>
                <w:b/>
                <w:bCs/>
                <w:lang w:val="en-US"/>
              </w:rPr>
              <w:t>Brief description of duties:</w:t>
            </w:r>
          </w:p>
        </w:tc>
      </w:tr>
      <w:tr w:rsidR="008B7462" w14:paraId="53C9C3A1" w14:textId="77777777">
        <w:trPr>
          <w:gridBefore w:val="1"/>
          <w:wBefore w:w="468" w:type="dxa"/>
          <w:trHeight w:val="6360"/>
        </w:trPr>
        <w:tc>
          <w:tcPr>
            <w:tcW w:w="10152" w:type="dxa"/>
            <w:gridSpan w:val="2"/>
            <w:tcBorders>
              <w:top w:val="single" w:sz="8" w:space="0" w:color="808080"/>
              <w:left w:val="single" w:sz="8" w:space="0" w:color="808080"/>
              <w:bottom w:val="single" w:sz="8" w:space="0" w:color="808080"/>
              <w:right w:val="single" w:sz="8" w:space="0" w:color="808080"/>
            </w:tcBorders>
          </w:tcPr>
          <w:p w14:paraId="07B8B378" w14:textId="77777777" w:rsidR="008B7462" w:rsidRDefault="008B7462">
            <w:pPr>
              <w:tabs>
                <w:tab w:val="left" w:pos="2520"/>
              </w:tabs>
            </w:pPr>
            <w:r>
              <w:fldChar w:fldCharType="begin">
                <w:ffData>
                  <w:name w:val="Text25"/>
                  <w:enabled/>
                  <w:calcOnExit w:val="0"/>
                  <w:textInput/>
                </w:ffData>
              </w:fldChar>
            </w:r>
            <w:bookmarkStart w:id="18"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8B7462" w14:paraId="33D6A938" w14:textId="77777777">
        <w:trPr>
          <w:gridBefore w:val="1"/>
          <w:wBefore w:w="468" w:type="dxa"/>
          <w:trHeight w:val="335"/>
        </w:trPr>
        <w:tc>
          <w:tcPr>
            <w:tcW w:w="10152" w:type="dxa"/>
            <w:gridSpan w:val="2"/>
            <w:shd w:val="clear" w:color="auto" w:fill="D5EBC7"/>
            <w:vAlign w:val="center"/>
          </w:tcPr>
          <w:p w14:paraId="7E62EACD" w14:textId="77777777" w:rsidR="008B7462" w:rsidRDefault="008B7462">
            <w:pPr>
              <w:autoSpaceDE w:val="0"/>
              <w:autoSpaceDN w:val="0"/>
              <w:adjustRightInd w:val="0"/>
              <w:rPr>
                <w:rFonts w:cs="Arial"/>
              </w:rPr>
            </w:pPr>
            <w:r>
              <w:rPr>
                <w:rFonts w:cs="Arial"/>
                <w:szCs w:val="22"/>
                <w:lang w:val="en-US"/>
              </w:rPr>
              <w:t>Continue on a separate sheet if necessary</w:t>
            </w:r>
          </w:p>
        </w:tc>
      </w:tr>
    </w:tbl>
    <w:p w14:paraId="4D268ECD" w14:textId="77777777" w:rsidR="008B7462" w:rsidRDefault="008B7462">
      <w:pPr>
        <w:pStyle w:val="TinyText"/>
      </w:pPr>
    </w:p>
    <w:p w14:paraId="5B4136EC" w14:textId="77777777" w:rsidR="00D85B12" w:rsidRDefault="00D85B12">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7920"/>
      </w:tblGrid>
      <w:tr w:rsidR="008B7462" w14:paraId="164274F8" w14:textId="77777777">
        <w:trPr>
          <w:trHeight w:val="1789"/>
        </w:trPr>
        <w:tc>
          <w:tcPr>
            <w:tcW w:w="2628" w:type="dxa"/>
            <w:tcBorders>
              <w:top w:val="nil"/>
              <w:left w:val="nil"/>
              <w:bottom w:val="nil"/>
              <w:right w:val="single" w:sz="8" w:space="0" w:color="808080"/>
            </w:tcBorders>
          </w:tcPr>
          <w:p w14:paraId="6FE4DD83" w14:textId="77777777" w:rsidR="008B7462" w:rsidRDefault="008B7462">
            <w:pPr>
              <w:autoSpaceDE w:val="0"/>
              <w:autoSpaceDN w:val="0"/>
              <w:adjustRightInd w:val="0"/>
              <w:rPr>
                <w:rFonts w:cs="Arial"/>
                <w:b/>
                <w:bCs/>
                <w:szCs w:val="22"/>
                <w:lang w:val="en-US"/>
              </w:rPr>
            </w:pPr>
            <w:r>
              <w:rPr>
                <w:rFonts w:cs="Arial"/>
                <w:b/>
                <w:bCs/>
                <w:szCs w:val="22"/>
                <w:lang w:val="en-US"/>
              </w:rPr>
              <w:t>Reason for leaving</w:t>
            </w:r>
          </w:p>
          <w:p w14:paraId="3A12EC5E" w14:textId="77777777" w:rsidR="008B7462" w:rsidRDefault="008B7462">
            <w:pPr>
              <w:autoSpaceDE w:val="0"/>
              <w:autoSpaceDN w:val="0"/>
              <w:adjustRightInd w:val="0"/>
              <w:rPr>
                <w:rFonts w:cs="Arial"/>
              </w:rPr>
            </w:pPr>
            <w:r>
              <w:rPr>
                <w:rFonts w:cs="Arial"/>
                <w:szCs w:val="22"/>
                <w:lang w:val="en-US"/>
              </w:rPr>
              <w:t>(if no longer employed)</w:t>
            </w:r>
            <w:r>
              <w:rPr>
                <w:rFonts w:cs="Arial"/>
                <w:b/>
                <w:bCs/>
                <w:szCs w:val="22"/>
                <w:lang w:val="en-US"/>
              </w:rPr>
              <w:t>:</w:t>
            </w:r>
          </w:p>
        </w:tc>
        <w:tc>
          <w:tcPr>
            <w:tcW w:w="7920" w:type="dxa"/>
            <w:tcBorders>
              <w:top w:val="single" w:sz="8" w:space="0" w:color="808080"/>
              <w:left w:val="single" w:sz="8" w:space="0" w:color="808080"/>
              <w:bottom w:val="single" w:sz="8" w:space="0" w:color="808080"/>
              <w:right w:val="single" w:sz="8" w:space="0" w:color="808080"/>
            </w:tcBorders>
          </w:tcPr>
          <w:p w14:paraId="03029CB5" w14:textId="77777777" w:rsidR="008B7462" w:rsidRDefault="008B7462">
            <w:pPr>
              <w:tabs>
                <w:tab w:val="left" w:pos="2520"/>
              </w:tabs>
            </w:pPr>
            <w:r>
              <w:fldChar w:fldCharType="begin">
                <w:ffData>
                  <w:name w:val="Text28"/>
                  <w:enabled/>
                  <w:calcOnExit w:val="0"/>
                  <w:textInput/>
                </w:ffData>
              </w:fldChar>
            </w:r>
            <w:bookmarkStart w:id="19"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bl>
    <w:p w14:paraId="0E8DFDD4" w14:textId="77777777" w:rsidR="008B7462" w:rsidRDefault="008B7462">
      <w:pPr>
        <w:tabs>
          <w:tab w:val="left" w:pos="2520"/>
        </w:tabs>
      </w:pPr>
    </w:p>
    <w:tbl>
      <w:tblPr>
        <w:tblW w:w="0" w:type="auto"/>
        <w:tblLook w:val="0000" w:firstRow="0" w:lastRow="0" w:firstColumn="0" w:lastColumn="0" w:noHBand="0" w:noVBand="0"/>
      </w:tblPr>
      <w:tblGrid>
        <w:gridCol w:w="7128"/>
        <w:gridCol w:w="608"/>
        <w:gridCol w:w="1012"/>
        <w:gridCol w:w="540"/>
        <w:gridCol w:w="720"/>
      </w:tblGrid>
      <w:tr w:rsidR="008B7462" w14:paraId="70FF2489" w14:textId="77777777">
        <w:trPr>
          <w:trHeight w:val="386"/>
        </w:trPr>
        <w:tc>
          <w:tcPr>
            <w:tcW w:w="7128" w:type="dxa"/>
            <w:vAlign w:val="center"/>
          </w:tcPr>
          <w:p w14:paraId="784F6D2D" w14:textId="77777777" w:rsidR="008B7462" w:rsidRDefault="008B7462">
            <w:pPr>
              <w:pStyle w:val="Heading2"/>
              <w:tabs>
                <w:tab w:val="clear" w:pos="1440"/>
                <w:tab w:val="clear" w:pos="4680"/>
              </w:tabs>
              <w:autoSpaceDE w:val="0"/>
              <w:autoSpaceDN w:val="0"/>
              <w:adjustRightInd w:val="0"/>
              <w:rPr>
                <w:rFonts w:cs="Arial"/>
                <w:kern w:val="0"/>
                <w:lang w:val="en-US"/>
              </w:rPr>
            </w:pPr>
          </w:p>
        </w:tc>
        <w:tc>
          <w:tcPr>
            <w:tcW w:w="608" w:type="dxa"/>
            <w:vAlign w:val="center"/>
          </w:tcPr>
          <w:p w14:paraId="1A1C5C46" w14:textId="77777777" w:rsidR="008B7462" w:rsidRDefault="008B7462">
            <w:pPr>
              <w:pStyle w:val="Heading2"/>
              <w:tabs>
                <w:tab w:val="clear" w:pos="1440"/>
                <w:tab w:val="clear" w:pos="4680"/>
                <w:tab w:val="left" w:pos="2520"/>
              </w:tabs>
              <w:rPr>
                <w:kern w:val="0"/>
              </w:rPr>
            </w:pPr>
          </w:p>
        </w:tc>
        <w:tc>
          <w:tcPr>
            <w:tcW w:w="1012" w:type="dxa"/>
            <w:vAlign w:val="center"/>
          </w:tcPr>
          <w:p w14:paraId="4D0CA5E5" w14:textId="77777777" w:rsidR="008B7462" w:rsidRDefault="008B7462">
            <w:pPr>
              <w:tabs>
                <w:tab w:val="left" w:pos="2520"/>
              </w:tabs>
              <w:rPr>
                <w:sz w:val="32"/>
              </w:rPr>
            </w:pPr>
          </w:p>
        </w:tc>
        <w:tc>
          <w:tcPr>
            <w:tcW w:w="540" w:type="dxa"/>
            <w:vAlign w:val="center"/>
          </w:tcPr>
          <w:p w14:paraId="7945326E" w14:textId="77777777" w:rsidR="008B7462" w:rsidRDefault="008B7462">
            <w:pPr>
              <w:pStyle w:val="Heading2"/>
              <w:tabs>
                <w:tab w:val="clear" w:pos="1440"/>
                <w:tab w:val="clear" w:pos="4680"/>
                <w:tab w:val="left" w:pos="2520"/>
              </w:tabs>
              <w:rPr>
                <w:kern w:val="0"/>
              </w:rPr>
            </w:pPr>
          </w:p>
        </w:tc>
        <w:tc>
          <w:tcPr>
            <w:tcW w:w="720" w:type="dxa"/>
            <w:vAlign w:val="center"/>
          </w:tcPr>
          <w:p w14:paraId="6EACA9E8" w14:textId="77777777" w:rsidR="008B7462" w:rsidRDefault="008B7462">
            <w:pPr>
              <w:tabs>
                <w:tab w:val="left" w:pos="2520"/>
              </w:tabs>
              <w:rPr>
                <w:sz w:val="32"/>
              </w:rPr>
            </w:pPr>
          </w:p>
        </w:tc>
      </w:tr>
    </w:tbl>
    <w:p w14:paraId="07299455" w14:textId="77777777" w:rsidR="008B7462" w:rsidRDefault="008B7462">
      <w:pPr>
        <w:tabs>
          <w:tab w:val="left" w:pos="2520"/>
        </w:tabs>
        <w:sectPr w:rsidR="008B7462">
          <w:pgSz w:w="11906" w:h="16838" w:code="9"/>
          <w:pgMar w:top="360" w:right="244" w:bottom="539" w:left="540" w:header="709" w:footer="709" w:gutter="0"/>
          <w:cols w:space="708"/>
          <w:docGrid w:linePitch="360"/>
        </w:sectPr>
      </w:pPr>
    </w:p>
    <w:tbl>
      <w:tblPr>
        <w:tblW w:w="0" w:type="auto"/>
        <w:shd w:val="clear" w:color="auto" w:fill="AFD995"/>
        <w:tblLook w:val="0000" w:firstRow="0" w:lastRow="0" w:firstColumn="0" w:lastColumn="0" w:noHBand="0" w:noVBand="0"/>
      </w:tblPr>
      <w:tblGrid>
        <w:gridCol w:w="11088"/>
      </w:tblGrid>
      <w:tr w:rsidR="008B7462" w14:paraId="79628766" w14:textId="77777777">
        <w:trPr>
          <w:trHeight w:val="491"/>
        </w:trPr>
        <w:tc>
          <w:tcPr>
            <w:tcW w:w="11088" w:type="dxa"/>
            <w:shd w:val="clear" w:color="auto" w:fill="AFD995"/>
            <w:vAlign w:val="center"/>
          </w:tcPr>
          <w:p w14:paraId="612C3E65" w14:textId="77777777" w:rsidR="008B7462" w:rsidRDefault="008B7462">
            <w:pPr>
              <w:pStyle w:val="Heading3"/>
              <w:jc w:val="left"/>
            </w:pPr>
            <w:r>
              <w:rPr>
                <w:rFonts w:cs="Arial"/>
                <w:szCs w:val="36"/>
                <w:lang w:val="en-US"/>
              </w:rPr>
              <w:lastRenderedPageBreak/>
              <w:t>Section 3</w:t>
            </w:r>
            <w:r>
              <w:rPr>
                <w:rFonts w:cs="Arial"/>
                <w:szCs w:val="36"/>
                <w:lang w:val="en-US"/>
              </w:rPr>
              <w:tab/>
              <w:t>Previous Employment</w:t>
            </w:r>
          </w:p>
        </w:tc>
      </w:tr>
      <w:tr w:rsidR="008B7462" w14:paraId="69E4549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98"/>
        </w:trPr>
        <w:tc>
          <w:tcPr>
            <w:tcW w:w="11088" w:type="dxa"/>
            <w:tcBorders>
              <w:top w:val="nil"/>
              <w:left w:val="nil"/>
              <w:bottom w:val="nil"/>
              <w:right w:val="nil"/>
            </w:tcBorders>
            <w:vAlign w:val="center"/>
          </w:tcPr>
          <w:p w14:paraId="53F144AC" w14:textId="77777777" w:rsidR="008B7462" w:rsidRDefault="008B7462">
            <w:pPr>
              <w:autoSpaceDE w:val="0"/>
              <w:autoSpaceDN w:val="0"/>
              <w:adjustRightInd w:val="0"/>
              <w:rPr>
                <w:rFonts w:cs="Arial"/>
              </w:rPr>
            </w:pPr>
            <w:r>
              <w:rPr>
                <w:rFonts w:cs="Arial"/>
                <w:b/>
                <w:bCs/>
                <w:sz w:val="24"/>
                <w:lang w:val="en-US"/>
              </w:rPr>
              <w:t xml:space="preserve">Previous Employment </w:t>
            </w:r>
            <w:r>
              <w:rPr>
                <w:rFonts w:cs="Arial"/>
                <w:szCs w:val="22"/>
                <w:lang w:val="en-US"/>
              </w:rPr>
              <w:t>(most recent employer first). Please cover the last 10 years and state nature of business - if not public sector</w:t>
            </w:r>
          </w:p>
        </w:tc>
      </w:tr>
      <w:tr w:rsidR="008B7462" w14:paraId="4E62B09B" w14:textId="77777777">
        <w:tblPrEx>
          <w:shd w:val="clear" w:color="auto" w:fill="auto"/>
        </w:tblPrEx>
        <w:tc>
          <w:tcPr>
            <w:tcW w:w="11088" w:type="dxa"/>
            <w:shd w:val="clear" w:color="auto" w:fill="D5EBC7"/>
          </w:tcPr>
          <w:p w14:paraId="778F454E" w14:textId="77777777" w:rsidR="008B7462" w:rsidRDefault="008B7462">
            <w:pPr>
              <w:tabs>
                <w:tab w:val="left" w:pos="2520"/>
              </w:tabs>
              <w:rPr>
                <w:sz w:val="12"/>
              </w:rPr>
            </w:pPr>
          </w:p>
        </w:tc>
      </w:tr>
    </w:tbl>
    <w:p w14:paraId="3B1DFA1C" w14:textId="77777777" w:rsidR="008B7462" w:rsidRDefault="008B7462">
      <w:pPr>
        <w:pStyle w:val="TinyText"/>
      </w:pPr>
    </w:p>
    <w:tbl>
      <w:tblPr>
        <w:tblW w:w="0" w:type="auto"/>
        <w:tblLook w:val="0000" w:firstRow="0" w:lastRow="0" w:firstColumn="0" w:lastColumn="0" w:noHBand="0" w:noVBand="0"/>
      </w:tblPr>
      <w:tblGrid>
        <w:gridCol w:w="2448"/>
        <w:gridCol w:w="8640"/>
      </w:tblGrid>
      <w:tr w:rsidR="008B7462" w14:paraId="6A61052B" w14:textId="77777777">
        <w:trPr>
          <w:trHeight w:val="386"/>
        </w:trPr>
        <w:tc>
          <w:tcPr>
            <w:tcW w:w="2448" w:type="dxa"/>
            <w:tcBorders>
              <w:right w:val="single" w:sz="8" w:space="0" w:color="808080"/>
            </w:tcBorders>
            <w:vAlign w:val="center"/>
          </w:tcPr>
          <w:p w14:paraId="0810C8CF" w14:textId="77777777" w:rsidR="008B7462" w:rsidRDefault="008B7462">
            <w:pPr>
              <w:pStyle w:val="Header"/>
              <w:tabs>
                <w:tab w:val="clear" w:pos="4320"/>
                <w:tab w:val="clear" w:pos="8640"/>
              </w:tabs>
              <w:autoSpaceDE w:val="0"/>
              <w:autoSpaceDN w:val="0"/>
              <w:adjustRightInd w:val="0"/>
              <w:rPr>
                <w:bCs/>
                <w:lang w:val="en-US"/>
              </w:rPr>
            </w:pPr>
            <w:r>
              <w:rPr>
                <w:bCs/>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06F46F5D" w14:textId="77777777" w:rsidR="008B7462" w:rsidRDefault="008B7462">
            <w:pPr>
              <w:tabs>
                <w:tab w:val="left" w:pos="2520"/>
              </w:tabs>
            </w:pPr>
            <w:r>
              <w:fldChar w:fldCharType="begin">
                <w:ffData>
                  <w:name w:val="Text29"/>
                  <w:enabled/>
                  <w:calcOnExit w:val="0"/>
                  <w:textInput/>
                </w:ffData>
              </w:fldChar>
            </w:r>
            <w:bookmarkStart w:id="20"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bl>
    <w:p w14:paraId="27104047" w14:textId="77777777" w:rsidR="008B7462" w:rsidRDefault="008B7462">
      <w:pPr>
        <w:pStyle w:val="TinyText"/>
      </w:pPr>
    </w:p>
    <w:tbl>
      <w:tblPr>
        <w:tblW w:w="0" w:type="auto"/>
        <w:tblLook w:val="0000" w:firstRow="0" w:lastRow="0" w:firstColumn="0" w:lastColumn="0" w:noHBand="0" w:noVBand="0"/>
      </w:tblPr>
      <w:tblGrid>
        <w:gridCol w:w="2448"/>
        <w:gridCol w:w="3960"/>
        <w:gridCol w:w="1440"/>
        <w:gridCol w:w="3240"/>
      </w:tblGrid>
      <w:tr w:rsidR="008B7462" w14:paraId="5579BAD4" w14:textId="77777777">
        <w:trPr>
          <w:trHeight w:val="386"/>
        </w:trPr>
        <w:tc>
          <w:tcPr>
            <w:tcW w:w="2448" w:type="dxa"/>
            <w:tcBorders>
              <w:right w:val="single" w:sz="8" w:space="0" w:color="808080"/>
            </w:tcBorders>
            <w:vAlign w:val="center"/>
          </w:tcPr>
          <w:p w14:paraId="357EAEB9" w14:textId="77777777" w:rsidR="008B7462" w:rsidRDefault="008B7462">
            <w:pPr>
              <w:pStyle w:val="Header"/>
              <w:tabs>
                <w:tab w:val="clear" w:pos="4320"/>
                <w:tab w:val="clear" w:pos="8640"/>
                <w:tab w:val="left" w:pos="2520"/>
              </w:tabs>
              <w:rPr>
                <w:bCs/>
              </w:rPr>
            </w:pPr>
            <w:r>
              <w:rPr>
                <w:bCs/>
              </w:rPr>
              <w:t>Address:</w:t>
            </w: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14:paraId="5801BB42" w14:textId="77777777" w:rsidR="008B7462" w:rsidRDefault="008B7462">
            <w:pPr>
              <w:tabs>
                <w:tab w:val="left" w:pos="2520"/>
              </w:tabs>
            </w:pPr>
            <w:r>
              <w:fldChar w:fldCharType="begin">
                <w:ffData>
                  <w:name w:val="Text30"/>
                  <w:enabled/>
                  <w:calcOnExit w:val="0"/>
                  <w:textInput/>
                </w:ffData>
              </w:fldChar>
            </w:r>
            <w:bookmarkStart w:id="21"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8B7462" w14:paraId="43AB4DFF" w14:textId="77777777">
        <w:trPr>
          <w:cantSplit/>
          <w:trHeight w:val="386"/>
        </w:trPr>
        <w:tc>
          <w:tcPr>
            <w:tcW w:w="2448" w:type="dxa"/>
            <w:tcBorders>
              <w:right w:val="single" w:sz="8" w:space="0" w:color="808080"/>
            </w:tcBorders>
            <w:vAlign w:val="center"/>
          </w:tcPr>
          <w:p w14:paraId="3A01276A" w14:textId="77777777" w:rsidR="008B7462" w:rsidRDefault="008B7462">
            <w:pPr>
              <w:tabs>
                <w:tab w:val="left" w:pos="2520"/>
              </w:tabs>
            </w:pPr>
          </w:p>
        </w:tc>
        <w:tc>
          <w:tcPr>
            <w:tcW w:w="3960" w:type="dxa"/>
            <w:tcBorders>
              <w:top w:val="single" w:sz="8" w:space="0" w:color="808080"/>
              <w:left w:val="single" w:sz="8" w:space="0" w:color="808080"/>
              <w:bottom w:val="single" w:sz="8" w:space="0" w:color="808080"/>
            </w:tcBorders>
            <w:vAlign w:val="center"/>
          </w:tcPr>
          <w:p w14:paraId="5951E386" w14:textId="77777777" w:rsidR="008B7462" w:rsidRDefault="008B7462">
            <w:pPr>
              <w:tabs>
                <w:tab w:val="left" w:pos="2520"/>
              </w:tabs>
            </w:pPr>
            <w:r>
              <w:fldChar w:fldCharType="begin">
                <w:ffData>
                  <w:name w:val="Text32"/>
                  <w:enabled/>
                  <w:calcOnExit w:val="0"/>
                  <w:textInput/>
                </w:ffData>
              </w:fldChar>
            </w:r>
            <w:bookmarkStart w:id="2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1440" w:type="dxa"/>
            <w:tcBorders>
              <w:top w:val="single" w:sz="8" w:space="0" w:color="808080"/>
              <w:bottom w:val="single" w:sz="8" w:space="0" w:color="808080"/>
            </w:tcBorders>
            <w:vAlign w:val="center"/>
          </w:tcPr>
          <w:p w14:paraId="3592799A" w14:textId="77777777" w:rsidR="008B7462" w:rsidRDefault="008B7462">
            <w:pPr>
              <w:pStyle w:val="Heading2"/>
              <w:tabs>
                <w:tab w:val="clear" w:pos="1440"/>
                <w:tab w:val="clear" w:pos="4680"/>
                <w:tab w:val="left" w:pos="2520"/>
              </w:tabs>
              <w:rPr>
                <w:kern w:val="0"/>
              </w:rPr>
            </w:pPr>
            <w:r>
              <w:rPr>
                <w:kern w:val="0"/>
              </w:rPr>
              <w:t>Postcode</w:t>
            </w:r>
          </w:p>
        </w:tc>
        <w:tc>
          <w:tcPr>
            <w:tcW w:w="3240" w:type="dxa"/>
            <w:tcBorders>
              <w:top w:val="single" w:sz="8" w:space="0" w:color="808080"/>
              <w:left w:val="nil"/>
              <w:bottom w:val="single" w:sz="8" w:space="0" w:color="808080"/>
              <w:right w:val="single" w:sz="8" w:space="0" w:color="808080"/>
            </w:tcBorders>
            <w:vAlign w:val="center"/>
          </w:tcPr>
          <w:p w14:paraId="4F4FCE54" w14:textId="77777777" w:rsidR="008B7462" w:rsidRDefault="008B7462">
            <w:pPr>
              <w:tabs>
                <w:tab w:val="left" w:pos="2520"/>
              </w:tabs>
            </w:pPr>
            <w:r>
              <w:fldChar w:fldCharType="begin">
                <w:ffData>
                  <w:name w:val="Text33"/>
                  <w:enabled/>
                  <w:calcOnExit w:val="0"/>
                  <w:textInput/>
                </w:ffData>
              </w:fldChar>
            </w:r>
            <w:bookmarkStart w:id="2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bl>
    <w:p w14:paraId="1DDC158B" w14:textId="77777777" w:rsidR="008B7462" w:rsidRDefault="008B7462">
      <w:pPr>
        <w:pStyle w:val="TinyText"/>
      </w:pPr>
    </w:p>
    <w:tbl>
      <w:tblPr>
        <w:tblW w:w="0" w:type="auto"/>
        <w:tblLook w:val="0000" w:firstRow="0" w:lastRow="0" w:firstColumn="0" w:lastColumn="0" w:noHBand="0" w:noVBand="0"/>
      </w:tblPr>
      <w:tblGrid>
        <w:gridCol w:w="1908"/>
        <w:gridCol w:w="4590"/>
        <w:gridCol w:w="4590"/>
      </w:tblGrid>
      <w:tr w:rsidR="003A6E84" w14:paraId="102F93B6" w14:textId="77777777" w:rsidTr="00F9786C">
        <w:trPr>
          <w:trHeight w:val="386"/>
        </w:trPr>
        <w:tc>
          <w:tcPr>
            <w:tcW w:w="1908" w:type="dxa"/>
            <w:tcBorders>
              <w:right w:val="single" w:sz="8" w:space="0" w:color="808080"/>
            </w:tcBorders>
            <w:vAlign w:val="center"/>
          </w:tcPr>
          <w:p w14:paraId="1F332A2C" w14:textId="77777777" w:rsidR="003A6E84" w:rsidRDefault="003A6E84">
            <w:pPr>
              <w:pStyle w:val="Header"/>
              <w:tabs>
                <w:tab w:val="clear" w:pos="4320"/>
                <w:tab w:val="clear" w:pos="8640"/>
              </w:tabs>
              <w:autoSpaceDE w:val="0"/>
              <w:autoSpaceDN w:val="0"/>
              <w:adjustRightInd w:val="0"/>
              <w:rPr>
                <w:bCs/>
                <w:lang w:val="en-US"/>
              </w:rPr>
            </w:pPr>
            <w:r>
              <w:rPr>
                <w:bCs/>
                <w:lang w:val="en-US"/>
              </w:rPr>
              <w:t>Position Held:</w:t>
            </w:r>
          </w:p>
        </w:tc>
        <w:tc>
          <w:tcPr>
            <w:tcW w:w="4590" w:type="dxa"/>
            <w:vMerge w:val="restart"/>
            <w:tcBorders>
              <w:top w:val="single" w:sz="8" w:space="0" w:color="808080"/>
              <w:left w:val="single" w:sz="8" w:space="0" w:color="808080"/>
              <w:right w:val="single" w:sz="8" w:space="0" w:color="808080"/>
            </w:tcBorders>
            <w:vAlign w:val="center"/>
          </w:tcPr>
          <w:p w14:paraId="08E5A810" w14:textId="77777777" w:rsidR="003A6E84" w:rsidRDefault="003A6E84">
            <w:pPr>
              <w:tabs>
                <w:tab w:val="left" w:pos="2520"/>
              </w:tabs>
            </w:pPr>
            <w:r>
              <w:fldChar w:fldCharType="begin">
                <w:ffData>
                  <w:name w:val="Text36"/>
                  <w:enabled/>
                  <w:calcOnExit w:val="0"/>
                  <w:textInput/>
                </w:ffData>
              </w:fldChar>
            </w:r>
            <w:bookmarkStart w:id="24"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24"/>
        <w:tc>
          <w:tcPr>
            <w:tcW w:w="4590" w:type="dxa"/>
            <w:tcBorders>
              <w:top w:val="single" w:sz="8" w:space="0" w:color="808080"/>
              <w:left w:val="single" w:sz="8" w:space="0" w:color="808080"/>
              <w:bottom w:val="single" w:sz="8" w:space="0" w:color="808080"/>
              <w:right w:val="single" w:sz="8" w:space="0" w:color="808080"/>
            </w:tcBorders>
            <w:vAlign w:val="center"/>
          </w:tcPr>
          <w:p w14:paraId="6D6D2BA0" w14:textId="77777777" w:rsidR="003A6E84" w:rsidRPr="003A6E84" w:rsidRDefault="003A6E84">
            <w:pPr>
              <w:tabs>
                <w:tab w:val="left" w:pos="2520"/>
              </w:tabs>
              <w:rPr>
                <w:b/>
              </w:rPr>
            </w:pPr>
            <w:r>
              <w:rPr>
                <w:b/>
              </w:rPr>
              <w:t>Start date:</w:t>
            </w:r>
          </w:p>
        </w:tc>
      </w:tr>
      <w:tr w:rsidR="003A6E84" w14:paraId="41422F9A" w14:textId="77777777" w:rsidTr="00F9786C">
        <w:trPr>
          <w:trHeight w:val="386"/>
        </w:trPr>
        <w:tc>
          <w:tcPr>
            <w:tcW w:w="1908" w:type="dxa"/>
            <w:tcBorders>
              <w:right w:val="single" w:sz="8" w:space="0" w:color="808080"/>
            </w:tcBorders>
            <w:vAlign w:val="center"/>
          </w:tcPr>
          <w:p w14:paraId="0C4266E4" w14:textId="77777777" w:rsidR="003A6E84" w:rsidRDefault="003A6E84">
            <w:pPr>
              <w:pStyle w:val="Header"/>
              <w:tabs>
                <w:tab w:val="clear" w:pos="4320"/>
                <w:tab w:val="clear" w:pos="8640"/>
              </w:tabs>
              <w:autoSpaceDE w:val="0"/>
              <w:autoSpaceDN w:val="0"/>
              <w:adjustRightInd w:val="0"/>
              <w:rPr>
                <w:bCs/>
                <w:lang w:val="en-US"/>
              </w:rPr>
            </w:pPr>
          </w:p>
        </w:tc>
        <w:tc>
          <w:tcPr>
            <w:tcW w:w="4590" w:type="dxa"/>
            <w:vMerge/>
            <w:tcBorders>
              <w:left w:val="single" w:sz="8" w:space="0" w:color="808080"/>
              <w:bottom w:val="single" w:sz="8" w:space="0" w:color="808080"/>
              <w:right w:val="single" w:sz="8" w:space="0" w:color="808080"/>
            </w:tcBorders>
            <w:vAlign w:val="center"/>
          </w:tcPr>
          <w:p w14:paraId="6A71EE06" w14:textId="77777777" w:rsidR="003A6E84" w:rsidRDefault="003A6E84">
            <w:pPr>
              <w:tabs>
                <w:tab w:val="left" w:pos="2520"/>
              </w:tabs>
            </w:pPr>
          </w:p>
        </w:tc>
        <w:tc>
          <w:tcPr>
            <w:tcW w:w="4590" w:type="dxa"/>
            <w:tcBorders>
              <w:top w:val="single" w:sz="8" w:space="0" w:color="808080"/>
              <w:left w:val="single" w:sz="8" w:space="0" w:color="808080"/>
              <w:bottom w:val="single" w:sz="8" w:space="0" w:color="808080"/>
              <w:right w:val="single" w:sz="8" w:space="0" w:color="808080"/>
            </w:tcBorders>
            <w:vAlign w:val="center"/>
          </w:tcPr>
          <w:p w14:paraId="2FC55B09" w14:textId="77777777" w:rsidR="003A6E84" w:rsidRDefault="003A6E84">
            <w:pPr>
              <w:tabs>
                <w:tab w:val="left" w:pos="2520"/>
              </w:tabs>
              <w:rPr>
                <w:b/>
              </w:rPr>
            </w:pPr>
            <w:r>
              <w:rPr>
                <w:b/>
              </w:rPr>
              <w:t>End date:</w:t>
            </w:r>
          </w:p>
        </w:tc>
      </w:tr>
    </w:tbl>
    <w:p w14:paraId="2328FDCA" w14:textId="77777777" w:rsidR="008B7462" w:rsidRDefault="008B7462">
      <w:pPr>
        <w:pStyle w:val="TinyText"/>
      </w:pPr>
    </w:p>
    <w:tbl>
      <w:tblPr>
        <w:tblW w:w="0" w:type="auto"/>
        <w:tblLook w:val="0000" w:firstRow="0" w:lastRow="0" w:firstColumn="0" w:lastColumn="0" w:noHBand="0" w:noVBand="0"/>
      </w:tblPr>
      <w:tblGrid>
        <w:gridCol w:w="468"/>
        <w:gridCol w:w="2880"/>
        <w:gridCol w:w="7740"/>
      </w:tblGrid>
      <w:tr w:rsidR="008B7462" w14:paraId="7E91040F" w14:textId="77777777">
        <w:trPr>
          <w:gridAfter w:val="1"/>
          <w:wAfter w:w="7740" w:type="dxa"/>
          <w:trHeight w:val="386"/>
        </w:trPr>
        <w:tc>
          <w:tcPr>
            <w:tcW w:w="3348" w:type="dxa"/>
            <w:gridSpan w:val="2"/>
            <w:vAlign w:val="center"/>
          </w:tcPr>
          <w:p w14:paraId="769CF5DD" w14:textId="77777777" w:rsidR="008B7462" w:rsidRDefault="008B7462">
            <w:pPr>
              <w:autoSpaceDE w:val="0"/>
              <w:autoSpaceDN w:val="0"/>
              <w:adjustRightInd w:val="0"/>
              <w:rPr>
                <w:b/>
                <w:bCs/>
              </w:rPr>
            </w:pPr>
            <w:r>
              <w:rPr>
                <w:b/>
                <w:bCs/>
                <w:lang w:val="en-US"/>
              </w:rPr>
              <w:t>Summary of duties:</w:t>
            </w:r>
          </w:p>
        </w:tc>
      </w:tr>
      <w:tr w:rsidR="008B7462" w14:paraId="20A00AFC" w14:textId="77777777">
        <w:trPr>
          <w:gridBefore w:val="1"/>
          <w:wBefore w:w="468" w:type="dxa"/>
          <w:trHeight w:val="1134"/>
        </w:trPr>
        <w:tc>
          <w:tcPr>
            <w:tcW w:w="10620" w:type="dxa"/>
            <w:gridSpan w:val="2"/>
            <w:tcBorders>
              <w:top w:val="single" w:sz="8" w:space="0" w:color="808080"/>
              <w:left w:val="single" w:sz="8" w:space="0" w:color="808080"/>
              <w:bottom w:val="single" w:sz="8" w:space="0" w:color="808080"/>
              <w:right w:val="single" w:sz="8" w:space="0" w:color="808080"/>
            </w:tcBorders>
          </w:tcPr>
          <w:p w14:paraId="1C55BF7E" w14:textId="77777777" w:rsidR="008B7462" w:rsidRDefault="008B7462">
            <w:pPr>
              <w:tabs>
                <w:tab w:val="left" w:pos="2520"/>
              </w:tabs>
            </w:pPr>
            <w:r>
              <w:fldChar w:fldCharType="begin">
                <w:ffData>
                  <w:name w:val="Text37"/>
                  <w:enabled/>
                  <w:calcOnExit w:val="0"/>
                  <w:textInput/>
                </w:ffData>
              </w:fldChar>
            </w:r>
            <w:bookmarkStart w:id="25"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bl>
    <w:p w14:paraId="36D22097" w14:textId="77777777" w:rsidR="008B7462" w:rsidRDefault="008B7462">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8640"/>
      </w:tblGrid>
      <w:tr w:rsidR="008B7462" w14:paraId="40E20D32" w14:textId="77777777">
        <w:trPr>
          <w:trHeight w:val="445"/>
        </w:trPr>
        <w:tc>
          <w:tcPr>
            <w:tcW w:w="2448" w:type="dxa"/>
            <w:tcBorders>
              <w:top w:val="nil"/>
              <w:left w:val="nil"/>
              <w:bottom w:val="nil"/>
              <w:right w:val="single" w:sz="8" w:space="0" w:color="808080"/>
            </w:tcBorders>
          </w:tcPr>
          <w:p w14:paraId="36391FCA" w14:textId="77777777" w:rsidR="008B7462" w:rsidRDefault="008B7462">
            <w:pPr>
              <w:autoSpaceDE w:val="0"/>
              <w:autoSpaceDN w:val="0"/>
              <w:adjustRightInd w:val="0"/>
              <w:rPr>
                <w:rFonts w:cs="Arial"/>
              </w:rPr>
            </w:pPr>
            <w:r>
              <w:rPr>
                <w:rFonts w:cs="Arial"/>
                <w:b/>
                <w:bCs/>
                <w:szCs w:val="22"/>
                <w:lang w:val="en-US"/>
              </w:rPr>
              <w:t>Reason for leaving:</w:t>
            </w:r>
          </w:p>
        </w:tc>
        <w:tc>
          <w:tcPr>
            <w:tcW w:w="8640" w:type="dxa"/>
            <w:tcBorders>
              <w:top w:val="single" w:sz="8" w:space="0" w:color="808080"/>
              <w:left w:val="single" w:sz="8" w:space="0" w:color="808080"/>
              <w:bottom w:val="single" w:sz="8" w:space="0" w:color="808080"/>
              <w:right w:val="single" w:sz="8" w:space="0" w:color="808080"/>
            </w:tcBorders>
          </w:tcPr>
          <w:p w14:paraId="4885678B" w14:textId="77777777" w:rsidR="008B7462" w:rsidRDefault="008B7462">
            <w:pPr>
              <w:tabs>
                <w:tab w:val="left" w:pos="2520"/>
              </w:tabs>
            </w:pPr>
            <w:r>
              <w:fldChar w:fldCharType="begin">
                <w:ffData>
                  <w:name w:val="Text38"/>
                  <w:enabled/>
                  <w:calcOnExit w:val="0"/>
                  <w:textInput/>
                </w:ffData>
              </w:fldChar>
            </w:r>
            <w:bookmarkStart w:id="26"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8B7462" w14:paraId="00A9ED1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88" w:type="dxa"/>
            <w:gridSpan w:val="2"/>
            <w:shd w:val="clear" w:color="auto" w:fill="D5EBC7"/>
          </w:tcPr>
          <w:p w14:paraId="3B211EDE" w14:textId="77777777" w:rsidR="008B7462" w:rsidRDefault="008B7462">
            <w:pPr>
              <w:tabs>
                <w:tab w:val="left" w:pos="2520"/>
              </w:tabs>
              <w:rPr>
                <w:sz w:val="12"/>
              </w:rPr>
            </w:pPr>
          </w:p>
        </w:tc>
      </w:tr>
    </w:tbl>
    <w:p w14:paraId="11FA296F" w14:textId="77777777" w:rsidR="008B7462" w:rsidRDefault="008B7462">
      <w:pPr>
        <w:pStyle w:val="TinyText"/>
      </w:pPr>
    </w:p>
    <w:tbl>
      <w:tblPr>
        <w:tblW w:w="0" w:type="auto"/>
        <w:tblLook w:val="0000" w:firstRow="0" w:lastRow="0" w:firstColumn="0" w:lastColumn="0" w:noHBand="0" w:noVBand="0"/>
      </w:tblPr>
      <w:tblGrid>
        <w:gridCol w:w="2448"/>
        <w:gridCol w:w="8640"/>
      </w:tblGrid>
      <w:tr w:rsidR="008B7462" w14:paraId="06C304BD" w14:textId="77777777">
        <w:trPr>
          <w:trHeight w:val="386"/>
        </w:trPr>
        <w:tc>
          <w:tcPr>
            <w:tcW w:w="2448" w:type="dxa"/>
            <w:tcBorders>
              <w:right w:val="single" w:sz="8" w:space="0" w:color="808080"/>
            </w:tcBorders>
            <w:vAlign w:val="center"/>
          </w:tcPr>
          <w:p w14:paraId="45144E22" w14:textId="77777777" w:rsidR="008B7462" w:rsidRDefault="008B7462">
            <w:pPr>
              <w:pStyle w:val="Header"/>
              <w:tabs>
                <w:tab w:val="clear" w:pos="4320"/>
                <w:tab w:val="clear" w:pos="8640"/>
              </w:tabs>
              <w:autoSpaceDE w:val="0"/>
              <w:autoSpaceDN w:val="0"/>
              <w:adjustRightInd w:val="0"/>
              <w:rPr>
                <w:bCs/>
                <w:lang w:val="en-US"/>
              </w:rPr>
            </w:pPr>
            <w:r>
              <w:rPr>
                <w:bCs/>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37064648" w14:textId="77777777" w:rsidR="008B7462" w:rsidRDefault="008B7462">
            <w:pPr>
              <w:tabs>
                <w:tab w:val="left" w:pos="2520"/>
              </w:tabs>
            </w:pPr>
            <w:r>
              <w:fldChar w:fldCharType="begin">
                <w:ffData>
                  <w:name w:val="Text39"/>
                  <w:enabled/>
                  <w:calcOnExit w:val="0"/>
                  <w:textInput/>
                </w:ffData>
              </w:fldChar>
            </w:r>
            <w:bookmarkStart w:id="27"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bl>
    <w:p w14:paraId="02996C34" w14:textId="77777777" w:rsidR="008B7462" w:rsidRDefault="008B7462">
      <w:pPr>
        <w:pStyle w:val="TinyText"/>
      </w:pPr>
    </w:p>
    <w:tbl>
      <w:tblPr>
        <w:tblW w:w="0" w:type="auto"/>
        <w:tblLook w:val="0000" w:firstRow="0" w:lastRow="0" w:firstColumn="0" w:lastColumn="0" w:noHBand="0" w:noVBand="0"/>
      </w:tblPr>
      <w:tblGrid>
        <w:gridCol w:w="2448"/>
        <w:gridCol w:w="3960"/>
        <w:gridCol w:w="1440"/>
        <w:gridCol w:w="3240"/>
      </w:tblGrid>
      <w:tr w:rsidR="008B7462" w14:paraId="33FEC793" w14:textId="77777777">
        <w:trPr>
          <w:trHeight w:val="386"/>
        </w:trPr>
        <w:tc>
          <w:tcPr>
            <w:tcW w:w="2448" w:type="dxa"/>
            <w:tcBorders>
              <w:right w:val="single" w:sz="8" w:space="0" w:color="808080"/>
            </w:tcBorders>
            <w:vAlign w:val="center"/>
          </w:tcPr>
          <w:p w14:paraId="52D8BA71" w14:textId="77777777" w:rsidR="008B7462" w:rsidRDefault="008B7462">
            <w:pPr>
              <w:pStyle w:val="Header"/>
              <w:tabs>
                <w:tab w:val="clear" w:pos="4320"/>
                <w:tab w:val="clear" w:pos="8640"/>
                <w:tab w:val="left" w:pos="2520"/>
              </w:tabs>
              <w:rPr>
                <w:bCs/>
              </w:rPr>
            </w:pPr>
            <w:r>
              <w:rPr>
                <w:bCs/>
              </w:rPr>
              <w:t>Address:</w:t>
            </w: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14:paraId="5F7559B1" w14:textId="77777777" w:rsidR="008B7462" w:rsidRDefault="008B7462">
            <w:pPr>
              <w:tabs>
                <w:tab w:val="left" w:pos="2520"/>
              </w:tabs>
            </w:pPr>
            <w:r>
              <w:fldChar w:fldCharType="begin">
                <w:ffData>
                  <w:name w:val="Text40"/>
                  <w:enabled/>
                  <w:calcOnExit w:val="0"/>
                  <w:textInput/>
                </w:ffData>
              </w:fldChar>
            </w:r>
            <w:bookmarkStart w:id="28"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8B7462" w14:paraId="61EC6264" w14:textId="77777777">
        <w:trPr>
          <w:cantSplit/>
          <w:trHeight w:val="386"/>
        </w:trPr>
        <w:tc>
          <w:tcPr>
            <w:tcW w:w="2448" w:type="dxa"/>
            <w:tcBorders>
              <w:right w:val="single" w:sz="8" w:space="0" w:color="808080"/>
            </w:tcBorders>
            <w:vAlign w:val="center"/>
          </w:tcPr>
          <w:p w14:paraId="503B17EF" w14:textId="77777777" w:rsidR="008B7462" w:rsidRDefault="008B7462">
            <w:pPr>
              <w:tabs>
                <w:tab w:val="left" w:pos="2520"/>
              </w:tabs>
            </w:pPr>
          </w:p>
        </w:tc>
        <w:tc>
          <w:tcPr>
            <w:tcW w:w="3960" w:type="dxa"/>
            <w:tcBorders>
              <w:top w:val="single" w:sz="8" w:space="0" w:color="808080"/>
              <w:left w:val="single" w:sz="8" w:space="0" w:color="808080"/>
              <w:bottom w:val="single" w:sz="8" w:space="0" w:color="808080"/>
            </w:tcBorders>
            <w:vAlign w:val="center"/>
          </w:tcPr>
          <w:p w14:paraId="06121B3F" w14:textId="77777777" w:rsidR="008B7462" w:rsidRDefault="008B7462">
            <w:pPr>
              <w:tabs>
                <w:tab w:val="left" w:pos="2520"/>
              </w:tabs>
            </w:pPr>
            <w:r>
              <w:fldChar w:fldCharType="begin">
                <w:ffData>
                  <w:name w:val="Text42"/>
                  <w:enabled/>
                  <w:calcOnExit w:val="0"/>
                  <w:textInput/>
                </w:ffData>
              </w:fldChar>
            </w:r>
            <w:bookmarkStart w:id="29"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1440" w:type="dxa"/>
            <w:tcBorders>
              <w:top w:val="single" w:sz="8" w:space="0" w:color="808080"/>
              <w:bottom w:val="single" w:sz="8" w:space="0" w:color="808080"/>
            </w:tcBorders>
            <w:vAlign w:val="center"/>
          </w:tcPr>
          <w:p w14:paraId="7FABF72E" w14:textId="77777777" w:rsidR="008B7462" w:rsidRDefault="008B7462">
            <w:pPr>
              <w:pStyle w:val="Heading2"/>
              <w:tabs>
                <w:tab w:val="clear" w:pos="1440"/>
                <w:tab w:val="clear" w:pos="4680"/>
                <w:tab w:val="left" w:pos="2520"/>
              </w:tabs>
              <w:rPr>
                <w:kern w:val="0"/>
              </w:rPr>
            </w:pPr>
            <w:r>
              <w:rPr>
                <w:kern w:val="0"/>
              </w:rPr>
              <w:t>Postcode</w:t>
            </w:r>
          </w:p>
        </w:tc>
        <w:tc>
          <w:tcPr>
            <w:tcW w:w="3240" w:type="dxa"/>
            <w:tcBorders>
              <w:top w:val="single" w:sz="8" w:space="0" w:color="808080"/>
              <w:left w:val="nil"/>
              <w:bottom w:val="single" w:sz="8" w:space="0" w:color="808080"/>
              <w:right w:val="single" w:sz="8" w:space="0" w:color="808080"/>
            </w:tcBorders>
            <w:vAlign w:val="center"/>
          </w:tcPr>
          <w:p w14:paraId="0336A1DE" w14:textId="77777777" w:rsidR="008B7462" w:rsidRDefault="008B7462">
            <w:pPr>
              <w:tabs>
                <w:tab w:val="left" w:pos="2520"/>
              </w:tabs>
            </w:pPr>
            <w:r>
              <w:fldChar w:fldCharType="begin">
                <w:ffData>
                  <w:name w:val="Text43"/>
                  <w:enabled/>
                  <w:calcOnExit w:val="0"/>
                  <w:textInput/>
                </w:ffData>
              </w:fldChar>
            </w:r>
            <w:bookmarkStart w:id="30"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bl>
    <w:p w14:paraId="44877EA1" w14:textId="77777777" w:rsidR="008B7462" w:rsidRDefault="008B7462">
      <w:pPr>
        <w:pStyle w:val="TinyText"/>
      </w:pPr>
    </w:p>
    <w:tbl>
      <w:tblPr>
        <w:tblW w:w="0" w:type="auto"/>
        <w:tblLook w:val="0000" w:firstRow="0" w:lastRow="0" w:firstColumn="0" w:lastColumn="0" w:noHBand="0" w:noVBand="0"/>
      </w:tblPr>
      <w:tblGrid>
        <w:gridCol w:w="1908"/>
        <w:gridCol w:w="4579"/>
        <w:gridCol w:w="4536"/>
      </w:tblGrid>
      <w:tr w:rsidR="00071C55" w14:paraId="75531809" w14:textId="77777777" w:rsidTr="00071C55">
        <w:trPr>
          <w:trHeight w:val="126"/>
        </w:trPr>
        <w:tc>
          <w:tcPr>
            <w:tcW w:w="1908" w:type="dxa"/>
            <w:vMerge w:val="restart"/>
            <w:tcBorders>
              <w:right w:val="single" w:sz="8" w:space="0" w:color="808080"/>
            </w:tcBorders>
            <w:vAlign w:val="center"/>
          </w:tcPr>
          <w:p w14:paraId="1D11D157" w14:textId="77777777" w:rsidR="00071C55" w:rsidRDefault="00071C55">
            <w:pPr>
              <w:pStyle w:val="Header"/>
              <w:tabs>
                <w:tab w:val="clear" w:pos="4320"/>
                <w:tab w:val="clear" w:pos="8640"/>
              </w:tabs>
              <w:autoSpaceDE w:val="0"/>
              <w:autoSpaceDN w:val="0"/>
              <w:adjustRightInd w:val="0"/>
              <w:rPr>
                <w:bCs/>
                <w:lang w:val="en-US"/>
              </w:rPr>
            </w:pPr>
            <w:r>
              <w:rPr>
                <w:bCs/>
                <w:lang w:val="en-US"/>
              </w:rPr>
              <w:t>Position Held:</w:t>
            </w:r>
          </w:p>
        </w:tc>
        <w:tc>
          <w:tcPr>
            <w:tcW w:w="4579" w:type="dxa"/>
            <w:vMerge w:val="restart"/>
            <w:tcBorders>
              <w:top w:val="single" w:sz="8" w:space="0" w:color="808080"/>
              <w:left w:val="single" w:sz="8" w:space="0" w:color="808080"/>
              <w:right w:val="single" w:sz="8" w:space="0" w:color="808080"/>
            </w:tcBorders>
            <w:vAlign w:val="center"/>
          </w:tcPr>
          <w:p w14:paraId="4F98AAD4" w14:textId="77777777" w:rsidR="00071C55" w:rsidRDefault="00071C55">
            <w:pPr>
              <w:tabs>
                <w:tab w:val="left" w:pos="2520"/>
              </w:tabs>
            </w:pPr>
            <w:r>
              <w:fldChar w:fldCharType="begin">
                <w:ffData>
                  <w:name w:val="Text46"/>
                  <w:enabled/>
                  <w:calcOnExit w:val="0"/>
                  <w:textInput/>
                </w:ffData>
              </w:fldChar>
            </w:r>
            <w:bookmarkStart w:id="31"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36" w:type="dxa"/>
            <w:tcBorders>
              <w:top w:val="single" w:sz="8" w:space="0" w:color="808080"/>
              <w:left w:val="single" w:sz="8" w:space="0" w:color="808080"/>
              <w:right w:val="single" w:sz="8" w:space="0" w:color="808080"/>
            </w:tcBorders>
            <w:vAlign w:val="center"/>
          </w:tcPr>
          <w:p w14:paraId="2EDE7802" w14:textId="77777777" w:rsidR="00071C55" w:rsidRDefault="00071C55" w:rsidP="001023B8">
            <w:pPr>
              <w:tabs>
                <w:tab w:val="left" w:pos="2520"/>
              </w:tabs>
              <w:rPr>
                <w:b/>
              </w:rPr>
            </w:pPr>
            <w:r>
              <w:rPr>
                <w:b/>
              </w:rPr>
              <w:t>Start date:</w:t>
            </w:r>
          </w:p>
          <w:p w14:paraId="27AEBB45" w14:textId="77777777" w:rsidR="00071C55" w:rsidRPr="003A6E84" w:rsidRDefault="00071C55" w:rsidP="001023B8">
            <w:pPr>
              <w:tabs>
                <w:tab w:val="left" w:pos="2520"/>
              </w:tabs>
              <w:rPr>
                <w:b/>
              </w:rPr>
            </w:pPr>
          </w:p>
        </w:tc>
        <w:bookmarkEnd w:id="31"/>
      </w:tr>
      <w:tr w:rsidR="00071C55" w14:paraId="4255C740" w14:textId="77777777" w:rsidTr="001023B8">
        <w:trPr>
          <w:trHeight w:val="126"/>
        </w:trPr>
        <w:tc>
          <w:tcPr>
            <w:tcW w:w="1908" w:type="dxa"/>
            <w:vMerge/>
            <w:tcBorders>
              <w:right w:val="single" w:sz="8" w:space="0" w:color="808080"/>
            </w:tcBorders>
            <w:vAlign w:val="center"/>
          </w:tcPr>
          <w:p w14:paraId="0FCE0689" w14:textId="77777777" w:rsidR="00071C55" w:rsidRDefault="00071C55">
            <w:pPr>
              <w:pStyle w:val="Header"/>
              <w:tabs>
                <w:tab w:val="clear" w:pos="4320"/>
                <w:tab w:val="clear" w:pos="8640"/>
              </w:tabs>
              <w:autoSpaceDE w:val="0"/>
              <w:autoSpaceDN w:val="0"/>
              <w:adjustRightInd w:val="0"/>
              <w:rPr>
                <w:bCs/>
                <w:lang w:val="en-US"/>
              </w:rPr>
            </w:pPr>
          </w:p>
        </w:tc>
        <w:tc>
          <w:tcPr>
            <w:tcW w:w="4579" w:type="dxa"/>
            <w:vMerge/>
            <w:tcBorders>
              <w:left w:val="single" w:sz="8" w:space="0" w:color="808080"/>
              <w:right w:val="single" w:sz="8" w:space="0" w:color="808080"/>
            </w:tcBorders>
            <w:vAlign w:val="center"/>
          </w:tcPr>
          <w:p w14:paraId="6DDD7395" w14:textId="77777777" w:rsidR="00071C55" w:rsidRDefault="00071C55">
            <w:pPr>
              <w:tabs>
                <w:tab w:val="left" w:pos="2520"/>
              </w:tabs>
            </w:pPr>
          </w:p>
        </w:tc>
        <w:tc>
          <w:tcPr>
            <w:tcW w:w="4536" w:type="dxa"/>
            <w:tcBorders>
              <w:top w:val="single" w:sz="8" w:space="0" w:color="808080"/>
              <w:left w:val="single" w:sz="8" w:space="0" w:color="808080"/>
              <w:right w:val="single" w:sz="8" w:space="0" w:color="808080"/>
            </w:tcBorders>
            <w:vAlign w:val="center"/>
          </w:tcPr>
          <w:p w14:paraId="63A815B6" w14:textId="77777777" w:rsidR="00071C55" w:rsidRDefault="00071C55" w:rsidP="001023B8">
            <w:pPr>
              <w:tabs>
                <w:tab w:val="left" w:pos="2520"/>
              </w:tabs>
              <w:rPr>
                <w:b/>
              </w:rPr>
            </w:pPr>
            <w:r>
              <w:rPr>
                <w:b/>
              </w:rPr>
              <w:t>End date:</w:t>
            </w:r>
          </w:p>
        </w:tc>
      </w:tr>
      <w:tr w:rsidR="00071C55" w14:paraId="06E2F496" w14:textId="77777777" w:rsidTr="00071C55">
        <w:trPr>
          <w:trHeight w:val="253"/>
        </w:trPr>
        <w:tc>
          <w:tcPr>
            <w:tcW w:w="1908" w:type="dxa"/>
            <w:vMerge/>
            <w:tcBorders>
              <w:right w:val="single" w:sz="8" w:space="0" w:color="808080"/>
            </w:tcBorders>
            <w:vAlign w:val="center"/>
          </w:tcPr>
          <w:p w14:paraId="6FC9BDCF" w14:textId="77777777" w:rsidR="00071C55" w:rsidRDefault="00071C55">
            <w:pPr>
              <w:pStyle w:val="Header"/>
              <w:tabs>
                <w:tab w:val="clear" w:pos="4320"/>
                <w:tab w:val="clear" w:pos="8640"/>
              </w:tabs>
              <w:autoSpaceDE w:val="0"/>
              <w:autoSpaceDN w:val="0"/>
              <w:adjustRightInd w:val="0"/>
              <w:rPr>
                <w:bCs/>
                <w:lang w:val="en-US"/>
              </w:rPr>
            </w:pPr>
          </w:p>
        </w:tc>
        <w:tc>
          <w:tcPr>
            <w:tcW w:w="4579" w:type="dxa"/>
            <w:vMerge/>
            <w:tcBorders>
              <w:left w:val="single" w:sz="8" w:space="0" w:color="808080"/>
              <w:bottom w:val="single" w:sz="8" w:space="0" w:color="808080"/>
              <w:right w:val="single" w:sz="8" w:space="0" w:color="808080"/>
            </w:tcBorders>
            <w:vAlign w:val="center"/>
          </w:tcPr>
          <w:p w14:paraId="2983AD0E" w14:textId="77777777" w:rsidR="00071C55" w:rsidRDefault="00071C55">
            <w:pPr>
              <w:tabs>
                <w:tab w:val="left" w:pos="2520"/>
              </w:tabs>
            </w:pPr>
          </w:p>
        </w:tc>
        <w:tc>
          <w:tcPr>
            <w:tcW w:w="4536" w:type="dxa"/>
            <w:tcBorders>
              <w:left w:val="single" w:sz="8" w:space="0" w:color="808080"/>
              <w:bottom w:val="single" w:sz="8" w:space="0" w:color="808080"/>
              <w:right w:val="single" w:sz="8" w:space="0" w:color="808080"/>
            </w:tcBorders>
            <w:vAlign w:val="center"/>
          </w:tcPr>
          <w:p w14:paraId="3B92B97E" w14:textId="77777777" w:rsidR="00071C55" w:rsidRDefault="00071C55">
            <w:pPr>
              <w:tabs>
                <w:tab w:val="left" w:pos="2520"/>
              </w:tabs>
            </w:pPr>
          </w:p>
        </w:tc>
      </w:tr>
    </w:tbl>
    <w:p w14:paraId="4BCDE1DA" w14:textId="77777777" w:rsidR="008B7462" w:rsidRDefault="008B7462">
      <w:pPr>
        <w:pStyle w:val="TinyText"/>
      </w:pPr>
    </w:p>
    <w:tbl>
      <w:tblPr>
        <w:tblW w:w="0" w:type="auto"/>
        <w:tblLook w:val="0000" w:firstRow="0" w:lastRow="0" w:firstColumn="0" w:lastColumn="0" w:noHBand="0" w:noVBand="0"/>
      </w:tblPr>
      <w:tblGrid>
        <w:gridCol w:w="468"/>
        <w:gridCol w:w="2880"/>
        <w:gridCol w:w="7740"/>
      </w:tblGrid>
      <w:tr w:rsidR="008B7462" w14:paraId="20CA316A" w14:textId="77777777">
        <w:trPr>
          <w:gridAfter w:val="1"/>
          <w:wAfter w:w="7740" w:type="dxa"/>
          <w:trHeight w:val="386"/>
        </w:trPr>
        <w:tc>
          <w:tcPr>
            <w:tcW w:w="3348" w:type="dxa"/>
            <w:gridSpan w:val="2"/>
            <w:vAlign w:val="center"/>
          </w:tcPr>
          <w:p w14:paraId="345E4D59" w14:textId="77777777" w:rsidR="008B7462" w:rsidRDefault="008B7462">
            <w:pPr>
              <w:autoSpaceDE w:val="0"/>
              <w:autoSpaceDN w:val="0"/>
              <w:adjustRightInd w:val="0"/>
              <w:rPr>
                <w:b/>
                <w:bCs/>
              </w:rPr>
            </w:pPr>
            <w:r>
              <w:rPr>
                <w:b/>
                <w:bCs/>
                <w:lang w:val="en-US"/>
              </w:rPr>
              <w:t>Summary of duties:</w:t>
            </w:r>
          </w:p>
        </w:tc>
      </w:tr>
      <w:tr w:rsidR="008B7462" w14:paraId="4B09DC65" w14:textId="77777777">
        <w:trPr>
          <w:gridBefore w:val="1"/>
          <w:wBefore w:w="468" w:type="dxa"/>
          <w:trHeight w:val="1134"/>
        </w:trPr>
        <w:tc>
          <w:tcPr>
            <w:tcW w:w="10620" w:type="dxa"/>
            <w:gridSpan w:val="2"/>
            <w:tcBorders>
              <w:top w:val="single" w:sz="8" w:space="0" w:color="808080"/>
              <w:left w:val="single" w:sz="8" w:space="0" w:color="808080"/>
              <w:bottom w:val="single" w:sz="8" w:space="0" w:color="808080"/>
              <w:right w:val="single" w:sz="8" w:space="0" w:color="808080"/>
            </w:tcBorders>
          </w:tcPr>
          <w:p w14:paraId="07D6806F" w14:textId="77777777" w:rsidR="008B7462" w:rsidRDefault="008B7462">
            <w:pPr>
              <w:tabs>
                <w:tab w:val="left" w:pos="2520"/>
              </w:tabs>
            </w:pPr>
            <w:r>
              <w:fldChar w:fldCharType="begin">
                <w:ffData>
                  <w:name w:val="Text47"/>
                  <w:enabled/>
                  <w:calcOnExit w:val="0"/>
                  <w:textInput/>
                </w:ffData>
              </w:fldChar>
            </w:r>
            <w:bookmarkStart w:id="32"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bl>
    <w:p w14:paraId="5458DFC3" w14:textId="77777777" w:rsidR="008B7462" w:rsidRDefault="008B7462">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8640"/>
      </w:tblGrid>
      <w:tr w:rsidR="008B7462" w14:paraId="77CB5E88" w14:textId="77777777">
        <w:trPr>
          <w:trHeight w:val="445"/>
        </w:trPr>
        <w:tc>
          <w:tcPr>
            <w:tcW w:w="2448" w:type="dxa"/>
            <w:tcBorders>
              <w:top w:val="nil"/>
              <w:left w:val="nil"/>
              <w:bottom w:val="nil"/>
              <w:right w:val="single" w:sz="8" w:space="0" w:color="808080"/>
            </w:tcBorders>
          </w:tcPr>
          <w:p w14:paraId="708D2A35" w14:textId="77777777" w:rsidR="008B7462" w:rsidRDefault="008B7462">
            <w:pPr>
              <w:autoSpaceDE w:val="0"/>
              <w:autoSpaceDN w:val="0"/>
              <w:adjustRightInd w:val="0"/>
              <w:rPr>
                <w:rFonts w:cs="Arial"/>
              </w:rPr>
            </w:pPr>
            <w:r>
              <w:rPr>
                <w:rFonts w:cs="Arial"/>
                <w:b/>
                <w:bCs/>
                <w:szCs w:val="22"/>
                <w:lang w:val="en-US"/>
              </w:rPr>
              <w:t>Reason for leaving:</w:t>
            </w:r>
          </w:p>
        </w:tc>
        <w:tc>
          <w:tcPr>
            <w:tcW w:w="8640" w:type="dxa"/>
            <w:tcBorders>
              <w:top w:val="single" w:sz="8" w:space="0" w:color="808080"/>
              <w:left w:val="single" w:sz="8" w:space="0" w:color="808080"/>
              <w:bottom w:val="single" w:sz="8" w:space="0" w:color="808080"/>
              <w:right w:val="single" w:sz="8" w:space="0" w:color="808080"/>
            </w:tcBorders>
          </w:tcPr>
          <w:p w14:paraId="72992272" w14:textId="77777777" w:rsidR="008B7462" w:rsidRDefault="008B7462">
            <w:pPr>
              <w:tabs>
                <w:tab w:val="left" w:pos="2520"/>
              </w:tabs>
            </w:pPr>
            <w:r>
              <w:fldChar w:fldCharType="begin">
                <w:ffData>
                  <w:name w:val="Text48"/>
                  <w:enabled/>
                  <w:calcOnExit w:val="0"/>
                  <w:textInput/>
                </w:ffData>
              </w:fldChar>
            </w:r>
            <w:bookmarkStart w:id="33"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8B7462" w14:paraId="3C2566C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88" w:type="dxa"/>
            <w:gridSpan w:val="2"/>
            <w:shd w:val="clear" w:color="auto" w:fill="D5EBC7"/>
          </w:tcPr>
          <w:p w14:paraId="4FF66FA2" w14:textId="77777777" w:rsidR="008B7462" w:rsidRDefault="008B7462">
            <w:pPr>
              <w:tabs>
                <w:tab w:val="left" w:pos="2520"/>
              </w:tabs>
              <w:rPr>
                <w:sz w:val="12"/>
              </w:rPr>
            </w:pPr>
          </w:p>
        </w:tc>
      </w:tr>
    </w:tbl>
    <w:p w14:paraId="01E5B539" w14:textId="77777777" w:rsidR="008B7462" w:rsidRDefault="008B7462">
      <w:pPr>
        <w:pStyle w:val="TinyText"/>
      </w:pPr>
    </w:p>
    <w:tbl>
      <w:tblPr>
        <w:tblW w:w="0" w:type="auto"/>
        <w:tblLook w:val="0000" w:firstRow="0" w:lastRow="0" w:firstColumn="0" w:lastColumn="0" w:noHBand="0" w:noVBand="0"/>
      </w:tblPr>
      <w:tblGrid>
        <w:gridCol w:w="2448"/>
        <w:gridCol w:w="8640"/>
      </w:tblGrid>
      <w:tr w:rsidR="008B7462" w14:paraId="3F035CBD" w14:textId="77777777">
        <w:trPr>
          <w:trHeight w:val="386"/>
        </w:trPr>
        <w:tc>
          <w:tcPr>
            <w:tcW w:w="2448" w:type="dxa"/>
            <w:tcBorders>
              <w:right w:val="single" w:sz="8" w:space="0" w:color="808080"/>
            </w:tcBorders>
            <w:vAlign w:val="center"/>
          </w:tcPr>
          <w:p w14:paraId="6465EAA7" w14:textId="77777777" w:rsidR="008B7462" w:rsidRDefault="008B7462">
            <w:pPr>
              <w:pStyle w:val="Header"/>
              <w:tabs>
                <w:tab w:val="clear" w:pos="4320"/>
                <w:tab w:val="clear" w:pos="8640"/>
              </w:tabs>
              <w:autoSpaceDE w:val="0"/>
              <w:autoSpaceDN w:val="0"/>
              <w:adjustRightInd w:val="0"/>
              <w:rPr>
                <w:bCs/>
                <w:lang w:val="en-US"/>
              </w:rPr>
            </w:pPr>
            <w:r>
              <w:rPr>
                <w:bCs/>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34E7E32F" w14:textId="77777777" w:rsidR="008B7462" w:rsidRDefault="008B7462">
            <w:pPr>
              <w:tabs>
                <w:tab w:val="left" w:pos="2520"/>
              </w:tabs>
            </w:pPr>
            <w:r>
              <w:fldChar w:fldCharType="begin">
                <w:ffData>
                  <w:name w:val="Text49"/>
                  <w:enabled/>
                  <w:calcOnExit w:val="0"/>
                  <w:textInput/>
                </w:ffData>
              </w:fldChar>
            </w:r>
            <w:bookmarkStart w:id="34"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bl>
    <w:p w14:paraId="7F099041" w14:textId="77777777" w:rsidR="008B7462" w:rsidRDefault="008B7462">
      <w:pPr>
        <w:pStyle w:val="TinyText"/>
      </w:pPr>
    </w:p>
    <w:tbl>
      <w:tblPr>
        <w:tblW w:w="0" w:type="auto"/>
        <w:tblLook w:val="0000" w:firstRow="0" w:lastRow="0" w:firstColumn="0" w:lastColumn="0" w:noHBand="0" w:noVBand="0"/>
      </w:tblPr>
      <w:tblGrid>
        <w:gridCol w:w="2448"/>
        <w:gridCol w:w="3960"/>
        <w:gridCol w:w="1440"/>
        <w:gridCol w:w="3240"/>
      </w:tblGrid>
      <w:tr w:rsidR="008B7462" w14:paraId="1736BFCC" w14:textId="77777777">
        <w:trPr>
          <w:trHeight w:val="386"/>
        </w:trPr>
        <w:tc>
          <w:tcPr>
            <w:tcW w:w="2448" w:type="dxa"/>
            <w:tcBorders>
              <w:right w:val="single" w:sz="8" w:space="0" w:color="808080"/>
            </w:tcBorders>
            <w:vAlign w:val="center"/>
          </w:tcPr>
          <w:p w14:paraId="2CF00666" w14:textId="77777777" w:rsidR="008B7462" w:rsidRDefault="008B7462">
            <w:pPr>
              <w:pStyle w:val="Header"/>
              <w:tabs>
                <w:tab w:val="clear" w:pos="4320"/>
                <w:tab w:val="clear" w:pos="8640"/>
                <w:tab w:val="left" w:pos="2520"/>
              </w:tabs>
              <w:rPr>
                <w:bCs/>
              </w:rPr>
            </w:pPr>
            <w:r>
              <w:rPr>
                <w:bCs/>
              </w:rPr>
              <w:t>Address:</w:t>
            </w: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14:paraId="0F324967" w14:textId="77777777" w:rsidR="008B7462" w:rsidRDefault="008B7462">
            <w:pPr>
              <w:tabs>
                <w:tab w:val="left" w:pos="2520"/>
              </w:tabs>
            </w:pPr>
            <w:r>
              <w:fldChar w:fldCharType="begin">
                <w:ffData>
                  <w:name w:val="Text50"/>
                  <w:enabled/>
                  <w:calcOnExit w:val="0"/>
                  <w:textInput/>
                </w:ffData>
              </w:fldChar>
            </w:r>
            <w:bookmarkStart w:id="35"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8B7462" w14:paraId="7854EF29" w14:textId="77777777">
        <w:trPr>
          <w:cantSplit/>
          <w:trHeight w:val="386"/>
        </w:trPr>
        <w:tc>
          <w:tcPr>
            <w:tcW w:w="2448" w:type="dxa"/>
            <w:tcBorders>
              <w:right w:val="single" w:sz="8" w:space="0" w:color="808080"/>
            </w:tcBorders>
            <w:vAlign w:val="center"/>
          </w:tcPr>
          <w:p w14:paraId="2A68C49C" w14:textId="77777777" w:rsidR="008B7462" w:rsidRDefault="008B7462">
            <w:pPr>
              <w:tabs>
                <w:tab w:val="left" w:pos="2520"/>
              </w:tabs>
            </w:pPr>
          </w:p>
        </w:tc>
        <w:tc>
          <w:tcPr>
            <w:tcW w:w="3960" w:type="dxa"/>
            <w:tcBorders>
              <w:top w:val="single" w:sz="8" w:space="0" w:color="808080"/>
              <w:left w:val="single" w:sz="8" w:space="0" w:color="808080"/>
              <w:bottom w:val="single" w:sz="8" w:space="0" w:color="808080"/>
            </w:tcBorders>
            <w:vAlign w:val="center"/>
          </w:tcPr>
          <w:p w14:paraId="104B63CD" w14:textId="77777777" w:rsidR="008B7462" w:rsidRDefault="008B7462">
            <w:pPr>
              <w:tabs>
                <w:tab w:val="left" w:pos="2520"/>
              </w:tabs>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40" w:type="dxa"/>
            <w:tcBorders>
              <w:top w:val="single" w:sz="8" w:space="0" w:color="808080"/>
              <w:bottom w:val="single" w:sz="8" w:space="0" w:color="808080"/>
            </w:tcBorders>
            <w:vAlign w:val="center"/>
          </w:tcPr>
          <w:p w14:paraId="37405BC2" w14:textId="77777777" w:rsidR="008B7462" w:rsidRDefault="008B7462">
            <w:pPr>
              <w:pStyle w:val="Heading2"/>
              <w:tabs>
                <w:tab w:val="clear" w:pos="1440"/>
                <w:tab w:val="clear" w:pos="4680"/>
                <w:tab w:val="left" w:pos="2520"/>
              </w:tabs>
              <w:rPr>
                <w:kern w:val="0"/>
              </w:rPr>
            </w:pPr>
            <w:r>
              <w:rPr>
                <w:kern w:val="0"/>
              </w:rPr>
              <w:t>Postcode</w:t>
            </w:r>
          </w:p>
        </w:tc>
        <w:tc>
          <w:tcPr>
            <w:tcW w:w="3240" w:type="dxa"/>
            <w:tcBorders>
              <w:top w:val="single" w:sz="8" w:space="0" w:color="808080"/>
              <w:left w:val="nil"/>
              <w:bottom w:val="single" w:sz="8" w:space="0" w:color="808080"/>
              <w:right w:val="single" w:sz="8" w:space="0" w:color="808080"/>
            </w:tcBorders>
            <w:vAlign w:val="center"/>
          </w:tcPr>
          <w:p w14:paraId="3B0CE25D" w14:textId="77777777" w:rsidR="008B7462" w:rsidRDefault="008B7462">
            <w:pPr>
              <w:tabs>
                <w:tab w:val="left" w:pos="2520"/>
              </w:tabs>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bl>
    <w:p w14:paraId="6D67EEE1" w14:textId="77777777" w:rsidR="008B7462" w:rsidRDefault="008B7462">
      <w:pPr>
        <w:pStyle w:val="TinyText"/>
      </w:pPr>
    </w:p>
    <w:tbl>
      <w:tblPr>
        <w:tblW w:w="0" w:type="auto"/>
        <w:tblLook w:val="0000" w:firstRow="0" w:lastRow="0" w:firstColumn="0" w:lastColumn="0" w:noHBand="0" w:noVBand="0"/>
      </w:tblPr>
      <w:tblGrid>
        <w:gridCol w:w="1908"/>
        <w:gridCol w:w="4590"/>
        <w:gridCol w:w="4590"/>
      </w:tblGrid>
      <w:tr w:rsidR="003A6E84" w14:paraId="6DA6D99C" w14:textId="77777777" w:rsidTr="00F9786C">
        <w:trPr>
          <w:trHeight w:val="192"/>
        </w:trPr>
        <w:tc>
          <w:tcPr>
            <w:tcW w:w="1908" w:type="dxa"/>
            <w:vMerge w:val="restart"/>
            <w:tcBorders>
              <w:right w:val="single" w:sz="8" w:space="0" w:color="808080"/>
            </w:tcBorders>
            <w:vAlign w:val="center"/>
          </w:tcPr>
          <w:p w14:paraId="474418A9" w14:textId="77777777" w:rsidR="003A6E84" w:rsidRDefault="003A6E84">
            <w:pPr>
              <w:pStyle w:val="Header"/>
              <w:tabs>
                <w:tab w:val="clear" w:pos="4320"/>
                <w:tab w:val="clear" w:pos="8640"/>
              </w:tabs>
              <w:autoSpaceDE w:val="0"/>
              <w:autoSpaceDN w:val="0"/>
              <w:adjustRightInd w:val="0"/>
              <w:rPr>
                <w:bCs/>
                <w:lang w:val="en-US"/>
              </w:rPr>
            </w:pPr>
            <w:r>
              <w:rPr>
                <w:bCs/>
                <w:lang w:val="en-US"/>
              </w:rPr>
              <w:t>Position Held:</w:t>
            </w:r>
          </w:p>
        </w:tc>
        <w:tc>
          <w:tcPr>
            <w:tcW w:w="4590" w:type="dxa"/>
            <w:vMerge w:val="restart"/>
            <w:tcBorders>
              <w:top w:val="single" w:sz="8" w:space="0" w:color="808080"/>
              <w:left w:val="single" w:sz="8" w:space="0" w:color="808080"/>
              <w:right w:val="single" w:sz="8" w:space="0" w:color="808080"/>
            </w:tcBorders>
            <w:vAlign w:val="center"/>
          </w:tcPr>
          <w:p w14:paraId="1A72ED07" w14:textId="77777777" w:rsidR="003A6E84" w:rsidRDefault="003A6E84">
            <w:pPr>
              <w:tabs>
                <w:tab w:val="left" w:pos="2520"/>
              </w:tabs>
            </w:pPr>
            <w:r>
              <w:fldChar w:fldCharType="begin">
                <w:ffData>
                  <w:name w:val="Text56"/>
                  <w:enabled/>
                  <w:calcOnExit w:val="0"/>
                  <w:textInput/>
                </w:ffData>
              </w:fldChar>
            </w:r>
            <w:bookmarkStart w:id="38"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38"/>
        <w:tc>
          <w:tcPr>
            <w:tcW w:w="4590" w:type="dxa"/>
            <w:tcBorders>
              <w:top w:val="single" w:sz="8" w:space="0" w:color="808080"/>
              <w:left w:val="single" w:sz="8" w:space="0" w:color="808080"/>
              <w:bottom w:val="single" w:sz="8" w:space="0" w:color="808080"/>
              <w:right w:val="single" w:sz="8" w:space="0" w:color="808080"/>
            </w:tcBorders>
            <w:vAlign w:val="center"/>
          </w:tcPr>
          <w:p w14:paraId="45FBF305" w14:textId="77777777" w:rsidR="003A6E84" w:rsidRPr="003A6E84" w:rsidRDefault="003A6E84">
            <w:pPr>
              <w:tabs>
                <w:tab w:val="left" w:pos="2520"/>
              </w:tabs>
              <w:rPr>
                <w:b/>
              </w:rPr>
            </w:pPr>
            <w:r w:rsidRPr="003A6E84">
              <w:rPr>
                <w:b/>
              </w:rPr>
              <w:t>Start date:</w:t>
            </w:r>
          </w:p>
        </w:tc>
      </w:tr>
      <w:tr w:rsidR="003A6E84" w14:paraId="03E63B2C" w14:textId="77777777" w:rsidTr="00F9786C">
        <w:trPr>
          <w:trHeight w:val="192"/>
        </w:trPr>
        <w:tc>
          <w:tcPr>
            <w:tcW w:w="1908" w:type="dxa"/>
            <w:vMerge/>
            <w:tcBorders>
              <w:right w:val="single" w:sz="8" w:space="0" w:color="808080"/>
            </w:tcBorders>
            <w:vAlign w:val="center"/>
          </w:tcPr>
          <w:p w14:paraId="34F72ADC" w14:textId="77777777" w:rsidR="003A6E84" w:rsidRDefault="003A6E84">
            <w:pPr>
              <w:pStyle w:val="Header"/>
              <w:tabs>
                <w:tab w:val="clear" w:pos="4320"/>
                <w:tab w:val="clear" w:pos="8640"/>
              </w:tabs>
              <w:autoSpaceDE w:val="0"/>
              <w:autoSpaceDN w:val="0"/>
              <w:adjustRightInd w:val="0"/>
              <w:rPr>
                <w:bCs/>
                <w:lang w:val="en-US"/>
              </w:rPr>
            </w:pPr>
          </w:p>
        </w:tc>
        <w:tc>
          <w:tcPr>
            <w:tcW w:w="4590" w:type="dxa"/>
            <w:vMerge/>
            <w:tcBorders>
              <w:left w:val="single" w:sz="8" w:space="0" w:color="808080"/>
              <w:bottom w:val="single" w:sz="8" w:space="0" w:color="808080"/>
              <w:right w:val="single" w:sz="8" w:space="0" w:color="808080"/>
            </w:tcBorders>
            <w:vAlign w:val="center"/>
          </w:tcPr>
          <w:p w14:paraId="09341710" w14:textId="77777777" w:rsidR="003A6E84" w:rsidRDefault="003A6E84">
            <w:pPr>
              <w:tabs>
                <w:tab w:val="left" w:pos="2520"/>
              </w:tabs>
            </w:pPr>
          </w:p>
        </w:tc>
        <w:tc>
          <w:tcPr>
            <w:tcW w:w="4590" w:type="dxa"/>
            <w:tcBorders>
              <w:top w:val="single" w:sz="8" w:space="0" w:color="808080"/>
              <w:left w:val="single" w:sz="8" w:space="0" w:color="808080"/>
              <w:bottom w:val="single" w:sz="8" w:space="0" w:color="808080"/>
              <w:right w:val="single" w:sz="8" w:space="0" w:color="808080"/>
            </w:tcBorders>
            <w:vAlign w:val="center"/>
          </w:tcPr>
          <w:p w14:paraId="2E656BD3" w14:textId="77777777" w:rsidR="003A6E84" w:rsidRPr="003A6E84" w:rsidRDefault="003A6E84">
            <w:pPr>
              <w:tabs>
                <w:tab w:val="left" w:pos="2520"/>
              </w:tabs>
              <w:rPr>
                <w:b/>
              </w:rPr>
            </w:pPr>
            <w:r w:rsidRPr="003A6E84">
              <w:rPr>
                <w:b/>
              </w:rPr>
              <w:t>End date:</w:t>
            </w:r>
          </w:p>
        </w:tc>
      </w:tr>
    </w:tbl>
    <w:p w14:paraId="3278BF55" w14:textId="77777777" w:rsidR="008B7462" w:rsidRDefault="008B7462">
      <w:pPr>
        <w:pStyle w:val="TinyText"/>
      </w:pPr>
    </w:p>
    <w:tbl>
      <w:tblPr>
        <w:tblW w:w="0" w:type="auto"/>
        <w:tblLook w:val="0000" w:firstRow="0" w:lastRow="0" w:firstColumn="0" w:lastColumn="0" w:noHBand="0" w:noVBand="0"/>
      </w:tblPr>
      <w:tblGrid>
        <w:gridCol w:w="468"/>
        <w:gridCol w:w="2880"/>
        <w:gridCol w:w="7740"/>
      </w:tblGrid>
      <w:tr w:rsidR="008B7462" w14:paraId="0432F46B" w14:textId="77777777">
        <w:trPr>
          <w:gridAfter w:val="1"/>
          <w:wAfter w:w="7740" w:type="dxa"/>
          <w:trHeight w:val="386"/>
        </w:trPr>
        <w:tc>
          <w:tcPr>
            <w:tcW w:w="3348" w:type="dxa"/>
            <w:gridSpan w:val="2"/>
            <w:vAlign w:val="center"/>
          </w:tcPr>
          <w:p w14:paraId="5D50EA22" w14:textId="77777777" w:rsidR="008B7462" w:rsidRDefault="008B7462">
            <w:pPr>
              <w:autoSpaceDE w:val="0"/>
              <w:autoSpaceDN w:val="0"/>
              <w:adjustRightInd w:val="0"/>
              <w:rPr>
                <w:b/>
                <w:bCs/>
              </w:rPr>
            </w:pPr>
            <w:r>
              <w:rPr>
                <w:b/>
                <w:bCs/>
                <w:lang w:val="en-US"/>
              </w:rPr>
              <w:t>Summary of duties:</w:t>
            </w:r>
          </w:p>
        </w:tc>
      </w:tr>
      <w:tr w:rsidR="008B7462" w14:paraId="3080B205" w14:textId="77777777">
        <w:trPr>
          <w:gridBefore w:val="1"/>
          <w:wBefore w:w="468" w:type="dxa"/>
          <w:trHeight w:val="1134"/>
        </w:trPr>
        <w:tc>
          <w:tcPr>
            <w:tcW w:w="10620" w:type="dxa"/>
            <w:gridSpan w:val="2"/>
            <w:tcBorders>
              <w:top w:val="single" w:sz="8" w:space="0" w:color="808080"/>
              <w:left w:val="single" w:sz="8" w:space="0" w:color="808080"/>
              <w:bottom w:val="single" w:sz="8" w:space="0" w:color="808080"/>
              <w:right w:val="single" w:sz="8" w:space="0" w:color="808080"/>
            </w:tcBorders>
          </w:tcPr>
          <w:p w14:paraId="31D76D16" w14:textId="77777777" w:rsidR="008B7462" w:rsidRDefault="008B7462">
            <w:pPr>
              <w:tabs>
                <w:tab w:val="left" w:pos="2520"/>
              </w:tabs>
            </w:pPr>
            <w:r>
              <w:fldChar w:fldCharType="begin">
                <w:ffData>
                  <w:name w:val="Text57"/>
                  <w:enabled/>
                  <w:calcOnExit w:val="0"/>
                  <w:textInput/>
                </w:ffData>
              </w:fldChar>
            </w:r>
            <w:bookmarkStart w:id="39"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bl>
    <w:p w14:paraId="543A392A" w14:textId="77777777" w:rsidR="008B7462" w:rsidRDefault="008B7462">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8640"/>
      </w:tblGrid>
      <w:tr w:rsidR="008B7462" w14:paraId="55E7F17E" w14:textId="77777777">
        <w:trPr>
          <w:trHeight w:val="445"/>
        </w:trPr>
        <w:tc>
          <w:tcPr>
            <w:tcW w:w="2448" w:type="dxa"/>
            <w:tcBorders>
              <w:top w:val="nil"/>
              <w:left w:val="nil"/>
              <w:bottom w:val="nil"/>
              <w:right w:val="single" w:sz="8" w:space="0" w:color="808080"/>
            </w:tcBorders>
          </w:tcPr>
          <w:p w14:paraId="58AFE7CF" w14:textId="77777777" w:rsidR="008B7462" w:rsidRDefault="008B7462">
            <w:pPr>
              <w:autoSpaceDE w:val="0"/>
              <w:autoSpaceDN w:val="0"/>
              <w:adjustRightInd w:val="0"/>
              <w:rPr>
                <w:rFonts w:cs="Arial"/>
              </w:rPr>
            </w:pPr>
            <w:r>
              <w:rPr>
                <w:rFonts w:cs="Arial"/>
                <w:b/>
                <w:bCs/>
                <w:szCs w:val="22"/>
                <w:lang w:val="en-US"/>
              </w:rPr>
              <w:t>Reason for leaving:</w:t>
            </w:r>
          </w:p>
        </w:tc>
        <w:tc>
          <w:tcPr>
            <w:tcW w:w="8640" w:type="dxa"/>
            <w:tcBorders>
              <w:top w:val="single" w:sz="8" w:space="0" w:color="808080"/>
              <w:left w:val="single" w:sz="8" w:space="0" w:color="808080"/>
              <w:bottom w:val="single" w:sz="8" w:space="0" w:color="808080"/>
              <w:right w:val="single" w:sz="8" w:space="0" w:color="808080"/>
            </w:tcBorders>
          </w:tcPr>
          <w:p w14:paraId="6F5CCB16" w14:textId="77777777" w:rsidR="008B7462" w:rsidRDefault="008B7462">
            <w:pPr>
              <w:tabs>
                <w:tab w:val="left" w:pos="2520"/>
              </w:tabs>
            </w:pPr>
            <w:r>
              <w:fldChar w:fldCharType="begin">
                <w:ffData>
                  <w:name w:val="Text58"/>
                  <w:enabled/>
                  <w:calcOnExit w:val="0"/>
                  <w:textInput/>
                </w:ffData>
              </w:fldChar>
            </w:r>
            <w:bookmarkStart w:id="40"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8B7462" w14:paraId="2D3F60A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11088" w:type="dxa"/>
            <w:gridSpan w:val="2"/>
            <w:shd w:val="clear" w:color="auto" w:fill="D5EBC7"/>
            <w:vAlign w:val="center"/>
          </w:tcPr>
          <w:p w14:paraId="3E285B32" w14:textId="77777777" w:rsidR="008B7462" w:rsidRDefault="008B7462">
            <w:pPr>
              <w:autoSpaceDE w:val="0"/>
              <w:autoSpaceDN w:val="0"/>
              <w:adjustRightInd w:val="0"/>
              <w:rPr>
                <w:rFonts w:cs="Arial"/>
              </w:rPr>
            </w:pPr>
            <w:r>
              <w:rPr>
                <w:rFonts w:cs="Arial"/>
                <w:szCs w:val="22"/>
                <w:lang w:val="en-US"/>
              </w:rPr>
              <w:t>Continue on a separate sheet if necessary</w:t>
            </w:r>
          </w:p>
        </w:tc>
      </w:tr>
    </w:tbl>
    <w:p w14:paraId="736B0E06" w14:textId="77777777" w:rsidR="008B7462" w:rsidRDefault="008B7462">
      <w:pPr>
        <w:pStyle w:val="TinyText"/>
        <w:sectPr w:rsidR="008B7462">
          <w:pgSz w:w="11906" w:h="16838"/>
          <w:pgMar w:top="360" w:right="244" w:bottom="539" w:left="539" w:header="709" w:footer="709" w:gutter="0"/>
          <w:cols w:space="708"/>
          <w:docGrid w:linePitch="360"/>
        </w:sectPr>
      </w:pPr>
    </w:p>
    <w:p w14:paraId="6D0600F3" w14:textId="77777777" w:rsidR="008B7462" w:rsidRDefault="008B7462">
      <w:pPr>
        <w:pStyle w:val="TinyText"/>
      </w:pPr>
    </w:p>
    <w:p w14:paraId="1A5F6563" w14:textId="77777777" w:rsidR="008B7462" w:rsidRDefault="008B7462">
      <w:pPr>
        <w:pStyle w:val="TinyText"/>
      </w:pPr>
    </w:p>
    <w:p w14:paraId="58C14B39" w14:textId="77777777" w:rsidR="008B7462" w:rsidRDefault="008B7462">
      <w:pPr>
        <w:pStyle w:val="TinyText"/>
      </w:pPr>
    </w:p>
    <w:tbl>
      <w:tblPr>
        <w:tblW w:w="0" w:type="auto"/>
        <w:shd w:val="clear" w:color="auto" w:fill="AFD995"/>
        <w:tblLook w:val="0000" w:firstRow="0" w:lastRow="0" w:firstColumn="0" w:lastColumn="0" w:noHBand="0" w:noVBand="0"/>
      </w:tblPr>
      <w:tblGrid>
        <w:gridCol w:w="11088"/>
      </w:tblGrid>
      <w:tr w:rsidR="008B7462" w14:paraId="7A9C841A" w14:textId="77777777">
        <w:trPr>
          <w:trHeight w:val="491"/>
        </w:trPr>
        <w:tc>
          <w:tcPr>
            <w:tcW w:w="11088" w:type="dxa"/>
            <w:shd w:val="clear" w:color="auto" w:fill="AFD995"/>
            <w:vAlign w:val="center"/>
          </w:tcPr>
          <w:p w14:paraId="0A6FB5C2" w14:textId="77777777" w:rsidR="008B7462" w:rsidRDefault="00D15596">
            <w:pPr>
              <w:pStyle w:val="Heading3"/>
              <w:jc w:val="left"/>
            </w:pPr>
            <w:r>
              <w:rPr>
                <w:rFonts w:cs="Arial"/>
                <w:szCs w:val="36"/>
                <w:lang w:val="en-US"/>
              </w:rPr>
              <w:t>Section 4</w:t>
            </w:r>
            <w:r w:rsidR="008B7462">
              <w:rPr>
                <w:rFonts w:cs="Arial"/>
                <w:szCs w:val="36"/>
                <w:lang w:val="en-US"/>
              </w:rPr>
              <w:tab/>
            </w:r>
            <w:r w:rsidR="008B7462">
              <w:rPr>
                <w:rFonts w:ascii="Arial-BoldMT" w:hAnsi="Arial-BoldMT"/>
                <w:szCs w:val="36"/>
                <w:lang w:val="en-US"/>
              </w:rPr>
              <w:t>Training and Development</w:t>
            </w:r>
          </w:p>
        </w:tc>
      </w:tr>
      <w:tr w:rsidR="008B7462" w14:paraId="3FF4EE9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78"/>
        </w:trPr>
        <w:tc>
          <w:tcPr>
            <w:tcW w:w="11088" w:type="dxa"/>
            <w:tcBorders>
              <w:top w:val="nil"/>
              <w:left w:val="nil"/>
              <w:bottom w:val="nil"/>
              <w:right w:val="nil"/>
            </w:tcBorders>
            <w:vAlign w:val="center"/>
          </w:tcPr>
          <w:p w14:paraId="6184D53A" w14:textId="77777777" w:rsidR="008B7462" w:rsidRPr="006E1658" w:rsidRDefault="008B7462">
            <w:pPr>
              <w:autoSpaceDE w:val="0"/>
              <w:autoSpaceDN w:val="0"/>
              <w:adjustRightInd w:val="0"/>
              <w:rPr>
                <w:rFonts w:cs="Arial"/>
                <w:szCs w:val="22"/>
                <w:lang w:val="en-US"/>
              </w:rPr>
            </w:pPr>
            <w:r>
              <w:rPr>
                <w:rFonts w:cs="Arial"/>
                <w:szCs w:val="22"/>
                <w:lang w:val="en-US"/>
              </w:rPr>
              <w:t>Please give details of any training and development courses or non-qualifications courses which support your</w:t>
            </w:r>
            <w:r w:rsidR="006E1658">
              <w:rPr>
                <w:rFonts w:cs="Arial"/>
                <w:szCs w:val="22"/>
                <w:lang w:val="en-US"/>
              </w:rPr>
              <w:t xml:space="preserve"> </w:t>
            </w:r>
            <w:r>
              <w:rPr>
                <w:rFonts w:cs="Arial"/>
                <w:szCs w:val="22"/>
                <w:lang w:val="en-US"/>
              </w:rPr>
              <w:t>application. Include any on the job training as well as formal courses.</w:t>
            </w:r>
          </w:p>
        </w:tc>
      </w:tr>
    </w:tbl>
    <w:p w14:paraId="327296A9" w14:textId="77777777" w:rsidR="008B7462" w:rsidRDefault="008B7462">
      <w:pPr>
        <w:pStyle w:val="TinyText"/>
      </w:pPr>
    </w:p>
    <w:tbl>
      <w:tblPr>
        <w:tblW w:w="1108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6588"/>
        <w:gridCol w:w="4500"/>
      </w:tblGrid>
      <w:tr w:rsidR="008B7462" w14:paraId="1A71F035" w14:textId="77777777">
        <w:trPr>
          <w:cantSplit/>
          <w:trHeight w:val="441"/>
        </w:trPr>
        <w:tc>
          <w:tcPr>
            <w:tcW w:w="6588" w:type="dxa"/>
            <w:shd w:val="clear" w:color="auto" w:fill="D5EBC7"/>
            <w:vAlign w:val="center"/>
          </w:tcPr>
          <w:p w14:paraId="710AAFE0" w14:textId="77777777" w:rsidR="008B7462" w:rsidRDefault="008B7462">
            <w:pPr>
              <w:pStyle w:val="Default"/>
              <w:jc w:val="center"/>
              <w:rPr>
                <w:b/>
                <w:bCs/>
                <w:color w:val="221E1F"/>
                <w:sz w:val="22"/>
                <w:szCs w:val="22"/>
              </w:rPr>
            </w:pPr>
            <w:r>
              <w:rPr>
                <w:b/>
                <w:bCs/>
                <w:sz w:val="22"/>
                <w:szCs w:val="22"/>
              </w:rPr>
              <w:t xml:space="preserve">Title of Training </w:t>
            </w:r>
            <w:proofErr w:type="spellStart"/>
            <w:r>
              <w:rPr>
                <w:b/>
                <w:bCs/>
                <w:sz w:val="22"/>
                <w:szCs w:val="22"/>
              </w:rPr>
              <w:t>Programme</w:t>
            </w:r>
            <w:proofErr w:type="spellEnd"/>
            <w:r>
              <w:rPr>
                <w:b/>
                <w:bCs/>
                <w:sz w:val="22"/>
                <w:szCs w:val="22"/>
              </w:rPr>
              <w:t xml:space="preserve"> or Course</w:t>
            </w:r>
          </w:p>
        </w:tc>
        <w:tc>
          <w:tcPr>
            <w:tcW w:w="4500" w:type="dxa"/>
            <w:shd w:val="clear" w:color="auto" w:fill="D5EBC7"/>
            <w:vAlign w:val="center"/>
          </w:tcPr>
          <w:p w14:paraId="420A2673" w14:textId="77777777" w:rsidR="008B7462" w:rsidRDefault="008B7462">
            <w:pPr>
              <w:autoSpaceDE w:val="0"/>
              <w:autoSpaceDN w:val="0"/>
              <w:adjustRightInd w:val="0"/>
              <w:jc w:val="center"/>
              <w:rPr>
                <w:rFonts w:cs="Arial"/>
                <w:b/>
                <w:bCs/>
                <w:color w:val="221E1F"/>
              </w:rPr>
            </w:pPr>
            <w:r>
              <w:rPr>
                <w:rFonts w:cs="Arial"/>
                <w:b/>
                <w:bCs/>
              </w:rPr>
              <w:t>Duration of Course</w:t>
            </w:r>
          </w:p>
        </w:tc>
      </w:tr>
      <w:tr w:rsidR="008B7462" w14:paraId="0188BFC1" w14:textId="77777777">
        <w:trPr>
          <w:trHeight w:val="1663"/>
        </w:trPr>
        <w:tc>
          <w:tcPr>
            <w:tcW w:w="6588" w:type="dxa"/>
          </w:tcPr>
          <w:p w14:paraId="2018E059" w14:textId="77777777" w:rsidR="008B7462" w:rsidRDefault="008B7462">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c>
          <w:tcPr>
            <w:tcW w:w="4500" w:type="dxa"/>
          </w:tcPr>
          <w:p w14:paraId="7563678F" w14:textId="77777777" w:rsidR="008B7462" w:rsidRDefault="008B7462">
            <w:pPr>
              <w:pStyle w:val="Default"/>
              <w:rPr>
                <w:rFonts w:cs="Times New Roman"/>
                <w:color w:val="auto"/>
                <w:sz w:val="20"/>
              </w:rPr>
            </w:pPr>
            <w:r>
              <w:rPr>
                <w:rFonts w:cs="Times New Roman"/>
                <w:color w:val="auto"/>
                <w:sz w:val="20"/>
                <w:lang w:val="en-GB"/>
              </w:rPr>
              <w:fldChar w:fldCharType="begin">
                <w:ffData>
                  <w:name w:val=""/>
                  <w:enabled/>
                  <w:calcOnExit w:val="0"/>
                  <w:textInput/>
                </w:ffData>
              </w:fldChar>
            </w:r>
            <w:r>
              <w:rPr>
                <w:rFonts w:cs="Times New Roman"/>
                <w:color w:val="auto"/>
                <w:sz w:val="20"/>
                <w:lang w:val="en-GB"/>
              </w:rPr>
              <w:instrText xml:space="preserve"> FORMTEXT </w:instrText>
            </w:r>
            <w:r>
              <w:rPr>
                <w:rFonts w:cs="Times New Roman"/>
                <w:color w:val="auto"/>
                <w:sz w:val="20"/>
                <w:lang w:val="en-GB"/>
              </w:rPr>
            </w:r>
            <w:r>
              <w:rPr>
                <w:rFonts w:cs="Times New Roman"/>
                <w:color w:val="auto"/>
                <w:sz w:val="20"/>
                <w:lang w:val="en-GB"/>
              </w:rPr>
              <w:fldChar w:fldCharType="separate"/>
            </w:r>
            <w:r>
              <w:rPr>
                <w:rFonts w:cs="Times New Roman"/>
                <w:noProof/>
                <w:color w:val="auto"/>
                <w:sz w:val="20"/>
                <w:lang w:val="en-GB"/>
              </w:rPr>
              <w:t> </w:t>
            </w:r>
            <w:r>
              <w:rPr>
                <w:rFonts w:cs="Times New Roman"/>
                <w:noProof/>
                <w:color w:val="auto"/>
                <w:sz w:val="20"/>
                <w:lang w:val="en-GB"/>
              </w:rPr>
              <w:t> </w:t>
            </w:r>
            <w:r>
              <w:rPr>
                <w:rFonts w:cs="Times New Roman"/>
                <w:noProof/>
                <w:color w:val="auto"/>
                <w:sz w:val="20"/>
                <w:lang w:val="en-GB"/>
              </w:rPr>
              <w:t> </w:t>
            </w:r>
            <w:r>
              <w:rPr>
                <w:rFonts w:cs="Times New Roman"/>
                <w:noProof/>
                <w:color w:val="auto"/>
                <w:sz w:val="20"/>
                <w:lang w:val="en-GB"/>
              </w:rPr>
              <w:t> </w:t>
            </w:r>
            <w:r>
              <w:rPr>
                <w:rFonts w:cs="Times New Roman"/>
                <w:noProof/>
                <w:color w:val="auto"/>
                <w:sz w:val="20"/>
                <w:lang w:val="en-GB"/>
              </w:rPr>
              <w:t> </w:t>
            </w:r>
            <w:r>
              <w:rPr>
                <w:rFonts w:cs="Times New Roman"/>
                <w:color w:val="auto"/>
                <w:sz w:val="20"/>
                <w:lang w:val="en-GB"/>
              </w:rPr>
              <w:fldChar w:fldCharType="end"/>
            </w:r>
          </w:p>
        </w:tc>
      </w:tr>
      <w:tr w:rsidR="008B7462" w14:paraId="3896C82A" w14:textId="77777777">
        <w:trPr>
          <w:trHeight w:val="1663"/>
        </w:trPr>
        <w:tc>
          <w:tcPr>
            <w:tcW w:w="6588" w:type="dxa"/>
          </w:tcPr>
          <w:p w14:paraId="76310AAE" w14:textId="77777777" w:rsidR="008B7462" w:rsidRDefault="008B7462">
            <w:pPr>
              <w:pStyle w:val="Default"/>
              <w:rPr>
                <w:rFonts w:cs="Times New Roman"/>
                <w:color w:val="auto"/>
                <w:sz w:val="20"/>
              </w:rPr>
            </w:pPr>
          </w:p>
        </w:tc>
        <w:tc>
          <w:tcPr>
            <w:tcW w:w="4500" w:type="dxa"/>
          </w:tcPr>
          <w:p w14:paraId="52739E8F" w14:textId="77777777" w:rsidR="008B7462" w:rsidRDefault="008B7462">
            <w:pPr>
              <w:pStyle w:val="Default"/>
              <w:rPr>
                <w:rFonts w:cs="Times New Roman"/>
                <w:color w:val="auto"/>
                <w:sz w:val="20"/>
                <w:lang w:val="en-GB"/>
              </w:rPr>
            </w:pPr>
          </w:p>
        </w:tc>
      </w:tr>
      <w:tr w:rsidR="008B7462" w14:paraId="6750B7EB" w14:textId="77777777">
        <w:trPr>
          <w:trHeight w:val="1663"/>
        </w:trPr>
        <w:tc>
          <w:tcPr>
            <w:tcW w:w="6588" w:type="dxa"/>
          </w:tcPr>
          <w:p w14:paraId="0B89C289" w14:textId="77777777" w:rsidR="008B7462" w:rsidRDefault="008B7462">
            <w:pPr>
              <w:pStyle w:val="Default"/>
              <w:rPr>
                <w:rFonts w:cs="Times New Roman"/>
                <w:color w:val="auto"/>
                <w:sz w:val="20"/>
              </w:rPr>
            </w:pPr>
          </w:p>
        </w:tc>
        <w:tc>
          <w:tcPr>
            <w:tcW w:w="4500" w:type="dxa"/>
          </w:tcPr>
          <w:p w14:paraId="3EF8BBFD" w14:textId="77777777" w:rsidR="008B7462" w:rsidRDefault="008B7462">
            <w:pPr>
              <w:pStyle w:val="Default"/>
              <w:rPr>
                <w:rFonts w:cs="Times New Roman"/>
                <w:color w:val="auto"/>
                <w:sz w:val="20"/>
                <w:lang w:val="en-GB"/>
              </w:rPr>
            </w:pPr>
          </w:p>
        </w:tc>
      </w:tr>
      <w:tr w:rsidR="008B7462" w14:paraId="5E63301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11088" w:type="dxa"/>
            <w:gridSpan w:val="2"/>
            <w:tcBorders>
              <w:top w:val="single" w:sz="8" w:space="0" w:color="808080"/>
            </w:tcBorders>
            <w:shd w:val="clear" w:color="auto" w:fill="D5EBC7"/>
            <w:vAlign w:val="center"/>
          </w:tcPr>
          <w:p w14:paraId="1EAC9880" w14:textId="77777777" w:rsidR="008B7462" w:rsidRDefault="008B7462">
            <w:pPr>
              <w:autoSpaceDE w:val="0"/>
              <w:autoSpaceDN w:val="0"/>
              <w:adjustRightInd w:val="0"/>
              <w:rPr>
                <w:rFonts w:cs="Arial"/>
              </w:rPr>
            </w:pPr>
            <w:r>
              <w:rPr>
                <w:rFonts w:cs="Arial"/>
                <w:szCs w:val="22"/>
                <w:lang w:val="en-US"/>
              </w:rPr>
              <w:t>Continue on a separate sheet if necessary</w:t>
            </w:r>
          </w:p>
        </w:tc>
      </w:tr>
    </w:tbl>
    <w:p w14:paraId="1E385758" w14:textId="77777777" w:rsidR="008B7462" w:rsidRDefault="008B7462">
      <w:pPr>
        <w:tabs>
          <w:tab w:val="left" w:pos="2520"/>
        </w:tabs>
        <w:sectPr w:rsidR="008B7462">
          <w:pgSz w:w="11906" w:h="16838"/>
          <w:pgMar w:top="340" w:right="244" w:bottom="539" w:left="539" w:header="709" w:footer="709" w:gutter="0"/>
          <w:cols w:space="708"/>
          <w:docGrid w:linePitch="360"/>
        </w:sectPr>
      </w:pPr>
    </w:p>
    <w:tbl>
      <w:tblPr>
        <w:tblW w:w="0" w:type="auto"/>
        <w:shd w:val="clear" w:color="auto" w:fill="AFD995"/>
        <w:tblLook w:val="0000" w:firstRow="0" w:lastRow="0" w:firstColumn="0" w:lastColumn="0" w:noHBand="0" w:noVBand="0"/>
      </w:tblPr>
      <w:tblGrid>
        <w:gridCol w:w="11088"/>
      </w:tblGrid>
      <w:tr w:rsidR="008B7462" w14:paraId="0866794E" w14:textId="77777777">
        <w:trPr>
          <w:trHeight w:val="491"/>
        </w:trPr>
        <w:tc>
          <w:tcPr>
            <w:tcW w:w="11088" w:type="dxa"/>
            <w:shd w:val="clear" w:color="auto" w:fill="AFD995"/>
            <w:vAlign w:val="center"/>
          </w:tcPr>
          <w:p w14:paraId="727B89E8" w14:textId="77777777" w:rsidR="008B7462" w:rsidRDefault="00D15596">
            <w:pPr>
              <w:pStyle w:val="Heading3"/>
              <w:jc w:val="left"/>
            </w:pPr>
            <w:r>
              <w:rPr>
                <w:rFonts w:cs="Arial"/>
                <w:szCs w:val="36"/>
                <w:lang w:val="en-US"/>
              </w:rPr>
              <w:lastRenderedPageBreak/>
              <w:t>Section 5</w:t>
            </w:r>
            <w:r w:rsidR="008B7462">
              <w:rPr>
                <w:rFonts w:cs="Arial"/>
                <w:szCs w:val="36"/>
                <w:lang w:val="en-US"/>
              </w:rPr>
              <w:tab/>
              <w:t>Personal Statement</w:t>
            </w:r>
          </w:p>
        </w:tc>
      </w:tr>
      <w:tr w:rsidR="008B7462" w14:paraId="62AD891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237"/>
        </w:trPr>
        <w:tc>
          <w:tcPr>
            <w:tcW w:w="11088" w:type="dxa"/>
            <w:tcBorders>
              <w:top w:val="nil"/>
              <w:left w:val="nil"/>
              <w:bottom w:val="nil"/>
              <w:right w:val="nil"/>
            </w:tcBorders>
            <w:vAlign w:val="center"/>
          </w:tcPr>
          <w:p w14:paraId="5E4847BA" w14:textId="77777777" w:rsidR="008B7462" w:rsidRDefault="008B7462" w:rsidP="008B7462">
            <w:pPr>
              <w:autoSpaceDE w:val="0"/>
              <w:autoSpaceDN w:val="0"/>
              <w:adjustRightInd w:val="0"/>
              <w:jc w:val="both"/>
              <w:rPr>
                <w:rFonts w:cs="Arial"/>
                <w:b/>
                <w:bCs/>
                <w:szCs w:val="22"/>
                <w:lang w:val="en-US"/>
              </w:rPr>
            </w:pPr>
            <w:r>
              <w:rPr>
                <w:rFonts w:cs="Arial"/>
                <w:b/>
                <w:bCs/>
                <w:szCs w:val="22"/>
                <w:lang w:val="en-US"/>
              </w:rPr>
              <w:t>Abilities, skills, knowledge and experience.</w:t>
            </w:r>
          </w:p>
          <w:p w14:paraId="15F492B9" w14:textId="77777777" w:rsidR="008B7462" w:rsidRDefault="008B7462" w:rsidP="008B7462">
            <w:pPr>
              <w:autoSpaceDE w:val="0"/>
              <w:autoSpaceDN w:val="0"/>
              <w:adjustRightInd w:val="0"/>
              <w:jc w:val="both"/>
              <w:rPr>
                <w:rFonts w:cs="Arial"/>
              </w:rPr>
            </w:pPr>
            <w:r>
              <w:rPr>
                <w:rFonts w:cs="Arial"/>
                <w:szCs w:val="22"/>
                <w:lang w:val="en-US"/>
              </w:rPr>
              <w:t>Please use this section to explain in detail how you meet the requirements of the Personal Specification.  You will need to demonstrate here how you meet the criteria of the role. If you are or have been involved in voluntary/unpaid activities, please also include this information. Attach and label any additional sheets use</w:t>
            </w:r>
            <w:r w:rsidR="00016C91">
              <w:rPr>
                <w:rFonts w:cs="Arial"/>
                <w:szCs w:val="22"/>
                <w:lang w:val="en-US"/>
              </w:rPr>
              <w:t>d.</w:t>
            </w:r>
          </w:p>
        </w:tc>
      </w:tr>
    </w:tbl>
    <w:p w14:paraId="3672096F" w14:textId="77777777" w:rsidR="008B7462" w:rsidRDefault="008B7462">
      <w:pPr>
        <w:pStyle w:val="TinyText"/>
      </w:pPr>
    </w:p>
    <w:tbl>
      <w:tblPr>
        <w:tblW w:w="0" w:type="auto"/>
        <w:tblLook w:val="0000" w:firstRow="0" w:lastRow="0" w:firstColumn="0" w:lastColumn="0" w:noHBand="0" w:noVBand="0"/>
      </w:tblPr>
      <w:tblGrid>
        <w:gridCol w:w="11088"/>
      </w:tblGrid>
      <w:tr w:rsidR="008B7462" w14:paraId="79DB56E5" w14:textId="77777777">
        <w:trPr>
          <w:trHeight w:val="13352"/>
        </w:trPr>
        <w:tc>
          <w:tcPr>
            <w:tcW w:w="11088" w:type="dxa"/>
            <w:tcBorders>
              <w:top w:val="single" w:sz="8" w:space="0" w:color="808080"/>
              <w:left w:val="single" w:sz="8" w:space="0" w:color="808080"/>
              <w:bottom w:val="single" w:sz="8" w:space="0" w:color="808080"/>
              <w:right w:val="single" w:sz="8" w:space="0" w:color="808080"/>
            </w:tcBorders>
          </w:tcPr>
          <w:p w14:paraId="4FE0B061" w14:textId="77777777" w:rsidR="008B7462" w:rsidRDefault="008B7462">
            <w:pPr>
              <w:tabs>
                <w:tab w:val="left" w:pos="2520"/>
              </w:tabs>
            </w:pPr>
            <w:r>
              <w:fldChar w:fldCharType="begin">
                <w:ffData>
                  <w:name w:val="Text59"/>
                  <w:enabled/>
                  <w:calcOnExit w:val="0"/>
                  <w:textInput/>
                </w:ffData>
              </w:fldChar>
            </w:r>
            <w:bookmarkStart w:id="41"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8B7462" w14:paraId="4751A413" w14:textId="77777777">
        <w:trPr>
          <w:trHeight w:val="335"/>
        </w:trPr>
        <w:tc>
          <w:tcPr>
            <w:tcW w:w="11088" w:type="dxa"/>
            <w:shd w:val="clear" w:color="auto" w:fill="D5EBC7"/>
            <w:vAlign w:val="center"/>
          </w:tcPr>
          <w:p w14:paraId="6EA19157" w14:textId="77777777" w:rsidR="008B7462" w:rsidRDefault="008B7462">
            <w:pPr>
              <w:autoSpaceDE w:val="0"/>
              <w:autoSpaceDN w:val="0"/>
              <w:adjustRightInd w:val="0"/>
              <w:rPr>
                <w:rFonts w:cs="Arial"/>
              </w:rPr>
            </w:pPr>
            <w:r>
              <w:rPr>
                <w:rFonts w:cs="Arial"/>
                <w:szCs w:val="22"/>
                <w:lang w:val="en-US"/>
              </w:rPr>
              <w:t>Continue on a separate sheet if necessary</w:t>
            </w:r>
          </w:p>
        </w:tc>
      </w:tr>
    </w:tbl>
    <w:p w14:paraId="22105548" w14:textId="77777777" w:rsidR="008B7462" w:rsidRDefault="008B7462">
      <w:pPr>
        <w:tabs>
          <w:tab w:val="left" w:pos="2520"/>
        </w:tabs>
        <w:sectPr w:rsidR="008B7462">
          <w:pgSz w:w="11906" w:h="16838"/>
          <w:pgMar w:top="397" w:right="244" w:bottom="539" w:left="539" w:header="709" w:footer="709" w:gutter="0"/>
          <w:cols w:space="708"/>
          <w:docGrid w:linePitch="360"/>
        </w:sectPr>
      </w:pPr>
    </w:p>
    <w:tbl>
      <w:tblPr>
        <w:tblW w:w="11088" w:type="dxa"/>
        <w:shd w:val="clear" w:color="auto" w:fill="AFD995"/>
        <w:tblLook w:val="0000" w:firstRow="0" w:lastRow="0" w:firstColumn="0" w:lastColumn="0" w:noHBand="0" w:noVBand="0"/>
      </w:tblPr>
      <w:tblGrid>
        <w:gridCol w:w="11088"/>
      </w:tblGrid>
      <w:tr w:rsidR="008B7462" w14:paraId="27F49CD8" w14:textId="77777777">
        <w:trPr>
          <w:trHeight w:val="491"/>
        </w:trPr>
        <w:tc>
          <w:tcPr>
            <w:tcW w:w="11088" w:type="dxa"/>
            <w:shd w:val="clear" w:color="auto" w:fill="AFD995"/>
            <w:vAlign w:val="center"/>
          </w:tcPr>
          <w:p w14:paraId="67A45F9B" w14:textId="77777777" w:rsidR="008B7462" w:rsidRDefault="00D15596">
            <w:pPr>
              <w:autoSpaceDE w:val="0"/>
              <w:autoSpaceDN w:val="0"/>
              <w:adjustRightInd w:val="0"/>
              <w:rPr>
                <w:b/>
                <w:bCs/>
                <w:sz w:val="36"/>
              </w:rPr>
            </w:pPr>
            <w:r>
              <w:rPr>
                <w:rFonts w:cs="Arial"/>
                <w:b/>
                <w:bCs/>
                <w:sz w:val="36"/>
                <w:lang w:val="en-US"/>
              </w:rPr>
              <w:lastRenderedPageBreak/>
              <w:t>Section 6</w:t>
            </w:r>
            <w:r w:rsidR="008B7462">
              <w:rPr>
                <w:rFonts w:cs="Arial"/>
                <w:b/>
                <w:bCs/>
                <w:sz w:val="36"/>
                <w:lang w:val="en-US"/>
              </w:rPr>
              <w:tab/>
            </w:r>
            <w:r w:rsidR="008B7462">
              <w:rPr>
                <w:b/>
                <w:bCs/>
                <w:sz w:val="36"/>
                <w:lang w:val="en-US"/>
              </w:rPr>
              <w:t>Rehabilitation of Offenders Act (1974)</w:t>
            </w:r>
          </w:p>
        </w:tc>
      </w:tr>
    </w:tbl>
    <w:p w14:paraId="6E31D4A5" w14:textId="77777777" w:rsidR="008B7462" w:rsidRDefault="008B7462">
      <w:pPr>
        <w:pStyle w:val="TinyText"/>
      </w:pPr>
    </w:p>
    <w:tbl>
      <w:tblPr>
        <w:tblW w:w="9108" w:type="dxa"/>
        <w:tblLook w:val="0000" w:firstRow="0" w:lastRow="0" w:firstColumn="0" w:lastColumn="0" w:noHBand="0" w:noVBand="0"/>
      </w:tblPr>
      <w:tblGrid>
        <w:gridCol w:w="6228"/>
        <w:gridCol w:w="608"/>
        <w:gridCol w:w="1012"/>
        <w:gridCol w:w="540"/>
        <w:gridCol w:w="720"/>
      </w:tblGrid>
      <w:tr w:rsidR="008B7462" w14:paraId="13ED7B0D" w14:textId="77777777">
        <w:trPr>
          <w:trHeight w:val="698"/>
        </w:trPr>
        <w:tc>
          <w:tcPr>
            <w:tcW w:w="6228" w:type="dxa"/>
            <w:vAlign w:val="center"/>
          </w:tcPr>
          <w:p w14:paraId="08B7B767" w14:textId="77777777" w:rsidR="008B7462" w:rsidRDefault="008B7462">
            <w:pPr>
              <w:pStyle w:val="Header"/>
              <w:tabs>
                <w:tab w:val="clear" w:pos="4320"/>
                <w:tab w:val="clear" w:pos="8640"/>
              </w:tabs>
              <w:autoSpaceDE w:val="0"/>
              <w:autoSpaceDN w:val="0"/>
              <w:adjustRightInd w:val="0"/>
              <w:rPr>
                <w:rFonts w:cs="Arial"/>
                <w:bCs/>
                <w:lang w:val="en-US"/>
              </w:rPr>
            </w:pPr>
            <w:r>
              <w:rPr>
                <w:bCs/>
                <w:lang w:val="en-US"/>
              </w:rPr>
              <w:t>Do you have any convictions that are unspent under the rehab</w:t>
            </w:r>
            <w:r w:rsidR="00D15596">
              <w:rPr>
                <w:bCs/>
                <w:lang w:val="en-US"/>
              </w:rPr>
              <w:t xml:space="preserve">ilitation of offenders act 1974, that Stoke-on-Trent is legally entitled to know </w:t>
            </w:r>
            <w:proofErr w:type="gramStart"/>
            <w:r w:rsidR="00D15596">
              <w:rPr>
                <w:bCs/>
                <w:lang w:val="en-US"/>
              </w:rPr>
              <w:t>about.</w:t>
            </w:r>
            <w:proofErr w:type="gramEnd"/>
          </w:p>
        </w:tc>
        <w:tc>
          <w:tcPr>
            <w:tcW w:w="608" w:type="dxa"/>
            <w:vAlign w:val="center"/>
          </w:tcPr>
          <w:p w14:paraId="0B03AED5" w14:textId="77777777" w:rsidR="008B7462" w:rsidRDefault="008B7462">
            <w:pPr>
              <w:pStyle w:val="Heading2"/>
              <w:tabs>
                <w:tab w:val="clear" w:pos="1440"/>
                <w:tab w:val="clear" w:pos="4680"/>
                <w:tab w:val="left" w:pos="2520"/>
              </w:tabs>
              <w:rPr>
                <w:kern w:val="0"/>
              </w:rPr>
            </w:pPr>
            <w:r>
              <w:rPr>
                <w:kern w:val="0"/>
              </w:rPr>
              <w:t>Yes</w:t>
            </w:r>
          </w:p>
        </w:tc>
        <w:tc>
          <w:tcPr>
            <w:tcW w:w="1012" w:type="dxa"/>
            <w:vAlign w:val="center"/>
          </w:tcPr>
          <w:p w14:paraId="2756CEA3" w14:textId="77777777" w:rsidR="008B7462" w:rsidRDefault="008B7462">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8B3635">
              <w:rPr>
                <w:sz w:val="32"/>
              </w:rPr>
            </w:r>
            <w:r w:rsidR="008B3635">
              <w:rPr>
                <w:sz w:val="32"/>
              </w:rPr>
              <w:fldChar w:fldCharType="separate"/>
            </w:r>
            <w:r>
              <w:rPr>
                <w:sz w:val="32"/>
              </w:rPr>
              <w:fldChar w:fldCharType="end"/>
            </w:r>
          </w:p>
        </w:tc>
        <w:tc>
          <w:tcPr>
            <w:tcW w:w="540" w:type="dxa"/>
            <w:vAlign w:val="center"/>
          </w:tcPr>
          <w:p w14:paraId="484211F7" w14:textId="77777777" w:rsidR="008B7462" w:rsidRDefault="008B7462">
            <w:pPr>
              <w:pStyle w:val="Heading2"/>
              <w:tabs>
                <w:tab w:val="clear" w:pos="1440"/>
                <w:tab w:val="clear" w:pos="4680"/>
                <w:tab w:val="left" w:pos="2520"/>
              </w:tabs>
              <w:rPr>
                <w:kern w:val="0"/>
              </w:rPr>
            </w:pPr>
            <w:r>
              <w:rPr>
                <w:kern w:val="0"/>
              </w:rPr>
              <w:t>No</w:t>
            </w:r>
          </w:p>
        </w:tc>
        <w:tc>
          <w:tcPr>
            <w:tcW w:w="720" w:type="dxa"/>
            <w:vAlign w:val="center"/>
          </w:tcPr>
          <w:p w14:paraId="29B806E6" w14:textId="77777777" w:rsidR="008B7462" w:rsidRDefault="008B7462">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8B3635">
              <w:rPr>
                <w:sz w:val="32"/>
              </w:rPr>
            </w:r>
            <w:r w:rsidR="008B3635">
              <w:rPr>
                <w:sz w:val="32"/>
              </w:rPr>
              <w:fldChar w:fldCharType="separate"/>
            </w:r>
            <w:r>
              <w:rPr>
                <w:sz w:val="32"/>
              </w:rPr>
              <w:fldChar w:fldCharType="end"/>
            </w:r>
          </w:p>
        </w:tc>
      </w:tr>
    </w:tbl>
    <w:p w14:paraId="18965EDE" w14:textId="77777777" w:rsidR="008B7462" w:rsidRDefault="008B7462">
      <w:pPr>
        <w:pStyle w:val="TinyText"/>
      </w:pPr>
    </w:p>
    <w:tbl>
      <w:tblPr>
        <w:tblW w:w="0" w:type="auto"/>
        <w:tblLook w:val="0000" w:firstRow="0" w:lastRow="0" w:firstColumn="0" w:lastColumn="0" w:noHBand="0" w:noVBand="0"/>
      </w:tblPr>
      <w:tblGrid>
        <w:gridCol w:w="11088"/>
      </w:tblGrid>
      <w:tr w:rsidR="008B7462" w14:paraId="424C74D0" w14:textId="77777777">
        <w:trPr>
          <w:trHeight w:val="386"/>
        </w:trPr>
        <w:tc>
          <w:tcPr>
            <w:tcW w:w="11088" w:type="dxa"/>
            <w:tcBorders>
              <w:bottom w:val="single" w:sz="8" w:space="0" w:color="808080"/>
            </w:tcBorders>
            <w:vAlign w:val="center"/>
          </w:tcPr>
          <w:p w14:paraId="5BC22684" w14:textId="77777777" w:rsidR="008B7462" w:rsidRDefault="008B7462">
            <w:pPr>
              <w:pStyle w:val="Header"/>
              <w:tabs>
                <w:tab w:val="clear" w:pos="4320"/>
                <w:tab w:val="clear" w:pos="8640"/>
              </w:tabs>
              <w:autoSpaceDE w:val="0"/>
              <w:autoSpaceDN w:val="0"/>
              <w:adjustRightInd w:val="0"/>
              <w:rPr>
                <w:rFonts w:cs="Arial"/>
                <w:bCs/>
                <w:szCs w:val="22"/>
                <w:lang w:val="en-US"/>
              </w:rPr>
            </w:pPr>
            <w:r>
              <w:rPr>
                <w:rFonts w:cs="Arial"/>
                <w:bCs/>
                <w:szCs w:val="22"/>
                <w:lang w:val="en-US"/>
              </w:rPr>
              <w:t>If yes, please give details / dates of offence(s) and sentence:</w:t>
            </w:r>
          </w:p>
        </w:tc>
      </w:tr>
      <w:tr w:rsidR="008B7462" w14:paraId="0E43E8F0" w14:textId="77777777">
        <w:trPr>
          <w:trHeight w:val="1549"/>
        </w:trPr>
        <w:tc>
          <w:tcPr>
            <w:tcW w:w="11088" w:type="dxa"/>
            <w:tcBorders>
              <w:top w:val="single" w:sz="8" w:space="0" w:color="808080"/>
              <w:left w:val="single" w:sz="8" w:space="0" w:color="808080"/>
              <w:bottom w:val="single" w:sz="8" w:space="0" w:color="808080"/>
              <w:right w:val="single" w:sz="8" w:space="0" w:color="808080"/>
            </w:tcBorders>
          </w:tcPr>
          <w:p w14:paraId="0A2A27C2" w14:textId="77777777" w:rsidR="008B7462" w:rsidRDefault="008B7462">
            <w:pPr>
              <w:pStyle w:val="Header"/>
              <w:tabs>
                <w:tab w:val="clear" w:pos="4320"/>
                <w:tab w:val="clear" w:pos="8640"/>
              </w:tabs>
              <w:autoSpaceDE w:val="0"/>
              <w:autoSpaceDN w:val="0"/>
              <w:adjustRightInd w:val="0"/>
              <w:rPr>
                <w:rFonts w:cs="Arial"/>
                <w:b w:val="0"/>
                <w:szCs w:val="22"/>
                <w:lang w:val="en-US"/>
              </w:rPr>
            </w:pPr>
            <w:r>
              <w:rPr>
                <w:rFonts w:cs="Arial"/>
                <w:b w:val="0"/>
                <w:szCs w:val="22"/>
                <w:lang w:val="en-US"/>
              </w:rPr>
              <w:fldChar w:fldCharType="begin">
                <w:ffData>
                  <w:name w:val="Text60"/>
                  <w:enabled/>
                  <w:calcOnExit w:val="0"/>
                  <w:textInput/>
                </w:ffData>
              </w:fldChar>
            </w:r>
            <w:bookmarkStart w:id="42" w:name="Text60"/>
            <w:r>
              <w:rPr>
                <w:rFonts w:cs="Arial"/>
                <w:b w:val="0"/>
                <w:szCs w:val="22"/>
                <w:lang w:val="en-US"/>
              </w:rPr>
              <w:instrText xml:space="preserve"> FORMTEXT </w:instrText>
            </w:r>
            <w:r>
              <w:rPr>
                <w:rFonts w:cs="Arial"/>
                <w:b w:val="0"/>
                <w:szCs w:val="22"/>
                <w:lang w:val="en-US"/>
              </w:rPr>
            </w:r>
            <w:r>
              <w:rPr>
                <w:rFonts w:cs="Arial"/>
                <w:b w:val="0"/>
                <w:szCs w:val="22"/>
                <w:lang w:val="en-US"/>
              </w:rPr>
              <w:fldChar w:fldCharType="separate"/>
            </w:r>
            <w:r>
              <w:rPr>
                <w:rFonts w:cs="Arial"/>
                <w:b w:val="0"/>
                <w:noProof/>
                <w:szCs w:val="22"/>
                <w:lang w:val="en-US"/>
              </w:rPr>
              <w:t> </w:t>
            </w:r>
            <w:r>
              <w:rPr>
                <w:rFonts w:cs="Arial"/>
                <w:b w:val="0"/>
                <w:noProof/>
                <w:szCs w:val="22"/>
                <w:lang w:val="en-US"/>
              </w:rPr>
              <w:t> </w:t>
            </w:r>
            <w:r>
              <w:rPr>
                <w:rFonts w:cs="Arial"/>
                <w:b w:val="0"/>
                <w:noProof/>
                <w:szCs w:val="22"/>
                <w:lang w:val="en-US"/>
              </w:rPr>
              <w:t> </w:t>
            </w:r>
            <w:r>
              <w:rPr>
                <w:rFonts w:cs="Arial"/>
                <w:b w:val="0"/>
                <w:noProof/>
                <w:szCs w:val="22"/>
                <w:lang w:val="en-US"/>
              </w:rPr>
              <w:t> </w:t>
            </w:r>
            <w:r>
              <w:rPr>
                <w:rFonts w:cs="Arial"/>
                <w:b w:val="0"/>
                <w:noProof/>
                <w:szCs w:val="22"/>
                <w:lang w:val="en-US"/>
              </w:rPr>
              <w:t> </w:t>
            </w:r>
            <w:r>
              <w:rPr>
                <w:rFonts w:cs="Arial"/>
                <w:b w:val="0"/>
                <w:szCs w:val="22"/>
                <w:lang w:val="en-US"/>
              </w:rPr>
              <w:fldChar w:fldCharType="end"/>
            </w:r>
            <w:bookmarkEnd w:id="42"/>
          </w:p>
        </w:tc>
      </w:tr>
    </w:tbl>
    <w:p w14:paraId="5E4C0026" w14:textId="77777777" w:rsidR="008B7462" w:rsidRDefault="008B7462">
      <w:pPr>
        <w:tabs>
          <w:tab w:val="left" w:pos="2520"/>
        </w:tabs>
      </w:pPr>
    </w:p>
    <w:tbl>
      <w:tblPr>
        <w:tblW w:w="11088" w:type="dxa"/>
        <w:shd w:val="clear" w:color="auto" w:fill="AFD995"/>
        <w:tblLook w:val="0000" w:firstRow="0" w:lastRow="0" w:firstColumn="0" w:lastColumn="0" w:noHBand="0" w:noVBand="0"/>
      </w:tblPr>
      <w:tblGrid>
        <w:gridCol w:w="11088"/>
      </w:tblGrid>
      <w:tr w:rsidR="008B7462" w14:paraId="59F60AAB" w14:textId="77777777">
        <w:trPr>
          <w:trHeight w:val="491"/>
        </w:trPr>
        <w:tc>
          <w:tcPr>
            <w:tcW w:w="11088" w:type="dxa"/>
            <w:shd w:val="clear" w:color="auto" w:fill="AFD995"/>
            <w:vAlign w:val="center"/>
          </w:tcPr>
          <w:p w14:paraId="24AE9E27" w14:textId="77777777" w:rsidR="008B7462" w:rsidRDefault="00D15596">
            <w:pPr>
              <w:autoSpaceDE w:val="0"/>
              <w:autoSpaceDN w:val="0"/>
              <w:adjustRightInd w:val="0"/>
              <w:rPr>
                <w:rFonts w:cs="Arial"/>
                <w:b/>
                <w:bCs/>
                <w:sz w:val="36"/>
              </w:rPr>
            </w:pPr>
            <w:r>
              <w:rPr>
                <w:rFonts w:cs="Arial"/>
                <w:b/>
                <w:bCs/>
                <w:sz w:val="36"/>
                <w:lang w:val="en-US"/>
              </w:rPr>
              <w:t>Section 7</w:t>
            </w:r>
            <w:r w:rsidR="008B7462">
              <w:rPr>
                <w:rFonts w:cs="Arial"/>
                <w:b/>
                <w:bCs/>
                <w:sz w:val="36"/>
                <w:lang w:val="en-US"/>
              </w:rPr>
              <w:tab/>
            </w:r>
            <w:r w:rsidR="008B7462">
              <w:rPr>
                <w:rFonts w:cs="Arial"/>
                <w:b/>
                <w:bCs/>
                <w:sz w:val="36"/>
                <w:szCs w:val="36"/>
                <w:lang w:val="en-US"/>
              </w:rPr>
              <w:t>Protecting Children and Vulnerable Adults</w:t>
            </w:r>
          </w:p>
        </w:tc>
      </w:tr>
    </w:tbl>
    <w:p w14:paraId="4F042D6B" w14:textId="77777777" w:rsidR="008B7462" w:rsidRDefault="008B7462">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8B7462" w14:paraId="0768E9C8" w14:textId="77777777">
        <w:trPr>
          <w:trHeight w:val="796"/>
        </w:trPr>
        <w:tc>
          <w:tcPr>
            <w:tcW w:w="11088" w:type="dxa"/>
            <w:tcBorders>
              <w:top w:val="nil"/>
              <w:left w:val="nil"/>
              <w:bottom w:val="nil"/>
              <w:right w:val="nil"/>
            </w:tcBorders>
            <w:vAlign w:val="center"/>
          </w:tcPr>
          <w:tbl>
            <w:tblPr>
              <w:tblpPr w:leftFromText="180" w:rightFromText="180" w:vertAnchor="text" w:tblpY="24"/>
              <w:tblW w:w="10008" w:type="dxa"/>
              <w:tblLook w:val="0000" w:firstRow="0" w:lastRow="0" w:firstColumn="0" w:lastColumn="0" w:noHBand="0" w:noVBand="0"/>
            </w:tblPr>
            <w:tblGrid>
              <w:gridCol w:w="7128"/>
              <w:gridCol w:w="608"/>
              <w:gridCol w:w="1012"/>
              <w:gridCol w:w="540"/>
              <w:gridCol w:w="720"/>
            </w:tblGrid>
            <w:tr w:rsidR="00113FAF" w14:paraId="5CB9C49C" w14:textId="77777777" w:rsidTr="00113FAF">
              <w:trPr>
                <w:trHeight w:val="1174"/>
              </w:trPr>
              <w:tc>
                <w:tcPr>
                  <w:tcW w:w="7128" w:type="dxa"/>
                  <w:vAlign w:val="center"/>
                </w:tcPr>
                <w:p w14:paraId="6E4F3FE7" w14:textId="77777777" w:rsidR="00113FAF" w:rsidRDefault="00113FAF" w:rsidP="00AD42AE">
                  <w:pPr>
                    <w:autoSpaceDE w:val="0"/>
                    <w:autoSpaceDN w:val="0"/>
                    <w:adjustRightInd w:val="0"/>
                    <w:rPr>
                      <w:rFonts w:cs="Arial"/>
                      <w:sz w:val="20"/>
                      <w:szCs w:val="20"/>
                      <w:lang w:val="en-US"/>
                    </w:rPr>
                  </w:pPr>
                </w:p>
                <w:p w14:paraId="71537F8B" w14:textId="77777777" w:rsidR="00113FAF" w:rsidRDefault="00113FAF" w:rsidP="00AD42AE">
                  <w:pPr>
                    <w:pStyle w:val="Header"/>
                    <w:tabs>
                      <w:tab w:val="clear" w:pos="4320"/>
                      <w:tab w:val="clear" w:pos="8640"/>
                    </w:tabs>
                    <w:autoSpaceDE w:val="0"/>
                    <w:autoSpaceDN w:val="0"/>
                    <w:adjustRightInd w:val="0"/>
                    <w:rPr>
                      <w:rFonts w:cs="Arial"/>
                      <w:b w:val="0"/>
                      <w:bCs/>
                      <w:lang w:val="en-US"/>
                    </w:rPr>
                  </w:pPr>
                  <w:r>
                    <w:rPr>
                      <w:rFonts w:cs="Arial"/>
                      <w:b w:val="0"/>
                      <w:bCs/>
                      <w:szCs w:val="22"/>
                      <w:lang w:val="en-US"/>
                    </w:rPr>
                    <w:t>Are you aware of any police enquires undertaken following allegations made against you, which may have a bearing on your suitability for this role?</w:t>
                  </w:r>
                </w:p>
              </w:tc>
              <w:tc>
                <w:tcPr>
                  <w:tcW w:w="608" w:type="dxa"/>
                  <w:vAlign w:val="center"/>
                </w:tcPr>
                <w:p w14:paraId="2B50F6CD" w14:textId="77777777" w:rsidR="00113FAF" w:rsidRDefault="00113FAF" w:rsidP="00AD42AE">
                  <w:pPr>
                    <w:pStyle w:val="Heading2"/>
                    <w:tabs>
                      <w:tab w:val="clear" w:pos="1440"/>
                      <w:tab w:val="clear" w:pos="4680"/>
                      <w:tab w:val="left" w:pos="2520"/>
                    </w:tabs>
                    <w:rPr>
                      <w:kern w:val="0"/>
                    </w:rPr>
                  </w:pPr>
                  <w:r>
                    <w:rPr>
                      <w:kern w:val="0"/>
                    </w:rPr>
                    <w:t>Yes</w:t>
                  </w:r>
                </w:p>
              </w:tc>
              <w:tc>
                <w:tcPr>
                  <w:tcW w:w="1012" w:type="dxa"/>
                  <w:vAlign w:val="center"/>
                </w:tcPr>
                <w:p w14:paraId="5C18E153" w14:textId="77777777" w:rsidR="00113FAF" w:rsidRDefault="00113FAF" w:rsidP="00AD42AE">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8B3635">
                    <w:rPr>
                      <w:sz w:val="32"/>
                    </w:rPr>
                  </w:r>
                  <w:r w:rsidR="008B3635">
                    <w:rPr>
                      <w:sz w:val="32"/>
                    </w:rPr>
                    <w:fldChar w:fldCharType="separate"/>
                  </w:r>
                  <w:r>
                    <w:rPr>
                      <w:sz w:val="32"/>
                    </w:rPr>
                    <w:fldChar w:fldCharType="end"/>
                  </w:r>
                </w:p>
              </w:tc>
              <w:tc>
                <w:tcPr>
                  <w:tcW w:w="540" w:type="dxa"/>
                  <w:vAlign w:val="center"/>
                </w:tcPr>
                <w:p w14:paraId="4189189A" w14:textId="77777777" w:rsidR="00113FAF" w:rsidRDefault="00113FAF" w:rsidP="00AD42AE">
                  <w:pPr>
                    <w:pStyle w:val="Heading2"/>
                    <w:tabs>
                      <w:tab w:val="clear" w:pos="1440"/>
                      <w:tab w:val="clear" w:pos="4680"/>
                      <w:tab w:val="left" w:pos="2520"/>
                    </w:tabs>
                    <w:rPr>
                      <w:kern w:val="0"/>
                    </w:rPr>
                  </w:pPr>
                  <w:r>
                    <w:rPr>
                      <w:kern w:val="0"/>
                    </w:rPr>
                    <w:t>No</w:t>
                  </w:r>
                </w:p>
              </w:tc>
              <w:tc>
                <w:tcPr>
                  <w:tcW w:w="720" w:type="dxa"/>
                  <w:vAlign w:val="center"/>
                </w:tcPr>
                <w:p w14:paraId="4381918E" w14:textId="77777777" w:rsidR="00113FAF" w:rsidRDefault="00113FAF" w:rsidP="00AD42AE">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8B3635">
                    <w:rPr>
                      <w:sz w:val="32"/>
                    </w:rPr>
                  </w:r>
                  <w:r w:rsidR="008B3635">
                    <w:rPr>
                      <w:sz w:val="32"/>
                    </w:rPr>
                    <w:fldChar w:fldCharType="separate"/>
                  </w:r>
                  <w:r>
                    <w:rPr>
                      <w:sz w:val="32"/>
                    </w:rPr>
                    <w:fldChar w:fldCharType="end"/>
                  </w:r>
                </w:p>
              </w:tc>
            </w:tr>
          </w:tbl>
          <w:p w14:paraId="5DB86E36" w14:textId="77777777" w:rsidR="008B7462" w:rsidRDefault="008B7462" w:rsidP="00113FAF">
            <w:pPr>
              <w:autoSpaceDE w:val="0"/>
              <w:autoSpaceDN w:val="0"/>
              <w:adjustRightInd w:val="0"/>
              <w:rPr>
                <w:rFonts w:cs="Arial"/>
              </w:rPr>
            </w:pPr>
          </w:p>
        </w:tc>
      </w:tr>
    </w:tbl>
    <w:p w14:paraId="5EDD612A" w14:textId="77777777" w:rsidR="008B7462" w:rsidRDefault="008B7462">
      <w:pPr>
        <w:pStyle w:val="TinyText"/>
      </w:pPr>
    </w:p>
    <w:p w14:paraId="6DE57B58" w14:textId="77777777" w:rsidR="008B7462" w:rsidRDefault="008B7462">
      <w:pPr>
        <w:tabs>
          <w:tab w:val="left" w:pos="2520"/>
        </w:tabs>
      </w:pPr>
    </w:p>
    <w:tbl>
      <w:tblPr>
        <w:tblW w:w="11088" w:type="dxa"/>
        <w:shd w:val="clear" w:color="auto" w:fill="AFD995"/>
        <w:tblLook w:val="0000" w:firstRow="0" w:lastRow="0" w:firstColumn="0" w:lastColumn="0" w:noHBand="0" w:noVBand="0"/>
      </w:tblPr>
      <w:tblGrid>
        <w:gridCol w:w="11088"/>
      </w:tblGrid>
      <w:tr w:rsidR="008B7462" w14:paraId="50B36CBB" w14:textId="77777777">
        <w:trPr>
          <w:trHeight w:val="491"/>
        </w:trPr>
        <w:tc>
          <w:tcPr>
            <w:tcW w:w="11088" w:type="dxa"/>
            <w:shd w:val="clear" w:color="auto" w:fill="AFD995"/>
            <w:vAlign w:val="center"/>
          </w:tcPr>
          <w:p w14:paraId="17B9DF2D" w14:textId="77777777" w:rsidR="008B7462" w:rsidRDefault="00D15596">
            <w:pPr>
              <w:autoSpaceDE w:val="0"/>
              <w:autoSpaceDN w:val="0"/>
              <w:adjustRightInd w:val="0"/>
              <w:rPr>
                <w:rFonts w:cs="Arial"/>
                <w:b/>
                <w:bCs/>
                <w:sz w:val="36"/>
              </w:rPr>
            </w:pPr>
            <w:r>
              <w:rPr>
                <w:rFonts w:cs="Arial"/>
                <w:b/>
                <w:bCs/>
                <w:sz w:val="36"/>
                <w:lang w:val="en-US"/>
              </w:rPr>
              <w:t>Section 8</w:t>
            </w:r>
            <w:r w:rsidR="008B7462">
              <w:rPr>
                <w:rFonts w:cs="Arial"/>
                <w:b/>
                <w:bCs/>
                <w:sz w:val="36"/>
                <w:lang w:val="en-US"/>
              </w:rPr>
              <w:tab/>
            </w:r>
            <w:r w:rsidR="008B7462">
              <w:rPr>
                <w:rFonts w:cs="Arial"/>
                <w:b/>
                <w:bCs/>
                <w:sz w:val="36"/>
                <w:szCs w:val="36"/>
                <w:lang w:val="en-US"/>
              </w:rPr>
              <w:t>Disability Discrimination Act</w:t>
            </w:r>
          </w:p>
        </w:tc>
      </w:tr>
    </w:tbl>
    <w:p w14:paraId="0E5F224B" w14:textId="77777777" w:rsidR="008B7462" w:rsidRDefault="008B7462">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8B7462" w14:paraId="66AA85D2" w14:textId="77777777">
        <w:trPr>
          <w:trHeight w:val="1112"/>
        </w:trPr>
        <w:tc>
          <w:tcPr>
            <w:tcW w:w="11088" w:type="dxa"/>
            <w:tcBorders>
              <w:top w:val="nil"/>
              <w:left w:val="nil"/>
              <w:bottom w:val="nil"/>
              <w:right w:val="nil"/>
            </w:tcBorders>
            <w:vAlign w:val="center"/>
          </w:tcPr>
          <w:p w14:paraId="72B36159" w14:textId="77777777" w:rsidR="008B7462" w:rsidRDefault="008B7462">
            <w:pPr>
              <w:autoSpaceDE w:val="0"/>
              <w:autoSpaceDN w:val="0"/>
              <w:adjustRightInd w:val="0"/>
              <w:rPr>
                <w:rFonts w:cs="Arial"/>
              </w:rPr>
            </w:pPr>
            <w:r>
              <w:rPr>
                <w:rFonts w:cs="Arial"/>
                <w:szCs w:val="22"/>
                <w:lang w:val="en-US"/>
              </w:rPr>
              <w:t>This Act protects people with disabilities from unlawful discrimination. We actively encourage applications from people with disabilities. The Disability Discrimination Act defines a disabled person as someone who has a physical or mental impairment which has a substantial and adverse long term effect on his or her ability to carry out normal day to day activities.</w:t>
            </w:r>
          </w:p>
        </w:tc>
      </w:tr>
    </w:tbl>
    <w:p w14:paraId="36DCB81C" w14:textId="77777777" w:rsidR="008B7462" w:rsidRDefault="008B7462">
      <w:pPr>
        <w:pStyle w:val="TinyText"/>
      </w:pPr>
    </w:p>
    <w:tbl>
      <w:tblPr>
        <w:tblW w:w="10008" w:type="dxa"/>
        <w:tblLook w:val="0000" w:firstRow="0" w:lastRow="0" w:firstColumn="0" w:lastColumn="0" w:noHBand="0" w:noVBand="0"/>
      </w:tblPr>
      <w:tblGrid>
        <w:gridCol w:w="7128"/>
        <w:gridCol w:w="608"/>
        <w:gridCol w:w="1012"/>
        <w:gridCol w:w="540"/>
        <w:gridCol w:w="720"/>
      </w:tblGrid>
      <w:tr w:rsidR="008B7462" w14:paraId="76C0F1DD" w14:textId="77777777">
        <w:trPr>
          <w:trHeight w:val="461"/>
        </w:trPr>
        <w:tc>
          <w:tcPr>
            <w:tcW w:w="7128" w:type="dxa"/>
            <w:vAlign w:val="center"/>
          </w:tcPr>
          <w:p w14:paraId="4C8FD673" w14:textId="77777777" w:rsidR="008B7462" w:rsidRDefault="008B7462">
            <w:pPr>
              <w:pStyle w:val="Header"/>
              <w:tabs>
                <w:tab w:val="clear" w:pos="4320"/>
                <w:tab w:val="clear" w:pos="8640"/>
              </w:tabs>
              <w:autoSpaceDE w:val="0"/>
              <w:autoSpaceDN w:val="0"/>
              <w:adjustRightInd w:val="0"/>
              <w:rPr>
                <w:rFonts w:cs="Arial"/>
                <w:lang w:val="en-US"/>
              </w:rPr>
            </w:pPr>
            <w:r>
              <w:rPr>
                <w:rFonts w:cs="Arial"/>
                <w:szCs w:val="22"/>
                <w:lang w:val="en-US"/>
              </w:rPr>
              <w:t>Do you have a disability which is relevant to your application?</w:t>
            </w:r>
          </w:p>
        </w:tc>
        <w:tc>
          <w:tcPr>
            <w:tcW w:w="608" w:type="dxa"/>
            <w:vAlign w:val="center"/>
          </w:tcPr>
          <w:p w14:paraId="4522D02B" w14:textId="77777777" w:rsidR="008B7462" w:rsidRDefault="008B7462">
            <w:pPr>
              <w:pStyle w:val="Heading2"/>
              <w:tabs>
                <w:tab w:val="clear" w:pos="1440"/>
                <w:tab w:val="clear" w:pos="4680"/>
                <w:tab w:val="left" w:pos="2520"/>
              </w:tabs>
              <w:rPr>
                <w:kern w:val="0"/>
              </w:rPr>
            </w:pPr>
            <w:r>
              <w:rPr>
                <w:kern w:val="0"/>
              </w:rPr>
              <w:t>Yes</w:t>
            </w:r>
          </w:p>
        </w:tc>
        <w:tc>
          <w:tcPr>
            <w:tcW w:w="1012" w:type="dxa"/>
            <w:vAlign w:val="center"/>
          </w:tcPr>
          <w:p w14:paraId="6398EC04" w14:textId="77777777" w:rsidR="008B7462" w:rsidRDefault="008B7462">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8B3635">
              <w:rPr>
                <w:sz w:val="32"/>
              </w:rPr>
            </w:r>
            <w:r w:rsidR="008B3635">
              <w:rPr>
                <w:sz w:val="32"/>
              </w:rPr>
              <w:fldChar w:fldCharType="separate"/>
            </w:r>
            <w:r>
              <w:rPr>
                <w:sz w:val="32"/>
              </w:rPr>
              <w:fldChar w:fldCharType="end"/>
            </w:r>
          </w:p>
        </w:tc>
        <w:tc>
          <w:tcPr>
            <w:tcW w:w="540" w:type="dxa"/>
            <w:vAlign w:val="center"/>
          </w:tcPr>
          <w:p w14:paraId="7CA352F4" w14:textId="77777777" w:rsidR="008B7462" w:rsidRDefault="008B7462">
            <w:pPr>
              <w:pStyle w:val="Heading2"/>
              <w:tabs>
                <w:tab w:val="clear" w:pos="1440"/>
                <w:tab w:val="clear" w:pos="4680"/>
                <w:tab w:val="left" w:pos="2520"/>
              </w:tabs>
              <w:rPr>
                <w:kern w:val="0"/>
              </w:rPr>
            </w:pPr>
            <w:r>
              <w:rPr>
                <w:kern w:val="0"/>
              </w:rPr>
              <w:t>No</w:t>
            </w:r>
          </w:p>
        </w:tc>
        <w:tc>
          <w:tcPr>
            <w:tcW w:w="720" w:type="dxa"/>
            <w:vAlign w:val="center"/>
          </w:tcPr>
          <w:p w14:paraId="20B2645C" w14:textId="77777777" w:rsidR="008B7462" w:rsidRDefault="008B7462">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8B3635">
              <w:rPr>
                <w:sz w:val="32"/>
              </w:rPr>
            </w:r>
            <w:r w:rsidR="008B3635">
              <w:rPr>
                <w:sz w:val="32"/>
              </w:rPr>
              <w:fldChar w:fldCharType="separate"/>
            </w:r>
            <w:r>
              <w:rPr>
                <w:sz w:val="32"/>
              </w:rPr>
              <w:fldChar w:fldCharType="end"/>
            </w:r>
          </w:p>
        </w:tc>
      </w:tr>
    </w:tbl>
    <w:p w14:paraId="630BA052" w14:textId="77777777" w:rsidR="008B7462" w:rsidRDefault="008B7462">
      <w:pPr>
        <w:pStyle w:val="TinyText"/>
      </w:pPr>
    </w:p>
    <w:tbl>
      <w:tblPr>
        <w:tblW w:w="0" w:type="auto"/>
        <w:tblLook w:val="0000" w:firstRow="0" w:lastRow="0" w:firstColumn="0" w:lastColumn="0" w:noHBand="0" w:noVBand="0"/>
      </w:tblPr>
      <w:tblGrid>
        <w:gridCol w:w="11088"/>
      </w:tblGrid>
      <w:tr w:rsidR="008B7462" w14:paraId="6BE6990C" w14:textId="77777777">
        <w:trPr>
          <w:trHeight w:val="386"/>
        </w:trPr>
        <w:tc>
          <w:tcPr>
            <w:tcW w:w="11088" w:type="dxa"/>
            <w:tcBorders>
              <w:bottom w:val="single" w:sz="8" w:space="0" w:color="808080"/>
            </w:tcBorders>
            <w:vAlign w:val="center"/>
          </w:tcPr>
          <w:p w14:paraId="50125F80" w14:textId="77777777" w:rsidR="008B7462" w:rsidRDefault="008B7462">
            <w:pPr>
              <w:pStyle w:val="Header"/>
              <w:tabs>
                <w:tab w:val="clear" w:pos="4320"/>
                <w:tab w:val="clear" w:pos="8640"/>
              </w:tabs>
              <w:autoSpaceDE w:val="0"/>
              <w:autoSpaceDN w:val="0"/>
              <w:adjustRightInd w:val="0"/>
              <w:rPr>
                <w:rFonts w:cs="Arial"/>
                <w:bCs/>
                <w:szCs w:val="22"/>
                <w:lang w:val="en-US"/>
              </w:rPr>
            </w:pPr>
            <w:r>
              <w:rPr>
                <w:rFonts w:cs="Arial"/>
                <w:bCs/>
                <w:szCs w:val="22"/>
                <w:lang w:val="en-US"/>
              </w:rPr>
              <w:t>If yes, please give details:</w:t>
            </w:r>
          </w:p>
        </w:tc>
      </w:tr>
      <w:tr w:rsidR="008B7462" w14:paraId="3FF5E140" w14:textId="77777777">
        <w:trPr>
          <w:trHeight w:val="2006"/>
        </w:trPr>
        <w:tc>
          <w:tcPr>
            <w:tcW w:w="11088" w:type="dxa"/>
            <w:tcBorders>
              <w:top w:val="single" w:sz="8" w:space="0" w:color="808080"/>
              <w:left w:val="single" w:sz="8" w:space="0" w:color="808080"/>
              <w:bottom w:val="single" w:sz="8" w:space="0" w:color="808080"/>
              <w:right w:val="single" w:sz="8" w:space="0" w:color="808080"/>
            </w:tcBorders>
          </w:tcPr>
          <w:p w14:paraId="088A629D" w14:textId="77777777" w:rsidR="008B7462" w:rsidRDefault="008B7462">
            <w:pPr>
              <w:pStyle w:val="Header"/>
              <w:tabs>
                <w:tab w:val="clear" w:pos="4320"/>
                <w:tab w:val="clear" w:pos="8640"/>
              </w:tabs>
              <w:autoSpaceDE w:val="0"/>
              <w:autoSpaceDN w:val="0"/>
              <w:adjustRightInd w:val="0"/>
              <w:rPr>
                <w:rFonts w:cs="Arial"/>
                <w:b w:val="0"/>
                <w:szCs w:val="22"/>
                <w:lang w:val="en-US"/>
              </w:rPr>
            </w:pPr>
            <w:r>
              <w:rPr>
                <w:rFonts w:cs="Arial"/>
                <w:b w:val="0"/>
                <w:szCs w:val="22"/>
                <w:lang w:val="en-US"/>
              </w:rPr>
              <w:fldChar w:fldCharType="begin">
                <w:ffData>
                  <w:name w:val="Text61"/>
                  <w:enabled/>
                  <w:calcOnExit w:val="0"/>
                  <w:textInput/>
                </w:ffData>
              </w:fldChar>
            </w:r>
            <w:bookmarkStart w:id="43" w:name="Text61"/>
            <w:r>
              <w:rPr>
                <w:rFonts w:cs="Arial"/>
                <w:b w:val="0"/>
                <w:szCs w:val="22"/>
                <w:lang w:val="en-US"/>
              </w:rPr>
              <w:instrText xml:space="preserve"> FORMTEXT </w:instrText>
            </w:r>
            <w:r>
              <w:rPr>
                <w:rFonts w:cs="Arial"/>
                <w:b w:val="0"/>
                <w:szCs w:val="22"/>
                <w:lang w:val="en-US"/>
              </w:rPr>
            </w:r>
            <w:r>
              <w:rPr>
                <w:rFonts w:cs="Arial"/>
                <w:b w:val="0"/>
                <w:szCs w:val="22"/>
                <w:lang w:val="en-US"/>
              </w:rPr>
              <w:fldChar w:fldCharType="separate"/>
            </w:r>
            <w:r>
              <w:rPr>
                <w:rFonts w:cs="Arial"/>
                <w:b w:val="0"/>
                <w:noProof/>
                <w:szCs w:val="22"/>
                <w:lang w:val="en-US"/>
              </w:rPr>
              <w:t> </w:t>
            </w:r>
            <w:r>
              <w:rPr>
                <w:rFonts w:cs="Arial"/>
                <w:b w:val="0"/>
                <w:noProof/>
                <w:szCs w:val="22"/>
                <w:lang w:val="en-US"/>
              </w:rPr>
              <w:t> </w:t>
            </w:r>
            <w:r>
              <w:rPr>
                <w:rFonts w:cs="Arial"/>
                <w:b w:val="0"/>
                <w:noProof/>
                <w:szCs w:val="22"/>
                <w:lang w:val="en-US"/>
              </w:rPr>
              <w:t> </w:t>
            </w:r>
            <w:r>
              <w:rPr>
                <w:rFonts w:cs="Arial"/>
                <w:b w:val="0"/>
                <w:noProof/>
                <w:szCs w:val="22"/>
                <w:lang w:val="en-US"/>
              </w:rPr>
              <w:t> </w:t>
            </w:r>
            <w:r>
              <w:rPr>
                <w:rFonts w:cs="Arial"/>
                <w:b w:val="0"/>
                <w:noProof/>
                <w:szCs w:val="22"/>
                <w:lang w:val="en-US"/>
              </w:rPr>
              <w:t> </w:t>
            </w:r>
            <w:r>
              <w:rPr>
                <w:rFonts w:cs="Arial"/>
                <w:b w:val="0"/>
                <w:szCs w:val="22"/>
                <w:lang w:val="en-US"/>
              </w:rPr>
              <w:fldChar w:fldCharType="end"/>
            </w:r>
            <w:bookmarkEnd w:id="43"/>
          </w:p>
        </w:tc>
      </w:tr>
    </w:tbl>
    <w:p w14:paraId="56CF2146" w14:textId="77777777" w:rsidR="008B7462" w:rsidRDefault="008B7462">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8B7462" w14:paraId="20A6FCA2" w14:textId="77777777">
        <w:trPr>
          <w:trHeight w:val="725"/>
        </w:trPr>
        <w:tc>
          <w:tcPr>
            <w:tcW w:w="11088" w:type="dxa"/>
            <w:tcBorders>
              <w:top w:val="nil"/>
              <w:left w:val="nil"/>
              <w:bottom w:val="nil"/>
              <w:right w:val="nil"/>
            </w:tcBorders>
            <w:vAlign w:val="center"/>
          </w:tcPr>
          <w:p w14:paraId="633C7024" w14:textId="77777777" w:rsidR="008B7462" w:rsidRDefault="008B7462">
            <w:pPr>
              <w:autoSpaceDE w:val="0"/>
              <w:autoSpaceDN w:val="0"/>
              <w:adjustRightInd w:val="0"/>
              <w:rPr>
                <w:rFonts w:cs="Arial"/>
              </w:rPr>
            </w:pPr>
            <w:r>
              <w:rPr>
                <w:rFonts w:cs="Arial"/>
                <w:b/>
                <w:bCs/>
                <w:szCs w:val="22"/>
                <w:lang w:val="en-US"/>
              </w:rPr>
              <w:t>We will try to provide access, equipment or other practical support to ensure that people with disabilities can compete on equal terms with non-disabled people.</w:t>
            </w:r>
          </w:p>
        </w:tc>
      </w:tr>
    </w:tbl>
    <w:p w14:paraId="41368760" w14:textId="77777777" w:rsidR="008B7462" w:rsidRDefault="008B7462">
      <w:pPr>
        <w:pStyle w:val="TinyText"/>
      </w:pPr>
    </w:p>
    <w:tbl>
      <w:tblPr>
        <w:tblW w:w="10008" w:type="dxa"/>
        <w:tblLook w:val="0000" w:firstRow="0" w:lastRow="0" w:firstColumn="0" w:lastColumn="0" w:noHBand="0" w:noVBand="0"/>
      </w:tblPr>
      <w:tblGrid>
        <w:gridCol w:w="7128"/>
        <w:gridCol w:w="608"/>
        <w:gridCol w:w="1012"/>
        <w:gridCol w:w="540"/>
        <w:gridCol w:w="720"/>
      </w:tblGrid>
      <w:tr w:rsidR="008B7462" w14:paraId="4C10E89C" w14:textId="77777777">
        <w:trPr>
          <w:trHeight w:val="644"/>
        </w:trPr>
        <w:tc>
          <w:tcPr>
            <w:tcW w:w="7128" w:type="dxa"/>
            <w:vAlign w:val="center"/>
          </w:tcPr>
          <w:p w14:paraId="63F45460" w14:textId="77777777" w:rsidR="008B7462" w:rsidRDefault="008B7462">
            <w:pPr>
              <w:autoSpaceDE w:val="0"/>
              <w:autoSpaceDN w:val="0"/>
              <w:adjustRightInd w:val="0"/>
              <w:rPr>
                <w:rFonts w:cs="Arial"/>
                <w:b/>
                <w:bCs/>
                <w:lang w:val="en-US"/>
              </w:rPr>
            </w:pPr>
            <w:r>
              <w:rPr>
                <w:rFonts w:cs="Arial"/>
                <w:b/>
                <w:bCs/>
                <w:szCs w:val="22"/>
                <w:lang w:val="en-US"/>
              </w:rPr>
              <w:t xml:space="preserve">Do we need to make any specific arrangements in order for you </w:t>
            </w:r>
            <w:r>
              <w:rPr>
                <w:rFonts w:cs="Arial"/>
                <w:b/>
                <w:bCs/>
                <w:lang w:val="en-US"/>
              </w:rPr>
              <w:t>to attend the interview?</w:t>
            </w:r>
          </w:p>
        </w:tc>
        <w:tc>
          <w:tcPr>
            <w:tcW w:w="608" w:type="dxa"/>
            <w:vAlign w:val="center"/>
          </w:tcPr>
          <w:p w14:paraId="2F55D34C" w14:textId="77777777" w:rsidR="008B7462" w:rsidRDefault="008B7462">
            <w:pPr>
              <w:pStyle w:val="Heading2"/>
              <w:tabs>
                <w:tab w:val="clear" w:pos="1440"/>
                <w:tab w:val="clear" w:pos="4680"/>
                <w:tab w:val="left" w:pos="2520"/>
              </w:tabs>
              <w:rPr>
                <w:kern w:val="0"/>
              </w:rPr>
            </w:pPr>
            <w:r>
              <w:rPr>
                <w:kern w:val="0"/>
              </w:rPr>
              <w:t>Yes</w:t>
            </w:r>
          </w:p>
        </w:tc>
        <w:tc>
          <w:tcPr>
            <w:tcW w:w="1012" w:type="dxa"/>
            <w:vAlign w:val="center"/>
          </w:tcPr>
          <w:p w14:paraId="0A97DE15" w14:textId="77777777" w:rsidR="008B7462" w:rsidRDefault="008B7462">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8B3635">
              <w:rPr>
                <w:sz w:val="32"/>
              </w:rPr>
            </w:r>
            <w:r w:rsidR="008B3635">
              <w:rPr>
                <w:sz w:val="32"/>
              </w:rPr>
              <w:fldChar w:fldCharType="separate"/>
            </w:r>
            <w:r>
              <w:rPr>
                <w:sz w:val="32"/>
              </w:rPr>
              <w:fldChar w:fldCharType="end"/>
            </w:r>
          </w:p>
        </w:tc>
        <w:tc>
          <w:tcPr>
            <w:tcW w:w="540" w:type="dxa"/>
            <w:vAlign w:val="center"/>
          </w:tcPr>
          <w:p w14:paraId="7F2F8C70" w14:textId="77777777" w:rsidR="008B7462" w:rsidRDefault="008B7462">
            <w:pPr>
              <w:pStyle w:val="Heading2"/>
              <w:tabs>
                <w:tab w:val="clear" w:pos="1440"/>
                <w:tab w:val="clear" w:pos="4680"/>
                <w:tab w:val="left" w:pos="2520"/>
              </w:tabs>
              <w:rPr>
                <w:kern w:val="0"/>
              </w:rPr>
            </w:pPr>
            <w:r>
              <w:rPr>
                <w:kern w:val="0"/>
              </w:rPr>
              <w:t>No</w:t>
            </w:r>
          </w:p>
        </w:tc>
        <w:tc>
          <w:tcPr>
            <w:tcW w:w="720" w:type="dxa"/>
            <w:vAlign w:val="center"/>
          </w:tcPr>
          <w:p w14:paraId="5E2BA975" w14:textId="77777777" w:rsidR="008B7462" w:rsidRDefault="008B7462">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8B3635">
              <w:rPr>
                <w:sz w:val="32"/>
              </w:rPr>
            </w:r>
            <w:r w:rsidR="008B3635">
              <w:rPr>
                <w:sz w:val="32"/>
              </w:rPr>
              <w:fldChar w:fldCharType="separate"/>
            </w:r>
            <w:r>
              <w:rPr>
                <w:sz w:val="32"/>
              </w:rPr>
              <w:fldChar w:fldCharType="end"/>
            </w:r>
          </w:p>
        </w:tc>
      </w:tr>
    </w:tbl>
    <w:p w14:paraId="3FB89338" w14:textId="77777777" w:rsidR="008B7462" w:rsidRDefault="008B7462">
      <w:pPr>
        <w:pStyle w:val="TinyText"/>
      </w:pPr>
    </w:p>
    <w:tbl>
      <w:tblPr>
        <w:tblW w:w="0" w:type="auto"/>
        <w:tblLook w:val="0000" w:firstRow="0" w:lastRow="0" w:firstColumn="0" w:lastColumn="0" w:noHBand="0" w:noVBand="0"/>
      </w:tblPr>
      <w:tblGrid>
        <w:gridCol w:w="11088"/>
      </w:tblGrid>
      <w:tr w:rsidR="008B7462" w14:paraId="1420FA5A" w14:textId="77777777" w:rsidTr="00113FAF">
        <w:trPr>
          <w:trHeight w:val="386"/>
        </w:trPr>
        <w:tc>
          <w:tcPr>
            <w:tcW w:w="11088" w:type="dxa"/>
            <w:tcBorders>
              <w:bottom w:val="single" w:sz="8" w:space="0" w:color="808080"/>
            </w:tcBorders>
            <w:vAlign w:val="center"/>
          </w:tcPr>
          <w:p w14:paraId="26F4B06D" w14:textId="77777777" w:rsidR="008B7462" w:rsidRDefault="008B7462">
            <w:pPr>
              <w:pStyle w:val="Header"/>
              <w:tabs>
                <w:tab w:val="clear" w:pos="4320"/>
                <w:tab w:val="clear" w:pos="8640"/>
              </w:tabs>
              <w:autoSpaceDE w:val="0"/>
              <w:autoSpaceDN w:val="0"/>
              <w:adjustRightInd w:val="0"/>
              <w:rPr>
                <w:rFonts w:cs="Arial"/>
                <w:bCs/>
                <w:szCs w:val="22"/>
                <w:lang w:val="en-US"/>
              </w:rPr>
            </w:pPr>
            <w:r>
              <w:rPr>
                <w:rFonts w:cs="Arial"/>
                <w:bCs/>
                <w:szCs w:val="22"/>
                <w:lang w:val="en-US"/>
              </w:rPr>
              <w:t>If yes, please give details:</w:t>
            </w:r>
          </w:p>
        </w:tc>
      </w:tr>
      <w:tr w:rsidR="008B7462" w14:paraId="02752BF0" w14:textId="77777777" w:rsidTr="00113FAF">
        <w:trPr>
          <w:trHeight w:val="2058"/>
        </w:trPr>
        <w:tc>
          <w:tcPr>
            <w:tcW w:w="11088" w:type="dxa"/>
            <w:tcBorders>
              <w:top w:val="single" w:sz="8" w:space="0" w:color="808080"/>
              <w:left w:val="single" w:sz="8" w:space="0" w:color="808080"/>
              <w:bottom w:val="single" w:sz="8" w:space="0" w:color="808080"/>
              <w:right w:val="single" w:sz="8" w:space="0" w:color="808080"/>
            </w:tcBorders>
          </w:tcPr>
          <w:p w14:paraId="5030FD60" w14:textId="77777777" w:rsidR="008B7462" w:rsidRDefault="008B7462">
            <w:pPr>
              <w:pStyle w:val="Header"/>
              <w:tabs>
                <w:tab w:val="clear" w:pos="4320"/>
                <w:tab w:val="clear" w:pos="8640"/>
              </w:tabs>
              <w:autoSpaceDE w:val="0"/>
              <w:autoSpaceDN w:val="0"/>
              <w:adjustRightInd w:val="0"/>
              <w:rPr>
                <w:rFonts w:cs="Arial"/>
                <w:b w:val="0"/>
                <w:szCs w:val="22"/>
                <w:lang w:val="en-US"/>
              </w:rPr>
            </w:pPr>
            <w:r>
              <w:rPr>
                <w:rFonts w:cs="Arial"/>
                <w:b w:val="0"/>
                <w:szCs w:val="22"/>
                <w:lang w:val="en-US"/>
              </w:rPr>
              <w:fldChar w:fldCharType="begin">
                <w:ffData>
                  <w:name w:val="Text62"/>
                  <w:enabled/>
                  <w:calcOnExit w:val="0"/>
                  <w:textInput/>
                </w:ffData>
              </w:fldChar>
            </w:r>
            <w:bookmarkStart w:id="44" w:name="Text62"/>
            <w:r>
              <w:rPr>
                <w:rFonts w:cs="Arial"/>
                <w:b w:val="0"/>
                <w:szCs w:val="22"/>
                <w:lang w:val="en-US"/>
              </w:rPr>
              <w:instrText xml:space="preserve"> FORMTEXT </w:instrText>
            </w:r>
            <w:r>
              <w:rPr>
                <w:rFonts w:cs="Arial"/>
                <w:b w:val="0"/>
                <w:szCs w:val="22"/>
                <w:lang w:val="en-US"/>
              </w:rPr>
            </w:r>
            <w:r>
              <w:rPr>
                <w:rFonts w:cs="Arial"/>
                <w:b w:val="0"/>
                <w:szCs w:val="22"/>
                <w:lang w:val="en-US"/>
              </w:rPr>
              <w:fldChar w:fldCharType="separate"/>
            </w:r>
            <w:r>
              <w:rPr>
                <w:rFonts w:cs="Arial"/>
                <w:b w:val="0"/>
                <w:noProof/>
                <w:szCs w:val="22"/>
                <w:lang w:val="en-US"/>
              </w:rPr>
              <w:t> </w:t>
            </w:r>
            <w:r>
              <w:rPr>
                <w:rFonts w:cs="Arial"/>
                <w:b w:val="0"/>
                <w:noProof/>
                <w:szCs w:val="22"/>
                <w:lang w:val="en-US"/>
              </w:rPr>
              <w:t> </w:t>
            </w:r>
            <w:r>
              <w:rPr>
                <w:rFonts w:cs="Arial"/>
                <w:b w:val="0"/>
                <w:noProof/>
                <w:szCs w:val="22"/>
                <w:lang w:val="en-US"/>
              </w:rPr>
              <w:t> </w:t>
            </w:r>
            <w:r>
              <w:rPr>
                <w:rFonts w:cs="Arial"/>
                <w:b w:val="0"/>
                <w:noProof/>
                <w:szCs w:val="22"/>
                <w:lang w:val="en-US"/>
              </w:rPr>
              <w:t> </w:t>
            </w:r>
            <w:r>
              <w:rPr>
                <w:rFonts w:cs="Arial"/>
                <w:b w:val="0"/>
                <w:noProof/>
                <w:szCs w:val="22"/>
                <w:lang w:val="en-US"/>
              </w:rPr>
              <w:t> </w:t>
            </w:r>
            <w:r>
              <w:rPr>
                <w:rFonts w:cs="Arial"/>
                <w:b w:val="0"/>
                <w:szCs w:val="22"/>
                <w:lang w:val="en-US"/>
              </w:rPr>
              <w:fldChar w:fldCharType="end"/>
            </w:r>
            <w:bookmarkEnd w:id="44"/>
          </w:p>
        </w:tc>
      </w:tr>
      <w:tr w:rsidR="008B7462" w14:paraId="3804997C" w14:textId="77777777" w:rsidTr="00113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6"/>
        </w:trPr>
        <w:tc>
          <w:tcPr>
            <w:tcW w:w="11088" w:type="dxa"/>
            <w:tcBorders>
              <w:top w:val="nil"/>
              <w:left w:val="nil"/>
              <w:bottom w:val="nil"/>
              <w:right w:val="nil"/>
            </w:tcBorders>
            <w:vAlign w:val="center"/>
          </w:tcPr>
          <w:p w14:paraId="6423446B" w14:textId="77777777" w:rsidR="008B7462" w:rsidRDefault="008B7462">
            <w:pPr>
              <w:autoSpaceDE w:val="0"/>
              <w:autoSpaceDN w:val="0"/>
              <w:adjustRightInd w:val="0"/>
              <w:rPr>
                <w:rFonts w:cs="Arial"/>
              </w:rPr>
            </w:pPr>
          </w:p>
        </w:tc>
      </w:tr>
      <w:tr w:rsidR="008B7462" w14:paraId="281D0607" w14:textId="77777777" w:rsidTr="00113FAF">
        <w:tblPrEx>
          <w:shd w:val="clear" w:color="auto" w:fill="AFD995"/>
        </w:tblPrEx>
        <w:trPr>
          <w:trHeight w:val="491"/>
        </w:trPr>
        <w:tc>
          <w:tcPr>
            <w:tcW w:w="11088" w:type="dxa"/>
            <w:shd w:val="clear" w:color="auto" w:fill="AFD995"/>
            <w:vAlign w:val="center"/>
          </w:tcPr>
          <w:p w14:paraId="23810802" w14:textId="77777777" w:rsidR="008B7462" w:rsidRDefault="00113FAF">
            <w:pPr>
              <w:autoSpaceDE w:val="0"/>
              <w:autoSpaceDN w:val="0"/>
              <w:adjustRightInd w:val="0"/>
              <w:rPr>
                <w:rFonts w:cs="Arial"/>
                <w:b/>
                <w:bCs/>
                <w:sz w:val="36"/>
              </w:rPr>
            </w:pPr>
            <w:r>
              <w:rPr>
                <w:rFonts w:cs="Arial"/>
                <w:b/>
                <w:bCs/>
                <w:sz w:val="36"/>
                <w:lang w:val="en-US"/>
              </w:rPr>
              <w:lastRenderedPageBreak/>
              <w:t>S</w:t>
            </w:r>
            <w:r w:rsidR="00D15596">
              <w:rPr>
                <w:rFonts w:cs="Arial"/>
                <w:b/>
                <w:bCs/>
                <w:sz w:val="36"/>
                <w:lang w:val="en-US"/>
              </w:rPr>
              <w:t>ection 9</w:t>
            </w:r>
            <w:r w:rsidR="008B7462">
              <w:rPr>
                <w:rFonts w:cs="Arial"/>
                <w:b/>
                <w:bCs/>
                <w:sz w:val="36"/>
                <w:lang w:val="en-US"/>
              </w:rPr>
              <w:tab/>
              <w:t>References</w:t>
            </w:r>
          </w:p>
        </w:tc>
      </w:tr>
    </w:tbl>
    <w:p w14:paraId="7C7CF116" w14:textId="77777777" w:rsidR="008B7462" w:rsidRDefault="008B7462">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8B7462" w14:paraId="27A71565" w14:textId="77777777">
        <w:trPr>
          <w:trHeight w:val="680"/>
        </w:trPr>
        <w:tc>
          <w:tcPr>
            <w:tcW w:w="11088" w:type="dxa"/>
            <w:tcBorders>
              <w:top w:val="nil"/>
              <w:left w:val="nil"/>
              <w:bottom w:val="nil"/>
              <w:right w:val="nil"/>
            </w:tcBorders>
            <w:vAlign w:val="center"/>
          </w:tcPr>
          <w:p w14:paraId="6039E22F" w14:textId="77777777" w:rsidR="008B7462" w:rsidRDefault="008B7462">
            <w:pPr>
              <w:autoSpaceDE w:val="0"/>
              <w:autoSpaceDN w:val="0"/>
              <w:adjustRightInd w:val="0"/>
              <w:rPr>
                <w:rFonts w:cs="Arial"/>
                <w:szCs w:val="22"/>
              </w:rPr>
            </w:pPr>
            <w:r>
              <w:rPr>
                <w:rFonts w:cs="Arial"/>
                <w:szCs w:val="22"/>
                <w:lang w:val="en-US"/>
              </w:rPr>
              <w:t>Please give the names and addresses of your two most recent employers (if applicable). If you are unable to do this, please clearly outline who your references are.</w:t>
            </w:r>
          </w:p>
        </w:tc>
      </w:tr>
    </w:tbl>
    <w:p w14:paraId="4FEC81E2" w14:textId="77777777" w:rsidR="008B7462" w:rsidRDefault="008B7462">
      <w:pPr>
        <w:pStyle w:val="TinyText"/>
      </w:pPr>
    </w:p>
    <w:tbl>
      <w:tblPr>
        <w:tblW w:w="11076" w:type="dxa"/>
        <w:tblLook w:val="0000" w:firstRow="0" w:lastRow="0" w:firstColumn="0" w:lastColumn="0" w:noHBand="0" w:noVBand="0"/>
      </w:tblPr>
      <w:tblGrid>
        <w:gridCol w:w="5398"/>
        <w:gridCol w:w="280"/>
        <w:gridCol w:w="5398"/>
      </w:tblGrid>
      <w:tr w:rsidR="008B7462" w14:paraId="3B0C3392" w14:textId="77777777">
        <w:trPr>
          <w:cantSplit/>
          <w:trHeight w:val="441"/>
        </w:trPr>
        <w:tc>
          <w:tcPr>
            <w:tcW w:w="5670" w:type="dxa"/>
            <w:shd w:val="clear" w:color="auto" w:fill="D5EBC7"/>
            <w:vAlign w:val="center"/>
          </w:tcPr>
          <w:p w14:paraId="3F3F8BCD" w14:textId="77777777" w:rsidR="008B7462" w:rsidRDefault="008B7462">
            <w:pPr>
              <w:pStyle w:val="Default"/>
              <w:jc w:val="center"/>
              <w:rPr>
                <w:b/>
                <w:bCs/>
                <w:color w:val="221E1F"/>
                <w:sz w:val="22"/>
                <w:szCs w:val="22"/>
              </w:rPr>
            </w:pPr>
            <w:r>
              <w:rPr>
                <w:b/>
                <w:bCs/>
                <w:sz w:val="22"/>
                <w:szCs w:val="22"/>
              </w:rPr>
              <w:t>Reference 1</w:t>
            </w:r>
          </w:p>
        </w:tc>
        <w:tc>
          <w:tcPr>
            <w:tcW w:w="284" w:type="dxa"/>
            <w:vAlign w:val="center"/>
          </w:tcPr>
          <w:p w14:paraId="03E30301" w14:textId="77777777" w:rsidR="008B7462" w:rsidRDefault="008B7462">
            <w:pPr>
              <w:autoSpaceDE w:val="0"/>
              <w:autoSpaceDN w:val="0"/>
              <w:adjustRightInd w:val="0"/>
              <w:jc w:val="center"/>
              <w:rPr>
                <w:rFonts w:cs="Arial"/>
                <w:b/>
                <w:bCs/>
                <w:color w:val="221E1F"/>
              </w:rPr>
            </w:pPr>
          </w:p>
        </w:tc>
        <w:tc>
          <w:tcPr>
            <w:tcW w:w="5670" w:type="dxa"/>
            <w:shd w:val="clear" w:color="auto" w:fill="D5EBC7"/>
            <w:vAlign w:val="center"/>
          </w:tcPr>
          <w:p w14:paraId="36F6F470" w14:textId="77777777" w:rsidR="008B7462" w:rsidRDefault="008B7462">
            <w:pPr>
              <w:autoSpaceDE w:val="0"/>
              <w:autoSpaceDN w:val="0"/>
              <w:adjustRightInd w:val="0"/>
              <w:jc w:val="center"/>
              <w:rPr>
                <w:rFonts w:cs="Arial"/>
                <w:b/>
                <w:bCs/>
                <w:color w:val="221E1F"/>
              </w:rPr>
            </w:pPr>
            <w:r>
              <w:rPr>
                <w:rFonts w:cs="Arial"/>
                <w:b/>
                <w:bCs/>
              </w:rPr>
              <w:t>Reference 2</w:t>
            </w:r>
          </w:p>
        </w:tc>
      </w:tr>
    </w:tbl>
    <w:p w14:paraId="5E233B6F" w14:textId="77777777" w:rsidR="008B7462" w:rsidRDefault="008B7462">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8B7462" w14:paraId="7DF4B46C" w14:textId="77777777">
        <w:trPr>
          <w:trHeight w:val="386"/>
        </w:trPr>
        <w:tc>
          <w:tcPr>
            <w:tcW w:w="1728" w:type="dxa"/>
            <w:tcBorders>
              <w:top w:val="nil"/>
              <w:left w:val="nil"/>
              <w:bottom w:val="nil"/>
              <w:right w:val="single" w:sz="8" w:space="0" w:color="808080"/>
            </w:tcBorders>
            <w:vAlign w:val="center"/>
          </w:tcPr>
          <w:p w14:paraId="08ABF189" w14:textId="77777777" w:rsidR="008B7462" w:rsidRDefault="008B7462">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14:paraId="475DD0F0" w14:textId="77777777" w:rsidR="008B7462" w:rsidRDefault="008B7462">
            <w:pPr>
              <w:tabs>
                <w:tab w:val="left" w:pos="2520"/>
              </w:tabs>
            </w:pPr>
            <w:r>
              <w:fldChar w:fldCharType="begin">
                <w:ffData>
                  <w:name w:val="Text65"/>
                  <w:enabled/>
                  <w:calcOnExit w:val="0"/>
                  <w:textInput/>
                </w:ffData>
              </w:fldChar>
            </w:r>
            <w:bookmarkStart w:id="45"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160" w:type="dxa"/>
            <w:tcBorders>
              <w:top w:val="nil"/>
              <w:left w:val="single" w:sz="8" w:space="0" w:color="808080"/>
              <w:bottom w:val="nil"/>
              <w:right w:val="single" w:sz="8" w:space="0" w:color="808080"/>
            </w:tcBorders>
            <w:vAlign w:val="center"/>
          </w:tcPr>
          <w:p w14:paraId="75255B8E" w14:textId="77777777" w:rsidR="008B7462" w:rsidRDefault="008B7462">
            <w:pPr>
              <w:autoSpaceDE w:val="0"/>
              <w:autoSpaceDN w:val="0"/>
              <w:adjustRightInd w:val="0"/>
              <w:ind w:left="252"/>
            </w:pPr>
            <w:r>
              <w:rPr>
                <w:rFonts w:ascii="Arial-BoldMT" w:hAnsi="Arial-BoldMT"/>
                <w:b/>
                <w:bCs/>
                <w:szCs w:val="22"/>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14:paraId="353644A8" w14:textId="77777777" w:rsidR="008B7462" w:rsidRDefault="008B7462">
            <w:pPr>
              <w:tabs>
                <w:tab w:val="left" w:pos="2520"/>
              </w:tabs>
            </w:pPr>
            <w:r>
              <w:fldChar w:fldCharType="begin">
                <w:ffData>
                  <w:name w:val="Text66"/>
                  <w:enabled/>
                  <w:calcOnExit w:val="0"/>
                  <w:textInput/>
                </w:ffData>
              </w:fldChar>
            </w:r>
            <w:bookmarkStart w:id="46"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bl>
    <w:p w14:paraId="2FBA99CF" w14:textId="77777777" w:rsidR="008B7462" w:rsidRDefault="008B7462">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8B7462" w14:paraId="4170EABD" w14:textId="77777777">
        <w:trPr>
          <w:trHeight w:val="386"/>
        </w:trPr>
        <w:tc>
          <w:tcPr>
            <w:tcW w:w="1728" w:type="dxa"/>
            <w:tcBorders>
              <w:top w:val="nil"/>
              <w:left w:val="nil"/>
              <w:bottom w:val="nil"/>
              <w:right w:val="single" w:sz="8" w:space="0" w:color="808080"/>
            </w:tcBorders>
            <w:vAlign w:val="center"/>
          </w:tcPr>
          <w:p w14:paraId="24AB565E" w14:textId="77777777" w:rsidR="008B7462" w:rsidRDefault="008B7462">
            <w:pPr>
              <w:pStyle w:val="Header"/>
              <w:tabs>
                <w:tab w:val="clear" w:pos="4320"/>
                <w:tab w:val="clear" w:pos="8640"/>
              </w:tabs>
              <w:autoSpaceDE w:val="0"/>
              <w:autoSpaceDN w:val="0"/>
              <w:adjustRightInd w:val="0"/>
              <w:rPr>
                <w:rFonts w:cs="Arial"/>
                <w:szCs w:val="22"/>
                <w:lang w:val="en-US"/>
              </w:rPr>
            </w:pPr>
            <w:r>
              <w:rPr>
                <w:rFonts w:cs="Arial"/>
                <w:szCs w:val="22"/>
                <w:lang w:val="en-US"/>
              </w:rPr>
              <w:t>Position (job title):</w:t>
            </w:r>
          </w:p>
        </w:tc>
        <w:tc>
          <w:tcPr>
            <w:tcW w:w="3600" w:type="dxa"/>
            <w:tcBorders>
              <w:top w:val="single" w:sz="8" w:space="0" w:color="808080"/>
              <w:left w:val="single" w:sz="8" w:space="0" w:color="808080"/>
              <w:bottom w:val="single" w:sz="8" w:space="0" w:color="808080"/>
              <w:right w:val="single" w:sz="8" w:space="0" w:color="808080"/>
            </w:tcBorders>
            <w:vAlign w:val="center"/>
          </w:tcPr>
          <w:p w14:paraId="5C1D2884" w14:textId="77777777" w:rsidR="008B7462" w:rsidRDefault="008B7462">
            <w:pPr>
              <w:tabs>
                <w:tab w:val="left" w:pos="2520"/>
              </w:tabs>
            </w:pPr>
            <w:r>
              <w:fldChar w:fldCharType="begin">
                <w:ffData>
                  <w:name w:val="Text67"/>
                  <w:enabled/>
                  <w:calcOnExit w:val="0"/>
                  <w:textInput/>
                </w:ffData>
              </w:fldChar>
            </w:r>
            <w:bookmarkStart w:id="47"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160" w:type="dxa"/>
            <w:tcBorders>
              <w:top w:val="nil"/>
              <w:left w:val="single" w:sz="8" w:space="0" w:color="808080"/>
              <w:bottom w:val="nil"/>
              <w:right w:val="single" w:sz="8" w:space="0" w:color="808080"/>
            </w:tcBorders>
            <w:vAlign w:val="center"/>
          </w:tcPr>
          <w:p w14:paraId="65A83E05" w14:textId="77777777" w:rsidR="008B7462" w:rsidRDefault="008B7462">
            <w:pPr>
              <w:autoSpaceDE w:val="0"/>
              <w:autoSpaceDN w:val="0"/>
              <w:adjustRightInd w:val="0"/>
              <w:ind w:left="252"/>
              <w:rPr>
                <w:b/>
                <w:bCs/>
              </w:rPr>
            </w:pPr>
            <w:r>
              <w:rPr>
                <w:rFonts w:cs="Arial"/>
                <w:b/>
                <w:bCs/>
                <w:szCs w:val="22"/>
                <w:lang w:val="en-US"/>
              </w:rPr>
              <w:t>Position (job title):</w:t>
            </w:r>
          </w:p>
        </w:tc>
        <w:tc>
          <w:tcPr>
            <w:tcW w:w="3600" w:type="dxa"/>
            <w:tcBorders>
              <w:top w:val="single" w:sz="8" w:space="0" w:color="808080"/>
              <w:left w:val="single" w:sz="8" w:space="0" w:color="808080"/>
              <w:bottom w:val="single" w:sz="8" w:space="0" w:color="808080"/>
              <w:right w:val="single" w:sz="8" w:space="0" w:color="808080"/>
            </w:tcBorders>
            <w:vAlign w:val="center"/>
          </w:tcPr>
          <w:p w14:paraId="02603F81" w14:textId="77777777" w:rsidR="008B7462" w:rsidRDefault="008B7462">
            <w:pPr>
              <w:tabs>
                <w:tab w:val="left" w:pos="2520"/>
              </w:tabs>
            </w:pPr>
            <w:r>
              <w:fldChar w:fldCharType="begin">
                <w:ffData>
                  <w:name w:val="Text68"/>
                  <w:enabled/>
                  <w:calcOnExit w:val="0"/>
                  <w:textInput/>
                </w:ffData>
              </w:fldChar>
            </w:r>
            <w:bookmarkStart w:id="48"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bl>
    <w:p w14:paraId="23EA3B51" w14:textId="77777777" w:rsidR="008B7462" w:rsidRDefault="008B7462">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8B7462" w14:paraId="6FC662AD" w14:textId="77777777">
        <w:trPr>
          <w:trHeight w:val="510"/>
        </w:trPr>
        <w:tc>
          <w:tcPr>
            <w:tcW w:w="1728" w:type="dxa"/>
            <w:tcBorders>
              <w:top w:val="nil"/>
              <w:left w:val="nil"/>
              <w:bottom w:val="nil"/>
              <w:right w:val="single" w:sz="8" w:space="0" w:color="808080"/>
            </w:tcBorders>
            <w:vAlign w:val="center"/>
          </w:tcPr>
          <w:p w14:paraId="6BF2570F" w14:textId="77777777" w:rsidR="008B7462" w:rsidRDefault="008B7462">
            <w:pPr>
              <w:pStyle w:val="Header"/>
              <w:tabs>
                <w:tab w:val="clear" w:pos="4320"/>
                <w:tab w:val="clear" w:pos="8640"/>
              </w:tabs>
              <w:autoSpaceDE w:val="0"/>
              <w:autoSpaceDN w:val="0"/>
              <w:adjustRightInd w:val="0"/>
              <w:rPr>
                <w:rFonts w:cs="Arial"/>
                <w:szCs w:val="22"/>
                <w:lang w:val="en-US"/>
              </w:rPr>
            </w:pPr>
            <w:r>
              <w:rPr>
                <w:rFonts w:cs="Arial"/>
                <w:szCs w:val="22"/>
                <w:lang w:val="en-US"/>
              </w:rPr>
              <w:t>Work Relationship:</w:t>
            </w:r>
          </w:p>
        </w:tc>
        <w:tc>
          <w:tcPr>
            <w:tcW w:w="3600" w:type="dxa"/>
            <w:tcBorders>
              <w:top w:val="single" w:sz="8" w:space="0" w:color="808080"/>
              <w:left w:val="single" w:sz="8" w:space="0" w:color="808080"/>
              <w:bottom w:val="single" w:sz="8" w:space="0" w:color="808080"/>
              <w:right w:val="single" w:sz="8" w:space="0" w:color="808080"/>
            </w:tcBorders>
            <w:vAlign w:val="center"/>
          </w:tcPr>
          <w:p w14:paraId="4B02C2F9" w14:textId="77777777" w:rsidR="008B7462" w:rsidRDefault="008B7462">
            <w:pPr>
              <w:tabs>
                <w:tab w:val="left" w:pos="2520"/>
              </w:tabs>
            </w:pPr>
            <w:r>
              <w:fldChar w:fldCharType="begin">
                <w:ffData>
                  <w:name w:val="Text69"/>
                  <w:enabled/>
                  <w:calcOnExit w:val="0"/>
                  <w:textInput/>
                </w:ffData>
              </w:fldChar>
            </w:r>
            <w:bookmarkStart w:id="49"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2160" w:type="dxa"/>
            <w:tcBorders>
              <w:top w:val="nil"/>
              <w:left w:val="single" w:sz="8" w:space="0" w:color="808080"/>
              <w:bottom w:val="nil"/>
              <w:right w:val="single" w:sz="8" w:space="0" w:color="808080"/>
            </w:tcBorders>
            <w:vAlign w:val="center"/>
          </w:tcPr>
          <w:p w14:paraId="43FEB348" w14:textId="77777777" w:rsidR="008B7462" w:rsidRDefault="008B7462">
            <w:pPr>
              <w:autoSpaceDE w:val="0"/>
              <w:autoSpaceDN w:val="0"/>
              <w:adjustRightInd w:val="0"/>
              <w:ind w:left="252"/>
              <w:rPr>
                <w:b/>
                <w:bCs/>
              </w:rPr>
            </w:pPr>
            <w:r>
              <w:rPr>
                <w:rFonts w:cs="Arial"/>
                <w:b/>
                <w:bCs/>
                <w:szCs w:val="22"/>
                <w:lang w:val="en-US"/>
              </w:rPr>
              <w:t>Work Relationship:</w:t>
            </w:r>
          </w:p>
        </w:tc>
        <w:tc>
          <w:tcPr>
            <w:tcW w:w="3600" w:type="dxa"/>
            <w:tcBorders>
              <w:top w:val="single" w:sz="8" w:space="0" w:color="808080"/>
              <w:left w:val="single" w:sz="8" w:space="0" w:color="808080"/>
              <w:bottom w:val="single" w:sz="8" w:space="0" w:color="808080"/>
              <w:right w:val="single" w:sz="8" w:space="0" w:color="808080"/>
            </w:tcBorders>
            <w:vAlign w:val="center"/>
          </w:tcPr>
          <w:p w14:paraId="1D30AF6B" w14:textId="77777777" w:rsidR="008B7462" w:rsidRDefault="008B7462">
            <w:pPr>
              <w:tabs>
                <w:tab w:val="left" w:pos="2520"/>
              </w:tabs>
            </w:pPr>
            <w:r>
              <w:fldChar w:fldCharType="begin">
                <w:ffData>
                  <w:name w:val="Text70"/>
                  <w:enabled/>
                  <w:calcOnExit w:val="0"/>
                  <w:textInput/>
                </w:ffData>
              </w:fldChar>
            </w:r>
            <w:bookmarkStart w:id="50"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bl>
    <w:p w14:paraId="28C479A4" w14:textId="77777777" w:rsidR="008B7462" w:rsidRDefault="008B7462">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8B7462" w14:paraId="66CFBFC9" w14:textId="77777777">
        <w:trPr>
          <w:trHeight w:val="505"/>
        </w:trPr>
        <w:tc>
          <w:tcPr>
            <w:tcW w:w="1728" w:type="dxa"/>
            <w:tcBorders>
              <w:top w:val="nil"/>
              <w:left w:val="nil"/>
              <w:bottom w:val="nil"/>
              <w:right w:val="single" w:sz="8" w:space="0" w:color="808080"/>
            </w:tcBorders>
            <w:vAlign w:val="center"/>
          </w:tcPr>
          <w:p w14:paraId="147B468C" w14:textId="77777777" w:rsidR="008B7462" w:rsidRDefault="008B7462">
            <w:pPr>
              <w:pStyle w:val="Header"/>
              <w:tabs>
                <w:tab w:val="clear" w:pos="4320"/>
                <w:tab w:val="clear" w:pos="8640"/>
              </w:tabs>
              <w:autoSpaceDE w:val="0"/>
              <w:autoSpaceDN w:val="0"/>
              <w:adjustRightInd w:val="0"/>
              <w:rPr>
                <w:rFonts w:cs="Arial"/>
                <w:szCs w:val="22"/>
              </w:rPr>
            </w:pPr>
            <w:r>
              <w:rPr>
                <w:rFonts w:cs="Arial"/>
                <w:szCs w:val="22"/>
              </w:rPr>
              <w:t>Organisation:</w:t>
            </w:r>
          </w:p>
        </w:tc>
        <w:tc>
          <w:tcPr>
            <w:tcW w:w="3600" w:type="dxa"/>
            <w:tcBorders>
              <w:top w:val="single" w:sz="8" w:space="0" w:color="808080"/>
              <w:left w:val="single" w:sz="8" w:space="0" w:color="808080"/>
              <w:bottom w:val="single" w:sz="8" w:space="0" w:color="808080"/>
              <w:right w:val="single" w:sz="8" w:space="0" w:color="808080"/>
            </w:tcBorders>
            <w:vAlign w:val="center"/>
          </w:tcPr>
          <w:p w14:paraId="584E24A7" w14:textId="77777777" w:rsidR="008B7462" w:rsidRDefault="008B7462">
            <w:pPr>
              <w:tabs>
                <w:tab w:val="left" w:pos="2520"/>
              </w:tabs>
            </w:pPr>
            <w:r>
              <w:fldChar w:fldCharType="begin">
                <w:ffData>
                  <w:name w:val="Text71"/>
                  <w:enabled/>
                  <w:calcOnExit w:val="0"/>
                  <w:textInput/>
                </w:ffData>
              </w:fldChar>
            </w:r>
            <w:bookmarkStart w:id="51"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2160" w:type="dxa"/>
            <w:tcBorders>
              <w:top w:val="nil"/>
              <w:left w:val="single" w:sz="8" w:space="0" w:color="808080"/>
              <w:bottom w:val="nil"/>
              <w:right w:val="single" w:sz="8" w:space="0" w:color="808080"/>
            </w:tcBorders>
            <w:vAlign w:val="center"/>
          </w:tcPr>
          <w:p w14:paraId="48E0F28F" w14:textId="77777777" w:rsidR="008B7462" w:rsidRDefault="008B7462">
            <w:pPr>
              <w:autoSpaceDE w:val="0"/>
              <w:autoSpaceDN w:val="0"/>
              <w:adjustRightInd w:val="0"/>
              <w:ind w:left="252"/>
              <w:rPr>
                <w:b/>
                <w:bCs/>
              </w:rPr>
            </w:pPr>
            <w:r>
              <w:rPr>
                <w:rFonts w:cs="Arial"/>
                <w:b/>
                <w:bCs/>
                <w:szCs w:val="22"/>
              </w:rPr>
              <w:t>Organisation:</w:t>
            </w:r>
          </w:p>
        </w:tc>
        <w:tc>
          <w:tcPr>
            <w:tcW w:w="3600" w:type="dxa"/>
            <w:tcBorders>
              <w:top w:val="single" w:sz="8" w:space="0" w:color="808080"/>
              <w:left w:val="single" w:sz="8" w:space="0" w:color="808080"/>
              <w:bottom w:val="single" w:sz="8" w:space="0" w:color="808080"/>
              <w:right w:val="single" w:sz="8" w:space="0" w:color="808080"/>
            </w:tcBorders>
            <w:vAlign w:val="center"/>
          </w:tcPr>
          <w:p w14:paraId="78C63442" w14:textId="77777777" w:rsidR="008B7462" w:rsidRDefault="008B7462">
            <w:pPr>
              <w:tabs>
                <w:tab w:val="left" w:pos="2520"/>
              </w:tabs>
            </w:pPr>
            <w:r>
              <w:fldChar w:fldCharType="begin">
                <w:ffData>
                  <w:name w:val="Text72"/>
                  <w:enabled/>
                  <w:calcOnExit w:val="0"/>
                  <w:textInput/>
                </w:ffData>
              </w:fldChar>
            </w:r>
            <w:bookmarkStart w:id="52"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4AFD6CF1" w14:textId="77777777" w:rsidR="008B7462" w:rsidRDefault="008B7462">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1800"/>
        <w:gridCol w:w="1800"/>
        <w:gridCol w:w="2160"/>
        <w:gridCol w:w="1800"/>
        <w:gridCol w:w="1800"/>
      </w:tblGrid>
      <w:tr w:rsidR="008B7462" w14:paraId="0E41903D" w14:textId="77777777">
        <w:trPr>
          <w:trHeight w:val="386"/>
        </w:trPr>
        <w:tc>
          <w:tcPr>
            <w:tcW w:w="1728" w:type="dxa"/>
            <w:tcBorders>
              <w:top w:val="nil"/>
              <w:left w:val="nil"/>
              <w:bottom w:val="nil"/>
              <w:right w:val="single" w:sz="8" w:space="0" w:color="808080"/>
            </w:tcBorders>
            <w:vAlign w:val="center"/>
          </w:tcPr>
          <w:p w14:paraId="77493B1B" w14:textId="77777777" w:rsidR="008B7462" w:rsidRDefault="008B7462">
            <w:pPr>
              <w:pStyle w:val="Header"/>
              <w:tabs>
                <w:tab w:val="clear" w:pos="4320"/>
                <w:tab w:val="clear" w:pos="8640"/>
              </w:tabs>
              <w:autoSpaceDE w:val="0"/>
              <w:autoSpaceDN w:val="0"/>
              <w:adjustRightInd w:val="0"/>
              <w:rPr>
                <w:rFonts w:cs="Arial"/>
                <w:szCs w:val="22"/>
                <w:lang w:val="en-US"/>
              </w:rPr>
            </w:pPr>
            <w:r>
              <w:rPr>
                <w:rFonts w:cs="Arial"/>
                <w:szCs w:val="22"/>
                <w:lang w:val="en-US"/>
              </w:rPr>
              <w:t>Address:</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4F6D67AE" w14:textId="77777777" w:rsidR="008B7462" w:rsidRDefault="008B7462">
            <w:pPr>
              <w:tabs>
                <w:tab w:val="left" w:pos="2520"/>
              </w:tabs>
            </w:pPr>
            <w:r>
              <w:fldChar w:fldCharType="begin">
                <w:ffData>
                  <w:name w:val="Text73"/>
                  <w:enabled/>
                  <w:calcOnExit w:val="0"/>
                  <w:textInput/>
                </w:ffData>
              </w:fldChar>
            </w:r>
            <w:bookmarkStart w:id="53"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2160" w:type="dxa"/>
            <w:tcBorders>
              <w:top w:val="nil"/>
              <w:left w:val="single" w:sz="8" w:space="0" w:color="808080"/>
              <w:bottom w:val="nil"/>
              <w:right w:val="single" w:sz="8" w:space="0" w:color="808080"/>
            </w:tcBorders>
            <w:vAlign w:val="center"/>
          </w:tcPr>
          <w:p w14:paraId="332F5534" w14:textId="77777777" w:rsidR="008B7462" w:rsidRDefault="008B7462">
            <w:pPr>
              <w:autoSpaceDE w:val="0"/>
              <w:autoSpaceDN w:val="0"/>
              <w:adjustRightInd w:val="0"/>
              <w:ind w:left="252"/>
              <w:rPr>
                <w:b/>
                <w:bCs/>
              </w:rPr>
            </w:pPr>
            <w:r>
              <w:rPr>
                <w:rFonts w:cs="Arial"/>
                <w:b/>
                <w:bCs/>
                <w:szCs w:val="22"/>
                <w:lang w:val="en-US"/>
              </w:rPr>
              <w:t>Address:</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39E4814F" w14:textId="77777777" w:rsidR="008B7462" w:rsidRDefault="008B7462">
            <w:pPr>
              <w:tabs>
                <w:tab w:val="left" w:pos="2520"/>
              </w:tabs>
            </w:pPr>
            <w:r>
              <w:fldChar w:fldCharType="begin">
                <w:ffData>
                  <w:name w:val="Text74"/>
                  <w:enabled/>
                  <w:calcOnExit w:val="0"/>
                  <w:textInput/>
                </w:ffData>
              </w:fldChar>
            </w:r>
            <w:bookmarkStart w:id="54"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r w:rsidR="008B7462" w14:paraId="202ABE79" w14:textId="77777777">
        <w:trPr>
          <w:trHeight w:val="386"/>
        </w:trPr>
        <w:tc>
          <w:tcPr>
            <w:tcW w:w="1728" w:type="dxa"/>
            <w:tcBorders>
              <w:top w:val="nil"/>
              <w:left w:val="nil"/>
              <w:bottom w:val="nil"/>
              <w:right w:val="single" w:sz="8" w:space="0" w:color="808080"/>
            </w:tcBorders>
            <w:vAlign w:val="center"/>
          </w:tcPr>
          <w:p w14:paraId="04473427" w14:textId="77777777" w:rsidR="008B7462" w:rsidRDefault="008B7462">
            <w:pPr>
              <w:pStyle w:val="Header"/>
              <w:tabs>
                <w:tab w:val="clear" w:pos="4320"/>
                <w:tab w:val="clear" w:pos="8640"/>
              </w:tabs>
              <w:autoSpaceDE w:val="0"/>
              <w:autoSpaceDN w:val="0"/>
              <w:adjustRightInd w:val="0"/>
              <w:rPr>
                <w:rFonts w:cs="Arial"/>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3AA8744A" w14:textId="77777777" w:rsidR="008B7462" w:rsidRDefault="008B7462">
            <w:pPr>
              <w:tabs>
                <w:tab w:val="left" w:pos="2520"/>
              </w:tabs>
            </w:pPr>
            <w:r>
              <w:fldChar w:fldCharType="begin">
                <w:ffData>
                  <w:name w:val="Text75"/>
                  <w:enabled/>
                  <w:calcOnExit w:val="0"/>
                  <w:textInput/>
                </w:ffData>
              </w:fldChar>
            </w:r>
            <w:bookmarkStart w:id="55"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2160" w:type="dxa"/>
            <w:tcBorders>
              <w:top w:val="nil"/>
              <w:left w:val="single" w:sz="8" w:space="0" w:color="808080"/>
              <w:bottom w:val="nil"/>
              <w:right w:val="single" w:sz="8" w:space="0" w:color="808080"/>
            </w:tcBorders>
            <w:vAlign w:val="center"/>
          </w:tcPr>
          <w:p w14:paraId="6B821698" w14:textId="77777777" w:rsidR="008B7462" w:rsidRDefault="008B7462">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78A9ABA5" w14:textId="77777777" w:rsidR="008B7462" w:rsidRDefault="008B7462">
            <w:pPr>
              <w:tabs>
                <w:tab w:val="left" w:pos="2520"/>
              </w:tabs>
            </w:pPr>
            <w:r>
              <w:fldChar w:fldCharType="begin">
                <w:ffData>
                  <w:name w:val="Text76"/>
                  <w:enabled/>
                  <w:calcOnExit w:val="0"/>
                  <w:textInput/>
                </w:ffData>
              </w:fldChar>
            </w:r>
            <w:bookmarkStart w:id="56"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8B7462" w14:paraId="710FF4EF" w14:textId="77777777">
        <w:trPr>
          <w:trHeight w:val="386"/>
        </w:trPr>
        <w:tc>
          <w:tcPr>
            <w:tcW w:w="1728" w:type="dxa"/>
            <w:tcBorders>
              <w:top w:val="nil"/>
              <w:left w:val="nil"/>
              <w:bottom w:val="nil"/>
              <w:right w:val="single" w:sz="8" w:space="0" w:color="808080"/>
            </w:tcBorders>
            <w:vAlign w:val="center"/>
          </w:tcPr>
          <w:p w14:paraId="22D9E03B" w14:textId="77777777" w:rsidR="008B7462" w:rsidRDefault="008B7462">
            <w:pPr>
              <w:pStyle w:val="Header"/>
              <w:tabs>
                <w:tab w:val="clear" w:pos="4320"/>
                <w:tab w:val="clear" w:pos="8640"/>
              </w:tabs>
              <w:autoSpaceDE w:val="0"/>
              <w:autoSpaceDN w:val="0"/>
              <w:adjustRightInd w:val="0"/>
              <w:rPr>
                <w:rFonts w:cs="Arial"/>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1B7BFAB9" w14:textId="77777777" w:rsidR="008B7462" w:rsidRDefault="008B7462">
            <w:pPr>
              <w:tabs>
                <w:tab w:val="left" w:pos="2520"/>
              </w:tabs>
            </w:pPr>
            <w:r>
              <w:fldChar w:fldCharType="begin">
                <w:ffData>
                  <w:name w:val="Text77"/>
                  <w:enabled/>
                  <w:calcOnExit w:val="0"/>
                  <w:textInput/>
                </w:ffData>
              </w:fldChar>
            </w:r>
            <w:bookmarkStart w:id="57"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2160" w:type="dxa"/>
            <w:tcBorders>
              <w:top w:val="nil"/>
              <w:left w:val="single" w:sz="8" w:space="0" w:color="808080"/>
              <w:bottom w:val="nil"/>
              <w:right w:val="single" w:sz="8" w:space="0" w:color="808080"/>
            </w:tcBorders>
            <w:vAlign w:val="center"/>
          </w:tcPr>
          <w:p w14:paraId="7E4E4306" w14:textId="77777777" w:rsidR="008B7462" w:rsidRDefault="008B7462">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1B6E49BF" w14:textId="77777777" w:rsidR="008B7462" w:rsidRDefault="008B7462">
            <w:pPr>
              <w:tabs>
                <w:tab w:val="left" w:pos="2520"/>
              </w:tabs>
            </w:pPr>
            <w:r>
              <w:fldChar w:fldCharType="begin">
                <w:ffData>
                  <w:name w:val="Text78"/>
                  <w:enabled/>
                  <w:calcOnExit w:val="0"/>
                  <w:textInput/>
                </w:ffData>
              </w:fldChar>
            </w:r>
            <w:bookmarkStart w:id="58"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8B7462" w14:paraId="425920B5" w14:textId="77777777">
        <w:trPr>
          <w:trHeight w:val="386"/>
        </w:trPr>
        <w:tc>
          <w:tcPr>
            <w:tcW w:w="1728" w:type="dxa"/>
            <w:tcBorders>
              <w:top w:val="nil"/>
              <w:left w:val="nil"/>
              <w:bottom w:val="nil"/>
              <w:right w:val="single" w:sz="8" w:space="0" w:color="808080"/>
            </w:tcBorders>
            <w:vAlign w:val="center"/>
          </w:tcPr>
          <w:p w14:paraId="0C3458C8" w14:textId="77777777" w:rsidR="008B7462" w:rsidRDefault="008B7462">
            <w:pPr>
              <w:pStyle w:val="Header"/>
              <w:tabs>
                <w:tab w:val="clear" w:pos="4320"/>
                <w:tab w:val="clear" w:pos="8640"/>
              </w:tabs>
              <w:autoSpaceDE w:val="0"/>
              <w:autoSpaceDN w:val="0"/>
              <w:adjustRightInd w:val="0"/>
              <w:rPr>
                <w:rFonts w:cs="Arial"/>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4F3EB01F" w14:textId="77777777" w:rsidR="008B7462" w:rsidRDefault="008B7462">
            <w:pPr>
              <w:tabs>
                <w:tab w:val="left" w:pos="2520"/>
              </w:tabs>
            </w:pPr>
            <w:r>
              <w:fldChar w:fldCharType="begin">
                <w:ffData>
                  <w:name w:val="Text79"/>
                  <w:enabled/>
                  <w:calcOnExit w:val="0"/>
                  <w:textInput/>
                </w:ffData>
              </w:fldChar>
            </w:r>
            <w:bookmarkStart w:id="59"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2160" w:type="dxa"/>
            <w:tcBorders>
              <w:top w:val="nil"/>
              <w:left w:val="single" w:sz="8" w:space="0" w:color="808080"/>
              <w:bottom w:val="nil"/>
              <w:right w:val="single" w:sz="8" w:space="0" w:color="808080"/>
            </w:tcBorders>
            <w:vAlign w:val="center"/>
          </w:tcPr>
          <w:p w14:paraId="32F76955" w14:textId="77777777" w:rsidR="008B7462" w:rsidRDefault="008B7462">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5890B413" w14:textId="77777777" w:rsidR="008B7462" w:rsidRDefault="008B7462">
            <w:pPr>
              <w:tabs>
                <w:tab w:val="left" w:pos="2520"/>
              </w:tabs>
            </w:pPr>
            <w:r>
              <w:fldChar w:fldCharType="begin">
                <w:ffData>
                  <w:name w:val="Text80"/>
                  <w:enabled/>
                  <w:calcOnExit w:val="0"/>
                  <w:textInput/>
                </w:ffData>
              </w:fldChar>
            </w:r>
            <w:bookmarkStart w:id="60"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r w:rsidR="008B7462" w14:paraId="22AA3281" w14:textId="77777777">
        <w:trPr>
          <w:trHeight w:val="386"/>
        </w:trPr>
        <w:tc>
          <w:tcPr>
            <w:tcW w:w="1728" w:type="dxa"/>
            <w:tcBorders>
              <w:top w:val="nil"/>
              <w:left w:val="nil"/>
              <w:bottom w:val="nil"/>
              <w:right w:val="single" w:sz="8" w:space="0" w:color="808080"/>
            </w:tcBorders>
            <w:vAlign w:val="center"/>
          </w:tcPr>
          <w:p w14:paraId="7048977E" w14:textId="77777777" w:rsidR="008B7462" w:rsidRDefault="008B7462">
            <w:pPr>
              <w:pStyle w:val="Header"/>
              <w:tabs>
                <w:tab w:val="clear" w:pos="4320"/>
                <w:tab w:val="clear" w:pos="8640"/>
              </w:tabs>
              <w:autoSpaceDE w:val="0"/>
              <w:autoSpaceDN w:val="0"/>
              <w:adjustRightInd w:val="0"/>
              <w:rPr>
                <w:rFonts w:cs="Arial"/>
                <w:szCs w:val="22"/>
                <w:lang w:val="en-US"/>
              </w:rPr>
            </w:pPr>
          </w:p>
        </w:tc>
        <w:tc>
          <w:tcPr>
            <w:tcW w:w="1800" w:type="dxa"/>
            <w:tcBorders>
              <w:top w:val="single" w:sz="8" w:space="0" w:color="808080"/>
              <w:left w:val="single" w:sz="8" w:space="0" w:color="808080"/>
              <w:bottom w:val="single" w:sz="8" w:space="0" w:color="808080"/>
              <w:right w:val="single" w:sz="8" w:space="0" w:color="808080"/>
            </w:tcBorders>
            <w:vAlign w:val="center"/>
          </w:tcPr>
          <w:p w14:paraId="2BE8B183" w14:textId="77777777" w:rsidR="008B7462" w:rsidRDefault="008B7462">
            <w:pPr>
              <w:tabs>
                <w:tab w:val="left" w:pos="2520"/>
              </w:tabs>
            </w:pPr>
            <w:r>
              <w:t>Postcode</w:t>
            </w:r>
          </w:p>
        </w:tc>
        <w:tc>
          <w:tcPr>
            <w:tcW w:w="1800" w:type="dxa"/>
            <w:tcBorders>
              <w:top w:val="single" w:sz="8" w:space="0" w:color="808080"/>
              <w:left w:val="single" w:sz="8" w:space="0" w:color="808080"/>
              <w:bottom w:val="single" w:sz="8" w:space="0" w:color="808080"/>
              <w:right w:val="single" w:sz="8" w:space="0" w:color="808080"/>
            </w:tcBorders>
            <w:vAlign w:val="center"/>
          </w:tcPr>
          <w:p w14:paraId="18EEC86E" w14:textId="77777777" w:rsidR="008B7462" w:rsidRDefault="008B7462">
            <w:pPr>
              <w:tabs>
                <w:tab w:val="left" w:pos="2520"/>
              </w:tabs>
            </w:pPr>
            <w:r>
              <w:fldChar w:fldCharType="begin">
                <w:ffData>
                  <w:name w:val="Text81"/>
                  <w:enabled/>
                  <w:calcOnExit w:val="0"/>
                  <w:textInput/>
                </w:ffData>
              </w:fldChar>
            </w:r>
            <w:bookmarkStart w:id="61"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2160" w:type="dxa"/>
            <w:tcBorders>
              <w:top w:val="nil"/>
              <w:left w:val="single" w:sz="8" w:space="0" w:color="808080"/>
              <w:bottom w:val="nil"/>
              <w:right w:val="single" w:sz="8" w:space="0" w:color="808080"/>
            </w:tcBorders>
            <w:vAlign w:val="center"/>
          </w:tcPr>
          <w:p w14:paraId="1B8BF5A3" w14:textId="77777777" w:rsidR="008B7462" w:rsidRDefault="008B7462">
            <w:pPr>
              <w:autoSpaceDE w:val="0"/>
              <w:autoSpaceDN w:val="0"/>
              <w:adjustRightInd w:val="0"/>
              <w:ind w:left="252"/>
              <w:rPr>
                <w:rFonts w:cs="Arial"/>
                <w:b/>
                <w:bCs/>
                <w:szCs w:val="22"/>
                <w:lang w:val="en-US"/>
              </w:rPr>
            </w:pPr>
          </w:p>
        </w:tc>
        <w:tc>
          <w:tcPr>
            <w:tcW w:w="1800" w:type="dxa"/>
            <w:tcBorders>
              <w:top w:val="single" w:sz="8" w:space="0" w:color="808080"/>
              <w:left w:val="single" w:sz="8" w:space="0" w:color="808080"/>
              <w:bottom w:val="single" w:sz="8" w:space="0" w:color="808080"/>
              <w:right w:val="single" w:sz="8" w:space="0" w:color="808080"/>
            </w:tcBorders>
            <w:vAlign w:val="center"/>
          </w:tcPr>
          <w:p w14:paraId="635B213D" w14:textId="77777777" w:rsidR="008B7462" w:rsidRDefault="008B7462">
            <w:pPr>
              <w:tabs>
                <w:tab w:val="left" w:pos="2520"/>
              </w:tabs>
            </w:pPr>
            <w:r>
              <w:t>Postcode</w:t>
            </w:r>
          </w:p>
        </w:tc>
        <w:tc>
          <w:tcPr>
            <w:tcW w:w="1800" w:type="dxa"/>
            <w:tcBorders>
              <w:top w:val="single" w:sz="8" w:space="0" w:color="808080"/>
              <w:left w:val="single" w:sz="8" w:space="0" w:color="808080"/>
              <w:bottom w:val="single" w:sz="8" w:space="0" w:color="808080"/>
              <w:right w:val="single" w:sz="8" w:space="0" w:color="808080"/>
            </w:tcBorders>
            <w:vAlign w:val="center"/>
          </w:tcPr>
          <w:p w14:paraId="3A1715C0" w14:textId="77777777" w:rsidR="008B7462" w:rsidRDefault="008B7462">
            <w:pPr>
              <w:tabs>
                <w:tab w:val="left" w:pos="2520"/>
              </w:tabs>
            </w:pPr>
            <w:r>
              <w:fldChar w:fldCharType="begin">
                <w:ffData>
                  <w:name w:val="Text82"/>
                  <w:enabled/>
                  <w:calcOnExit w:val="0"/>
                  <w:textInput/>
                </w:ffData>
              </w:fldChar>
            </w:r>
            <w:bookmarkStart w:id="62"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76604AD6" w14:textId="77777777" w:rsidR="008B7462" w:rsidRDefault="008B7462">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8B7462" w14:paraId="65703A28" w14:textId="77777777">
        <w:trPr>
          <w:trHeight w:val="386"/>
        </w:trPr>
        <w:tc>
          <w:tcPr>
            <w:tcW w:w="1728" w:type="dxa"/>
            <w:tcBorders>
              <w:top w:val="nil"/>
              <w:left w:val="nil"/>
              <w:bottom w:val="nil"/>
              <w:right w:val="single" w:sz="8" w:space="0" w:color="808080"/>
            </w:tcBorders>
            <w:vAlign w:val="center"/>
          </w:tcPr>
          <w:p w14:paraId="6723FAFC" w14:textId="77777777" w:rsidR="008B7462" w:rsidRDefault="008B7462">
            <w:pPr>
              <w:pStyle w:val="Header"/>
              <w:tabs>
                <w:tab w:val="clear" w:pos="4320"/>
                <w:tab w:val="clear" w:pos="8640"/>
              </w:tabs>
              <w:autoSpaceDE w:val="0"/>
              <w:autoSpaceDN w:val="0"/>
              <w:adjustRightInd w:val="0"/>
              <w:rPr>
                <w:rFonts w:cs="Arial"/>
                <w:szCs w:val="22"/>
                <w:lang w:val="en-US"/>
              </w:rPr>
            </w:pPr>
            <w:r>
              <w:t>Telephone N</w:t>
            </w:r>
            <w:r>
              <w:rPr>
                <w:u w:val="single"/>
                <w:vertAlign w:val="superscript"/>
              </w:rPr>
              <w:t>o</w:t>
            </w:r>
            <w:r>
              <w:t>:</w:t>
            </w:r>
          </w:p>
        </w:tc>
        <w:tc>
          <w:tcPr>
            <w:tcW w:w="3600" w:type="dxa"/>
            <w:tcBorders>
              <w:top w:val="single" w:sz="8" w:space="0" w:color="808080"/>
              <w:left w:val="single" w:sz="8" w:space="0" w:color="808080"/>
              <w:bottom w:val="single" w:sz="8" w:space="0" w:color="808080"/>
              <w:right w:val="single" w:sz="8" w:space="0" w:color="808080"/>
            </w:tcBorders>
            <w:vAlign w:val="center"/>
          </w:tcPr>
          <w:p w14:paraId="6A609080" w14:textId="77777777" w:rsidR="008B7462" w:rsidRDefault="008B7462">
            <w:pPr>
              <w:tabs>
                <w:tab w:val="left" w:pos="2520"/>
              </w:tabs>
            </w:pPr>
            <w:r>
              <w:fldChar w:fldCharType="begin">
                <w:ffData>
                  <w:name w:val="Text83"/>
                  <w:enabled/>
                  <w:calcOnExit w:val="0"/>
                  <w:textInput/>
                </w:ffData>
              </w:fldChar>
            </w:r>
            <w:bookmarkStart w:id="63"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2160" w:type="dxa"/>
            <w:tcBorders>
              <w:top w:val="nil"/>
              <w:left w:val="single" w:sz="8" w:space="0" w:color="808080"/>
              <w:bottom w:val="nil"/>
              <w:right w:val="single" w:sz="8" w:space="0" w:color="808080"/>
            </w:tcBorders>
            <w:vAlign w:val="center"/>
          </w:tcPr>
          <w:p w14:paraId="1594817A" w14:textId="77777777" w:rsidR="008B7462" w:rsidRDefault="008B7462">
            <w:pPr>
              <w:autoSpaceDE w:val="0"/>
              <w:autoSpaceDN w:val="0"/>
              <w:adjustRightInd w:val="0"/>
              <w:ind w:left="252"/>
              <w:rPr>
                <w:b/>
                <w:bCs/>
              </w:rPr>
            </w:pPr>
            <w:r>
              <w:rPr>
                <w:b/>
                <w:bCs/>
              </w:rPr>
              <w:t>Telephone N</w:t>
            </w:r>
            <w:r>
              <w:rPr>
                <w:b/>
                <w:bCs/>
                <w:u w:val="single"/>
                <w:vertAlign w:val="superscript"/>
              </w:rPr>
              <w:t>o</w:t>
            </w:r>
            <w:r>
              <w:rPr>
                <w:b/>
                <w:bCs/>
              </w:rPr>
              <w:t>:</w:t>
            </w:r>
          </w:p>
        </w:tc>
        <w:tc>
          <w:tcPr>
            <w:tcW w:w="3600" w:type="dxa"/>
            <w:tcBorders>
              <w:top w:val="single" w:sz="8" w:space="0" w:color="808080"/>
              <w:left w:val="single" w:sz="8" w:space="0" w:color="808080"/>
              <w:bottom w:val="single" w:sz="8" w:space="0" w:color="808080"/>
              <w:right w:val="single" w:sz="8" w:space="0" w:color="808080"/>
            </w:tcBorders>
            <w:vAlign w:val="center"/>
          </w:tcPr>
          <w:p w14:paraId="7D37EC46" w14:textId="77777777" w:rsidR="008B7462" w:rsidRDefault="008B7462">
            <w:pPr>
              <w:tabs>
                <w:tab w:val="left" w:pos="2520"/>
              </w:tabs>
            </w:pPr>
            <w:r>
              <w:fldChar w:fldCharType="begin">
                <w:ffData>
                  <w:name w:val="Text84"/>
                  <w:enabled/>
                  <w:calcOnExit w:val="0"/>
                  <w:textInput/>
                </w:ffData>
              </w:fldChar>
            </w:r>
            <w:bookmarkStart w:id="64"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1D73ECC5" w14:textId="77777777" w:rsidR="008B7462" w:rsidRDefault="008B7462">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8B7462" w14:paraId="3D962C47" w14:textId="77777777">
        <w:trPr>
          <w:trHeight w:val="386"/>
        </w:trPr>
        <w:tc>
          <w:tcPr>
            <w:tcW w:w="1728" w:type="dxa"/>
            <w:tcBorders>
              <w:top w:val="nil"/>
              <w:left w:val="nil"/>
              <w:bottom w:val="nil"/>
              <w:right w:val="single" w:sz="8" w:space="0" w:color="808080"/>
            </w:tcBorders>
            <w:vAlign w:val="center"/>
          </w:tcPr>
          <w:p w14:paraId="034F0C0D" w14:textId="77777777" w:rsidR="008B7462" w:rsidRDefault="008B7462">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E-mail:</w:t>
            </w:r>
          </w:p>
        </w:tc>
        <w:tc>
          <w:tcPr>
            <w:tcW w:w="3600" w:type="dxa"/>
            <w:tcBorders>
              <w:top w:val="single" w:sz="8" w:space="0" w:color="808080"/>
              <w:left w:val="single" w:sz="8" w:space="0" w:color="808080"/>
              <w:bottom w:val="single" w:sz="8" w:space="0" w:color="808080"/>
              <w:right w:val="single" w:sz="8" w:space="0" w:color="808080"/>
            </w:tcBorders>
            <w:vAlign w:val="center"/>
          </w:tcPr>
          <w:p w14:paraId="0A8DF0F8" w14:textId="77777777" w:rsidR="008B7462" w:rsidRDefault="008B7462">
            <w:pPr>
              <w:tabs>
                <w:tab w:val="left" w:pos="2520"/>
              </w:tabs>
            </w:pPr>
            <w:r>
              <w:fldChar w:fldCharType="begin">
                <w:ffData>
                  <w:name w:val="Text85"/>
                  <w:enabled/>
                  <w:calcOnExit w:val="0"/>
                  <w:textInput/>
                </w:ffData>
              </w:fldChar>
            </w:r>
            <w:bookmarkStart w:id="65"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2160" w:type="dxa"/>
            <w:tcBorders>
              <w:top w:val="nil"/>
              <w:left w:val="single" w:sz="8" w:space="0" w:color="808080"/>
              <w:bottom w:val="nil"/>
              <w:right w:val="single" w:sz="8" w:space="0" w:color="808080"/>
            </w:tcBorders>
            <w:vAlign w:val="center"/>
          </w:tcPr>
          <w:p w14:paraId="02620DF3" w14:textId="77777777" w:rsidR="008B7462" w:rsidRDefault="008B7462">
            <w:pPr>
              <w:autoSpaceDE w:val="0"/>
              <w:autoSpaceDN w:val="0"/>
              <w:adjustRightInd w:val="0"/>
              <w:ind w:left="252"/>
              <w:rPr>
                <w:b/>
                <w:bCs/>
              </w:rPr>
            </w:pPr>
            <w:r>
              <w:rPr>
                <w:b/>
                <w:bCs/>
              </w:rPr>
              <w:t>E-mail:</w:t>
            </w:r>
          </w:p>
        </w:tc>
        <w:tc>
          <w:tcPr>
            <w:tcW w:w="3600" w:type="dxa"/>
            <w:tcBorders>
              <w:top w:val="single" w:sz="8" w:space="0" w:color="808080"/>
              <w:left w:val="single" w:sz="8" w:space="0" w:color="808080"/>
              <w:bottom w:val="single" w:sz="8" w:space="0" w:color="808080"/>
              <w:right w:val="single" w:sz="8" w:space="0" w:color="808080"/>
            </w:tcBorders>
            <w:vAlign w:val="center"/>
          </w:tcPr>
          <w:p w14:paraId="06BDE210" w14:textId="77777777" w:rsidR="008B7462" w:rsidRDefault="008B7462">
            <w:pPr>
              <w:tabs>
                <w:tab w:val="left" w:pos="2520"/>
              </w:tabs>
            </w:pPr>
            <w:r>
              <w:fldChar w:fldCharType="begin">
                <w:ffData>
                  <w:name w:val="Text86"/>
                  <w:enabled/>
                  <w:calcOnExit w:val="0"/>
                  <w:textInput/>
                </w:ffData>
              </w:fldChar>
            </w:r>
            <w:bookmarkStart w:id="66"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bl>
    <w:p w14:paraId="452D66A8" w14:textId="77777777" w:rsidR="008B7462" w:rsidRDefault="008B7462">
      <w:pPr>
        <w:tabs>
          <w:tab w:val="left" w:pos="2520"/>
        </w:tabs>
      </w:pPr>
    </w:p>
    <w:tbl>
      <w:tblPr>
        <w:tblW w:w="0" w:type="auto"/>
        <w:tblLayout w:type="fixed"/>
        <w:tblLook w:val="0000" w:firstRow="0" w:lastRow="0" w:firstColumn="0" w:lastColumn="0" w:noHBand="0" w:noVBand="0"/>
      </w:tblPr>
      <w:tblGrid>
        <w:gridCol w:w="2808"/>
        <w:gridCol w:w="720"/>
        <w:gridCol w:w="540"/>
        <w:gridCol w:w="540"/>
        <w:gridCol w:w="900"/>
        <w:gridCol w:w="2880"/>
        <w:gridCol w:w="720"/>
        <w:gridCol w:w="540"/>
        <w:gridCol w:w="540"/>
        <w:gridCol w:w="540"/>
      </w:tblGrid>
      <w:tr w:rsidR="008B7462" w14:paraId="591F227D" w14:textId="77777777">
        <w:trPr>
          <w:trHeight w:val="386"/>
        </w:trPr>
        <w:tc>
          <w:tcPr>
            <w:tcW w:w="2808" w:type="dxa"/>
            <w:vAlign w:val="center"/>
          </w:tcPr>
          <w:p w14:paraId="79C8164A" w14:textId="77777777" w:rsidR="008B7462" w:rsidRDefault="008B7462">
            <w:pPr>
              <w:autoSpaceDE w:val="0"/>
              <w:autoSpaceDN w:val="0"/>
              <w:adjustRightInd w:val="0"/>
              <w:rPr>
                <w:rFonts w:cs="Arial"/>
                <w:b/>
                <w:bCs/>
              </w:rPr>
            </w:pPr>
            <w:r>
              <w:rPr>
                <w:rFonts w:cs="Arial"/>
                <w:szCs w:val="22"/>
                <w:lang w:val="en-US"/>
              </w:rPr>
              <w:t>Are you willing for this referee to be approached prior to the interview?</w:t>
            </w:r>
          </w:p>
        </w:tc>
        <w:tc>
          <w:tcPr>
            <w:tcW w:w="720" w:type="dxa"/>
            <w:vAlign w:val="center"/>
          </w:tcPr>
          <w:p w14:paraId="0C0C1E3B" w14:textId="77777777" w:rsidR="008B7462" w:rsidRDefault="008B7462">
            <w:pPr>
              <w:pStyle w:val="Heading2"/>
              <w:tabs>
                <w:tab w:val="clear" w:pos="1440"/>
                <w:tab w:val="clear" w:pos="4680"/>
                <w:tab w:val="left" w:pos="2520"/>
              </w:tabs>
              <w:rPr>
                <w:kern w:val="0"/>
              </w:rPr>
            </w:pPr>
            <w:r>
              <w:rPr>
                <w:kern w:val="0"/>
              </w:rPr>
              <w:t>Yes</w:t>
            </w:r>
          </w:p>
        </w:tc>
        <w:tc>
          <w:tcPr>
            <w:tcW w:w="540" w:type="dxa"/>
            <w:vAlign w:val="center"/>
          </w:tcPr>
          <w:p w14:paraId="47F06EF6" w14:textId="77777777" w:rsidR="008B7462" w:rsidRDefault="008B7462">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8B3635">
              <w:rPr>
                <w:sz w:val="32"/>
              </w:rPr>
            </w:r>
            <w:r w:rsidR="008B3635">
              <w:rPr>
                <w:sz w:val="32"/>
              </w:rPr>
              <w:fldChar w:fldCharType="separate"/>
            </w:r>
            <w:r>
              <w:rPr>
                <w:sz w:val="32"/>
              </w:rPr>
              <w:fldChar w:fldCharType="end"/>
            </w:r>
          </w:p>
        </w:tc>
        <w:tc>
          <w:tcPr>
            <w:tcW w:w="540" w:type="dxa"/>
            <w:vAlign w:val="center"/>
          </w:tcPr>
          <w:p w14:paraId="6DDDAFAD" w14:textId="77777777" w:rsidR="008B7462" w:rsidRDefault="008B7462">
            <w:pPr>
              <w:pStyle w:val="Heading2"/>
              <w:tabs>
                <w:tab w:val="clear" w:pos="1440"/>
                <w:tab w:val="clear" w:pos="4680"/>
                <w:tab w:val="left" w:pos="2520"/>
              </w:tabs>
              <w:rPr>
                <w:kern w:val="0"/>
              </w:rPr>
            </w:pPr>
            <w:r>
              <w:rPr>
                <w:kern w:val="0"/>
              </w:rPr>
              <w:t>No</w:t>
            </w:r>
          </w:p>
        </w:tc>
        <w:tc>
          <w:tcPr>
            <w:tcW w:w="900" w:type="dxa"/>
            <w:vAlign w:val="center"/>
          </w:tcPr>
          <w:p w14:paraId="6CA977A8" w14:textId="77777777" w:rsidR="008B7462" w:rsidRDefault="008B7462">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8B3635">
              <w:rPr>
                <w:sz w:val="32"/>
              </w:rPr>
            </w:r>
            <w:r w:rsidR="008B3635">
              <w:rPr>
                <w:sz w:val="32"/>
              </w:rPr>
              <w:fldChar w:fldCharType="separate"/>
            </w:r>
            <w:r>
              <w:rPr>
                <w:sz w:val="32"/>
              </w:rPr>
              <w:fldChar w:fldCharType="end"/>
            </w:r>
          </w:p>
        </w:tc>
        <w:tc>
          <w:tcPr>
            <w:tcW w:w="2880" w:type="dxa"/>
            <w:vAlign w:val="center"/>
          </w:tcPr>
          <w:p w14:paraId="3C6052F4" w14:textId="77777777" w:rsidR="008B7462" w:rsidRDefault="008B7462">
            <w:pPr>
              <w:autoSpaceDE w:val="0"/>
              <w:autoSpaceDN w:val="0"/>
              <w:adjustRightInd w:val="0"/>
              <w:ind w:left="72"/>
              <w:rPr>
                <w:rFonts w:cs="Arial"/>
                <w:b/>
                <w:bCs/>
              </w:rPr>
            </w:pPr>
            <w:r>
              <w:rPr>
                <w:rFonts w:cs="Arial"/>
                <w:szCs w:val="22"/>
                <w:lang w:val="en-US"/>
              </w:rPr>
              <w:t>Are you willing for this referee to be approached prior to the interview?</w:t>
            </w:r>
          </w:p>
        </w:tc>
        <w:tc>
          <w:tcPr>
            <w:tcW w:w="720" w:type="dxa"/>
            <w:vAlign w:val="center"/>
          </w:tcPr>
          <w:p w14:paraId="565B3C45" w14:textId="77777777" w:rsidR="008B7462" w:rsidRDefault="008B7462">
            <w:pPr>
              <w:pStyle w:val="Heading2"/>
              <w:tabs>
                <w:tab w:val="clear" w:pos="1440"/>
                <w:tab w:val="clear" w:pos="4680"/>
                <w:tab w:val="left" w:pos="2520"/>
              </w:tabs>
              <w:rPr>
                <w:kern w:val="0"/>
              </w:rPr>
            </w:pPr>
            <w:r>
              <w:rPr>
                <w:kern w:val="0"/>
              </w:rPr>
              <w:t>Yes</w:t>
            </w:r>
          </w:p>
        </w:tc>
        <w:tc>
          <w:tcPr>
            <w:tcW w:w="540" w:type="dxa"/>
            <w:vAlign w:val="center"/>
          </w:tcPr>
          <w:p w14:paraId="052416E9" w14:textId="77777777" w:rsidR="008B7462" w:rsidRDefault="008B7462">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8B3635">
              <w:rPr>
                <w:sz w:val="32"/>
              </w:rPr>
            </w:r>
            <w:r w:rsidR="008B3635">
              <w:rPr>
                <w:sz w:val="32"/>
              </w:rPr>
              <w:fldChar w:fldCharType="separate"/>
            </w:r>
            <w:r>
              <w:rPr>
                <w:sz w:val="32"/>
              </w:rPr>
              <w:fldChar w:fldCharType="end"/>
            </w:r>
          </w:p>
        </w:tc>
        <w:tc>
          <w:tcPr>
            <w:tcW w:w="540" w:type="dxa"/>
            <w:vAlign w:val="center"/>
          </w:tcPr>
          <w:p w14:paraId="548F9513" w14:textId="77777777" w:rsidR="008B7462" w:rsidRDefault="008B7462">
            <w:pPr>
              <w:pStyle w:val="Heading2"/>
              <w:tabs>
                <w:tab w:val="clear" w:pos="1440"/>
                <w:tab w:val="clear" w:pos="4680"/>
                <w:tab w:val="left" w:pos="2520"/>
              </w:tabs>
              <w:rPr>
                <w:kern w:val="0"/>
              </w:rPr>
            </w:pPr>
            <w:r>
              <w:rPr>
                <w:kern w:val="0"/>
              </w:rPr>
              <w:t>No</w:t>
            </w:r>
          </w:p>
        </w:tc>
        <w:tc>
          <w:tcPr>
            <w:tcW w:w="540" w:type="dxa"/>
            <w:vAlign w:val="center"/>
          </w:tcPr>
          <w:p w14:paraId="2356EF18" w14:textId="77777777" w:rsidR="008B7462" w:rsidRDefault="008B7462">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8B3635">
              <w:rPr>
                <w:sz w:val="32"/>
              </w:rPr>
            </w:r>
            <w:r w:rsidR="008B3635">
              <w:rPr>
                <w:sz w:val="32"/>
              </w:rPr>
              <w:fldChar w:fldCharType="separate"/>
            </w:r>
            <w:r>
              <w:rPr>
                <w:sz w:val="32"/>
              </w:rPr>
              <w:fldChar w:fldCharType="end"/>
            </w:r>
          </w:p>
        </w:tc>
      </w:tr>
      <w:tr w:rsidR="00016C91" w14:paraId="03916A3F" w14:textId="77777777" w:rsidTr="00016C91">
        <w:trPr>
          <w:trHeight w:val="386"/>
        </w:trPr>
        <w:tc>
          <w:tcPr>
            <w:tcW w:w="10728" w:type="dxa"/>
            <w:gridSpan w:val="10"/>
            <w:vAlign w:val="center"/>
          </w:tcPr>
          <w:p w14:paraId="1A7B0D26" w14:textId="77777777" w:rsidR="00016C91" w:rsidRDefault="00016C91">
            <w:pPr>
              <w:autoSpaceDE w:val="0"/>
              <w:autoSpaceDN w:val="0"/>
              <w:adjustRightInd w:val="0"/>
              <w:rPr>
                <w:rFonts w:cs="Arial"/>
                <w:szCs w:val="22"/>
                <w:lang w:val="en-US"/>
              </w:rPr>
            </w:pPr>
          </w:p>
          <w:p w14:paraId="7DB42851" w14:textId="77777777" w:rsidR="00016C91" w:rsidRDefault="00016C91" w:rsidP="00016C91">
            <w:pPr>
              <w:autoSpaceDE w:val="0"/>
              <w:autoSpaceDN w:val="0"/>
              <w:adjustRightInd w:val="0"/>
              <w:rPr>
                <w:rFonts w:cs="Arial"/>
                <w:b/>
                <w:bCs/>
                <w:szCs w:val="22"/>
                <w:lang w:val="en-US"/>
              </w:rPr>
            </w:pPr>
            <w:r>
              <w:rPr>
                <w:rFonts w:cs="Arial"/>
                <w:b/>
                <w:bCs/>
                <w:szCs w:val="22"/>
                <w:lang w:val="en-US"/>
              </w:rPr>
              <w:t>I hereby certify that:</w:t>
            </w:r>
          </w:p>
          <w:p w14:paraId="037BB081" w14:textId="77777777" w:rsidR="00016C91" w:rsidRDefault="00016C91" w:rsidP="006E1658">
            <w:pPr>
              <w:numPr>
                <w:ilvl w:val="0"/>
                <w:numId w:val="1"/>
              </w:numPr>
              <w:autoSpaceDE w:val="0"/>
              <w:autoSpaceDN w:val="0"/>
              <w:adjustRightInd w:val="0"/>
              <w:jc w:val="both"/>
              <w:rPr>
                <w:rFonts w:cs="Arial"/>
                <w:b/>
                <w:bCs/>
                <w:szCs w:val="22"/>
                <w:lang w:val="en-US"/>
              </w:rPr>
            </w:pPr>
            <w:r>
              <w:rPr>
                <w:rFonts w:cs="Arial"/>
                <w:b/>
                <w:bCs/>
                <w:szCs w:val="22"/>
                <w:lang w:val="en-US"/>
              </w:rPr>
              <w:t>all the information given by me on this form is correct to the best of my knowledge</w:t>
            </w:r>
          </w:p>
          <w:p w14:paraId="3B2EE8C1" w14:textId="77777777" w:rsidR="00016C91" w:rsidRDefault="00016C91" w:rsidP="006E1658">
            <w:pPr>
              <w:numPr>
                <w:ilvl w:val="0"/>
                <w:numId w:val="1"/>
              </w:numPr>
              <w:autoSpaceDE w:val="0"/>
              <w:autoSpaceDN w:val="0"/>
              <w:adjustRightInd w:val="0"/>
              <w:jc w:val="both"/>
              <w:rPr>
                <w:rFonts w:cs="Arial"/>
                <w:b/>
                <w:bCs/>
                <w:szCs w:val="22"/>
                <w:lang w:val="en-US"/>
              </w:rPr>
            </w:pPr>
            <w:r>
              <w:rPr>
                <w:rFonts w:cs="Arial"/>
                <w:b/>
                <w:bCs/>
                <w:szCs w:val="22"/>
                <w:lang w:val="en-US"/>
              </w:rPr>
              <w:t>all questions relating to me have been accurately and fully answered</w:t>
            </w:r>
          </w:p>
          <w:p w14:paraId="11A40E2E" w14:textId="77777777" w:rsidR="00016C91" w:rsidRDefault="00016C91" w:rsidP="006E1658">
            <w:pPr>
              <w:numPr>
                <w:ilvl w:val="0"/>
                <w:numId w:val="1"/>
              </w:numPr>
              <w:autoSpaceDE w:val="0"/>
              <w:autoSpaceDN w:val="0"/>
              <w:adjustRightInd w:val="0"/>
              <w:jc w:val="both"/>
              <w:rPr>
                <w:rFonts w:cs="Arial"/>
                <w:b/>
                <w:bCs/>
                <w:szCs w:val="22"/>
                <w:lang w:val="en-US"/>
              </w:rPr>
            </w:pPr>
            <w:r>
              <w:rPr>
                <w:rFonts w:cs="Arial"/>
                <w:b/>
                <w:bCs/>
                <w:szCs w:val="22"/>
                <w:lang w:val="en-US"/>
              </w:rPr>
              <w:t>I possess all the qualifications which I claim to hold</w:t>
            </w:r>
          </w:p>
          <w:p w14:paraId="5DC0BAEC" w14:textId="77777777" w:rsidR="00016C91" w:rsidRPr="00016C91" w:rsidRDefault="00016C91" w:rsidP="006E1658">
            <w:pPr>
              <w:numPr>
                <w:ilvl w:val="0"/>
                <w:numId w:val="1"/>
              </w:numPr>
              <w:autoSpaceDE w:val="0"/>
              <w:autoSpaceDN w:val="0"/>
              <w:adjustRightInd w:val="0"/>
              <w:jc w:val="both"/>
              <w:rPr>
                <w:rFonts w:cs="Arial"/>
                <w:sz w:val="20"/>
                <w:szCs w:val="20"/>
                <w:lang w:val="en-US"/>
              </w:rPr>
            </w:pPr>
            <w:r>
              <w:rPr>
                <w:rFonts w:cs="Arial"/>
                <w:b/>
                <w:bCs/>
                <w:szCs w:val="22"/>
                <w:lang w:val="en-US"/>
              </w:rPr>
              <w:t>I have read and, if appointed, am prepared to accept t</w:t>
            </w:r>
            <w:r w:rsidR="00113FAF">
              <w:rPr>
                <w:rFonts w:cs="Arial"/>
                <w:b/>
                <w:bCs/>
                <w:szCs w:val="22"/>
                <w:lang w:val="en-US"/>
              </w:rPr>
              <w:t>he conditions set out in the role</w:t>
            </w:r>
            <w:r>
              <w:rPr>
                <w:rFonts w:cs="Arial"/>
                <w:b/>
                <w:bCs/>
                <w:szCs w:val="22"/>
                <w:lang w:val="en-US"/>
              </w:rPr>
              <w:t xml:space="preserve"> description.</w:t>
            </w:r>
          </w:p>
          <w:p w14:paraId="45CFE320" w14:textId="77777777" w:rsidR="00016C91" w:rsidRDefault="00016C91" w:rsidP="00016C91">
            <w:pPr>
              <w:autoSpaceDE w:val="0"/>
              <w:autoSpaceDN w:val="0"/>
              <w:adjustRightInd w:val="0"/>
              <w:rPr>
                <w:rFonts w:cs="Arial"/>
                <w:b/>
                <w:bCs/>
                <w:szCs w:val="22"/>
                <w:lang w:val="en-US"/>
              </w:rPr>
            </w:pPr>
          </w:p>
          <w:p w14:paraId="534911F9" w14:textId="77777777" w:rsidR="00016C91" w:rsidRDefault="00016C91" w:rsidP="00016C91">
            <w:pPr>
              <w:autoSpaceDE w:val="0"/>
              <w:autoSpaceDN w:val="0"/>
              <w:adjustRightInd w:val="0"/>
              <w:rPr>
                <w:rFonts w:cs="Arial"/>
                <w:sz w:val="20"/>
                <w:szCs w:val="20"/>
                <w:lang w:val="en-US"/>
              </w:rPr>
            </w:pPr>
          </w:p>
          <w:p w14:paraId="35436502" w14:textId="77777777" w:rsidR="00016C91" w:rsidRDefault="00016C91">
            <w:pPr>
              <w:tabs>
                <w:tab w:val="left" w:pos="2520"/>
              </w:tabs>
              <w:rPr>
                <w:b/>
                <w:szCs w:val="22"/>
              </w:rPr>
            </w:pPr>
            <w:r w:rsidRPr="00016C91">
              <w:rPr>
                <w:b/>
                <w:szCs w:val="22"/>
              </w:rPr>
              <w:t>Signed</w:t>
            </w:r>
            <w:r>
              <w:rPr>
                <w:b/>
                <w:szCs w:val="22"/>
              </w:rPr>
              <w:t>:</w:t>
            </w:r>
          </w:p>
          <w:p w14:paraId="7586D89D" w14:textId="77777777" w:rsidR="00016C91" w:rsidRDefault="00016C91">
            <w:pPr>
              <w:tabs>
                <w:tab w:val="left" w:pos="2520"/>
              </w:tabs>
              <w:rPr>
                <w:b/>
                <w:szCs w:val="22"/>
              </w:rPr>
            </w:pPr>
          </w:p>
          <w:p w14:paraId="5130E589" w14:textId="77777777" w:rsidR="00016C91" w:rsidRDefault="00016C91">
            <w:pPr>
              <w:tabs>
                <w:tab w:val="left" w:pos="2520"/>
              </w:tabs>
              <w:rPr>
                <w:b/>
                <w:szCs w:val="22"/>
              </w:rPr>
            </w:pPr>
          </w:p>
          <w:p w14:paraId="5BE2A530" w14:textId="77777777" w:rsidR="00016C91" w:rsidRDefault="00016C91">
            <w:pPr>
              <w:tabs>
                <w:tab w:val="left" w:pos="2520"/>
              </w:tabs>
              <w:rPr>
                <w:b/>
                <w:szCs w:val="22"/>
              </w:rPr>
            </w:pPr>
          </w:p>
          <w:p w14:paraId="20E81C46" w14:textId="77777777" w:rsidR="00016C91" w:rsidRPr="00016C91" w:rsidRDefault="00016C91">
            <w:pPr>
              <w:tabs>
                <w:tab w:val="left" w:pos="2520"/>
              </w:tabs>
              <w:rPr>
                <w:b/>
                <w:szCs w:val="22"/>
              </w:rPr>
            </w:pPr>
            <w:r>
              <w:rPr>
                <w:b/>
                <w:szCs w:val="22"/>
              </w:rPr>
              <w:t>Dated:</w:t>
            </w:r>
          </w:p>
        </w:tc>
      </w:tr>
    </w:tbl>
    <w:p w14:paraId="7CA5AAEE" w14:textId="77777777" w:rsidR="008B7462" w:rsidRDefault="008B7462">
      <w:pPr>
        <w:tabs>
          <w:tab w:val="left" w:pos="2520"/>
        </w:tabs>
      </w:pPr>
    </w:p>
    <w:p w14:paraId="6332F4A4" w14:textId="29E106B6" w:rsidR="00F91006" w:rsidRDefault="004F68CE" w:rsidP="00F91006">
      <w:pPr>
        <w:tabs>
          <w:tab w:val="left" w:pos="2520"/>
        </w:tabs>
        <w:ind w:left="1843" w:hanging="1843"/>
        <w:rPr>
          <w:b/>
        </w:rPr>
      </w:pPr>
      <w:r w:rsidRPr="00CB7335">
        <w:rPr>
          <w:b/>
        </w:rPr>
        <w:t>Please return</w:t>
      </w:r>
      <w:r w:rsidR="00F91006">
        <w:rPr>
          <w:b/>
        </w:rPr>
        <w:t xml:space="preserve"> via email</w:t>
      </w:r>
      <w:r w:rsidRPr="00CB7335">
        <w:rPr>
          <w:b/>
        </w:rPr>
        <w:t xml:space="preserve"> </w:t>
      </w:r>
      <w:r w:rsidR="00F91006" w:rsidRPr="00CB7335">
        <w:rPr>
          <w:b/>
        </w:rPr>
        <w:t>to</w:t>
      </w:r>
      <w:r w:rsidR="000F744B">
        <w:rPr>
          <w:b/>
        </w:rPr>
        <w:t xml:space="preserve"> </w:t>
      </w:r>
      <w:r w:rsidR="00F91006">
        <w:rPr>
          <w:b/>
        </w:rPr>
        <w:t>Corrine Boden</w:t>
      </w:r>
    </w:p>
    <w:p w14:paraId="158CEA94" w14:textId="77777777" w:rsidR="00F91006" w:rsidRDefault="00F91006" w:rsidP="00F91006">
      <w:pPr>
        <w:tabs>
          <w:tab w:val="left" w:pos="2520"/>
        </w:tabs>
        <w:ind w:left="1843" w:hanging="1843"/>
        <w:rPr>
          <w:b/>
        </w:rPr>
      </w:pPr>
    </w:p>
    <w:p w14:paraId="733B1FBA" w14:textId="34E02234" w:rsidR="000F744B" w:rsidRPr="00CB7335" w:rsidRDefault="00F91006" w:rsidP="00F91006">
      <w:pPr>
        <w:tabs>
          <w:tab w:val="left" w:pos="2520"/>
        </w:tabs>
        <w:ind w:left="1843" w:hanging="1843"/>
        <w:rPr>
          <w:b/>
        </w:rPr>
      </w:pPr>
      <w:r>
        <w:rPr>
          <w:b/>
        </w:rPr>
        <w:t xml:space="preserve"> corrine@stokeontrent.foodbank.org.uk</w:t>
      </w:r>
    </w:p>
    <w:sectPr w:rsidR="000F744B" w:rsidRPr="00CB7335">
      <w:pgSz w:w="11906" w:h="16838"/>
      <w:pgMar w:top="397" w:right="244" w:bottom="539" w:left="53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2441E" w14:textId="77777777" w:rsidR="008B3635" w:rsidRDefault="008B3635">
      <w:r>
        <w:separator/>
      </w:r>
    </w:p>
  </w:endnote>
  <w:endnote w:type="continuationSeparator" w:id="0">
    <w:p w14:paraId="6A770A29" w14:textId="77777777" w:rsidR="008B3635" w:rsidRDefault="008B3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B0944" w14:textId="77777777" w:rsidR="008B3635" w:rsidRDefault="008B3635">
      <w:r>
        <w:separator/>
      </w:r>
    </w:p>
  </w:footnote>
  <w:footnote w:type="continuationSeparator" w:id="0">
    <w:p w14:paraId="4E5D6BCA" w14:textId="77777777" w:rsidR="008B3635" w:rsidRDefault="008B3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F6BAE" w14:textId="77777777" w:rsidR="00016C91" w:rsidRDefault="0027179C">
    <w:pPr>
      <w:pStyle w:val="Header"/>
    </w:pPr>
    <w:r>
      <w:rPr>
        <w:noProof/>
        <w:lang w:eastAsia="en-GB"/>
      </w:rPr>
      <w:drawing>
        <wp:inline distT="0" distB="0" distL="0" distR="0" wp14:anchorId="0CD832CB" wp14:editId="5D215116">
          <wp:extent cx="1988820" cy="1470660"/>
          <wp:effectExtent l="0" t="0" r="0" b="0"/>
          <wp:docPr id="1" name="Picture 1" descr="Stoke-on-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ke-on-Tr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8820" cy="14706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3F7EB5E-6B8C-452F-BC77-294BF588D1BE}"/>
    <w:docVar w:name="dgnword-eventsink" w:val="87977120"/>
  </w:docVars>
  <w:rsids>
    <w:rsidRoot w:val="008B7462"/>
    <w:rsid w:val="00016C91"/>
    <w:rsid w:val="000701CF"/>
    <w:rsid w:val="00071C55"/>
    <w:rsid w:val="000F744B"/>
    <w:rsid w:val="001023B8"/>
    <w:rsid w:val="00113FAF"/>
    <w:rsid w:val="001C336E"/>
    <w:rsid w:val="001D69D7"/>
    <w:rsid w:val="00254B0B"/>
    <w:rsid w:val="0027179C"/>
    <w:rsid w:val="003A6E84"/>
    <w:rsid w:val="004F68CE"/>
    <w:rsid w:val="005F0C22"/>
    <w:rsid w:val="00610CF9"/>
    <w:rsid w:val="00681991"/>
    <w:rsid w:val="006E1658"/>
    <w:rsid w:val="00730482"/>
    <w:rsid w:val="007A28EF"/>
    <w:rsid w:val="007C23AD"/>
    <w:rsid w:val="008335CB"/>
    <w:rsid w:val="008B3635"/>
    <w:rsid w:val="008B7462"/>
    <w:rsid w:val="00A763D7"/>
    <w:rsid w:val="00AD42AE"/>
    <w:rsid w:val="00B26412"/>
    <w:rsid w:val="00C360A5"/>
    <w:rsid w:val="00C7170C"/>
    <w:rsid w:val="00CB7335"/>
    <w:rsid w:val="00CE0325"/>
    <w:rsid w:val="00CE7A02"/>
    <w:rsid w:val="00D15596"/>
    <w:rsid w:val="00D85B12"/>
    <w:rsid w:val="00D917B6"/>
    <w:rsid w:val="00F52B74"/>
    <w:rsid w:val="00F91006"/>
    <w:rsid w:val="00F9786C"/>
    <w:rsid w:val="00FA2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6E8E27"/>
  <w15:docId w15:val="{4DF24A21-943E-4849-9B35-CCA79D241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tabs>
        <w:tab w:val="left" w:pos="1440"/>
        <w:tab w:val="left" w:pos="4680"/>
      </w:tabs>
      <w:outlineLvl w:val="1"/>
    </w:pPr>
    <w:rPr>
      <w:b/>
      <w:bCs/>
      <w:kern w:val="32"/>
    </w:rPr>
  </w:style>
  <w:style w:type="paragraph" w:styleId="Heading3">
    <w:name w:val="heading 3"/>
    <w:basedOn w:val="Normal"/>
    <w:next w:val="Normal"/>
    <w:qFormat/>
    <w:pPr>
      <w:keepNext/>
      <w:tabs>
        <w:tab w:val="left" w:pos="2520"/>
      </w:tabs>
      <w:jc w:val="center"/>
      <w:outlineLvl w:val="2"/>
    </w:pPr>
    <w:rPr>
      <w:b/>
      <w:bCs/>
      <w:sz w:val="36"/>
    </w:rPr>
  </w:style>
  <w:style w:type="paragraph" w:styleId="Heading4">
    <w:name w:val="heading 4"/>
    <w:basedOn w:val="Normal"/>
    <w:next w:val="Normal"/>
    <w:qFormat/>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qFormat/>
    <w:pPr>
      <w:keepNext/>
      <w:tabs>
        <w:tab w:val="left" w:pos="425"/>
      </w:tabs>
      <w:autoSpaceDE w:val="0"/>
      <w:autoSpaceDN w:val="0"/>
      <w:adjustRightInd w:val="0"/>
      <w:ind w:left="252"/>
      <w:outlineLvl w:val="4"/>
    </w:pPr>
    <w:rPr>
      <w:b/>
      <w:bCs/>
    </w:rPr>
  </w:style>
  <w:style w:type="paragraph" w:styleId="Heading6">
    <w:name w:val="heading 6"/>
    <w:basedOn w:val="Normal"/>
    <w:next w:val="Normal"/>
    <w:qFormat/>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lowLogoHeader">
    <w:name w:val="Harlow Logo Header"/>
    <w:basedOn w:val="Heading2"/>
    <w:rPr>
      <w:iCs/>
      <w:color w:val="FFFFFF"/>
      <w:sz w:val="28"/>
    </w:rPr>
  </w:style>
  <w:style w:type="paragraph" w:customStyle="1" w:styleId="HarlowLogoFooter">
    <w:name w:val="Harlow Logo Footer"/>
    <w:basedOn w:val="HarlowLogoHeader"/>
    <w:rPr>
      <w:sz w:val="24"/>
    </w:rPr>
  </w:style>
  <w:style w:type="paragraph" w:styleId="Footer">
    <w:name w:val="footer"/>
    <w:basedOn w:val="Normal"/>
    <w:semiHidden/>
    <w:pPr>
      <w:tabs>
        <w:tab w:val="center" w:pos="4860"/>
        <w:tab w:val="right" w:pos="9900"/>
      </w:tabs>
    </w:pPr>
    <w:rPr>
      <w:sz w:val="18"/>
    </w:rPr>
  </w:style>
  <w:style w:type="paragraph" w:customStyle="1" w:styleId="FooterTopBorder">
    <w:name w:val="Footer Top Border"/>
    <w:basedOn w:val="Footer"/>
    <w:pPr>
      <w:pBdr>
        <w:top w:val="double" w:sz="4" w:space="1" w:color="000000"/>
      </w:pBdr>
    </w:pPr>
    <w:rPr>
      <w:sz w:val="8"/>
    </w:rPr>
  </w:style>
  <w:style w:type="paragraph" w:styleId="Header">
    <w:name w:val="header"/>
    <w:basedOn w:val="Normal"/>
    <w:semiHidden/>
    <w:pPr>
      <w:tabs>
        <w:tab w:val="center" w:pos="4320"/>
        <w:tab w:val="right" w:pos="8640"/>
      </w:tabs>
    </w:pPr>
    <w:rPr>
      <w:b/>
    </w:rPr>
  </w:style>
  <w:style w:type="paragraph" w:customStyle="1" w:styleId="Header1">
    <w:name w:val="Header 1"/>
    <w:basedOn w:val="Heading1"/>
    <w:next w:val="Normal"/>
    <w:pPr>
      <w:spacing w:before="40"/>
    </w:pPr>
  </w:style>
  <w:style w:type="paragraph" w:customStyle="1" w:styleId="Header2">
    <w:name w:val="Header 2"/>
    <w:basedOn w:val="Header1"/>
    <w:next w:val="NormalIndent"/>
    <w:rPr>
      <w:sz w:val="24"/>
    </w:rPr>
  </w:style>
  <w:style w:type="paragraph" w:styleId="NormalIndent">
    <w:name w:val="Normal Indent"/>
    <w:basedOn w:val="Normal"/>
    <w:semiHidden/>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4" w:space="1" w:color="auto"/>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character" w:styleId="PageNumber">
    <w:name w:val="page number"/>
    <w:basedOn w:val="DefaultParagraphFont"/>
    <w:semiHidden/>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TinyText">
    <w:name w:val="Tiny Text"/>
    <w:basedOn w:val="Normal"/>
    <w:pPr>
      <w:tabs>
        <w:tab w:val="left" w:pos="2520"/>
      </w:tabs>
    </w:pPr>
    <w:rPr>
      <w:sz w:val="8"/>
    </w:rPr>
  </w:style>
  <w:style w:type="paragraph" w:styleId="BodyText">
    <w:name w:val="Body Text"/>
    <w:basedOn w:val="Normal"/>
    <w:semiHidden/>
    <w:pPr>
      <w:autoSpaceDE w:val="0"/>
      <w:autoSpaceDN w:val="0"/>
      <w:adjustRightInd w:val="0"/>
      <w:spacing w:after="120"/>
    </w:pPr>
    <w:rPr>
      <w:rFonts w:cs="Arial"/>
      <w:b/>
      <w:bCs/>
      <w:szCs w:val="22"/>
      <w:lang w:val="en-U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3A6E84"/>
    <w:rPr>
      <w:rFonts w:ascii="Tahoma" w:hAnsi="Tahoma" w:cs="Tahoma"/>
      <w:sz w:val="16"/>
      <w:szCs w:val="16"/>
    </w:rPr>
  </w:style>
  <w:style w:type="character" w:customStyle="1" w:styleId="BalloonTextChar">
    <w:name w:val="Balloon Text Char"/>
    <w:link w:val="BalloonText"/>
    <w:uiPriority w:val="99"/>
    <w:semiHidden/>
    <w:rsid w:val="003A6E8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38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a.watson\Local%20Settings\Temporary%20Internet%20Files\OLK664\Job%20Application%20Form%20-%20%2009-06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2CCC4A-9B06-4811-B2FF-8B8BF741C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Application Form -  09-06v1</Template>
  <TotalTime>1</TotalTime>
  <Pages>7</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Job Application Form Template</vt:lpstr>
    </vt:vector>
  </TitlesOfParts>
  <Company>HarlowDC</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Template</dc:title>
  <dc:creator>User</dc:creator>
  <cp:lastModifiedBy>Stoke-on-Trent Foodbank</cp:lastModifiedBy>
  <cp:revision>2</cp:revision>
  <cp:lastPrinted>2019-08-08T11:16:00Z</cp:lastPrinted>
  <dcterms:created xsi:type="dcterms:W3CDTF">2019-08-08T11:21:00Z</dcterms:created>
  <dcterms:modified xsi:type="dcterms:W3CDTF">2019-08-08T11:21:00Z</dcterms:modified>
</cp:coreProperties>
</file>