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7"/>
        <w:gridCol w:w="5767"/>
      </w:tblGrid>
      <w:tr w:rsidR="008B7462" w:rsidTr="000F744B">
        <w:trPr>
          <w:trHeight w:val="390"/>
        </w:trPr>
        <w:tc>
          <w:tcPr>
            <w:tcW w:w="230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113FA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Role</w:t>
            </w:r>
            <w:r w:rsidR="008B7462">
              <w:rPr>
                <w:rFonts w:ascii="Arial-BoldMT" w:hAnsi="Arial-BoldMT"/>
                <w:bCs/>
                <w:szCs w:val="22"/>
                <w:lang w:val="en-US"/>
              </w:rPr>
              <w:t xml:space="preserve"> Applied for:</w:t>
            </w:r>
          </w:p>
        </w:tc>
        <w:tc>
          <w:tcPr>
            <w:tcW w:w="576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Pr="00681991" w:rsidRDefault="004F4835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Administrator</w:t>
            </w:r>
          </w:p>
        </w:tc>
      </w:tr>
    </w:tbl>
    <w:p w:rsidR="008B7462" w:rsidRDefault="008B7462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268"/>
      </w:tblGrid>
      <w:tr w:rsidR="008B7462">
        <w:trPr>
          <w:trHeight w:val="803"/>
        </w:trPr>
        <w:tc>
          <w:tcPr>
            <w:tcW w:w="11268" w:type="dxa"/>
            <w:shd w:val="clear" w:color="auto" w:fill="AFD995"/>
            <w:vAlign w:val="center"/>
          </w:tcPr>
          <w:p w:rsidR="008B7462" w:rsidRPr="008B7462" w:rsidRDefault="008B7462">
            <w:pPr>
              <w:pStyle w:val="Heading3"/>
              <w:rPr>
                <w:smallCaps/>
                <w:sz w:val="48"/>
              </w:rPr>
            </w:pPr>
            <w:r w:rsidRPr="008B7462">
              <w:rPr>
                <w:smallCaps/>
                <w:sz w:val="48"/>
              </w:rPr>
              <w:t xml:space="preserve">Stoke-on-Trent </w:t>
            </w:r>
            <w:proofErr w:type="spellStart"/>
            <w:r w:rsidRPr="008B7462">
              <w:rPr>
                <w:smallCaps/>
                <w:sz w:val="48"/>
              </w:rPr>
              <w:t>Foodbank</w:t>
            </w:r>
            <w:proofErr w:type="spellEnd"/>
            <w:r w:rsidRPr="008B7462">
              <w:rPr>
                <w:smallCaps/>
                <w:sz w:val="48"/>
              </w:rPr>
              <w:t xml:space="preserve"> Application Form</w:t>
            </w:r>
          </w:p>
        </w:tc>
      </w:tr>
    </w:tbl>
    <w:p w:rsidR="008B7462" w:rsidRDefault="008B7462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235"/>
        <w:gridCol w:w="2985"/>
        <w:gridCol w:w="2826"/>
      </w:tblGrid>
      <w:tr w:rsidR="008B7462" w:rsidRPr="00113FAF" w:rsidTr="00CB7335">
        <w:trPr>
          <w:trHeight w:val="386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Pr="00113FAF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 w:val="0"/>
                <w:bCs/>
                <w:szCs w:val="22"/>
                <w:lang w:val="en-US"/>
              </w:rPr>
            </w:pPr>
            <w:r w:rsidRPr="00113FAF">
              <w:rPr>
                <w:rFonts w:ascii="Arial-BoldMT" w:hAnsi="Arial-BoldMT"/>
                <w:b w:val="0"/>
                <w:bCs/>
                <w:szCs w:val="22"/>
                <w:lang w:val="en-US"/>
              </w:rPr>
              <w:t>Closing Date:</w:t>
            </w:r>
          </w:p>
        </w:tc>
        <w:tc>
          <w:tcPr>
            <w:tcW w:w="22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Pr="00113FAF" w:rsidRDefault="004F4835" w:rsidP="008B7462">
            <w:pPr>
              <w:tabs>
                <w:tab w:val="left" w:pos="2520"/>
              </w:tabs>
            </w:pPr>
            <w:r>
              <w:t>Monday 8</w:t>
            </w:r>
            <w:r w:rsidRPr="004F483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2985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Pr="00113FAF" w:rsidRDefault="008B7462">
            <w:pPr>
              <w:autoSpaceDE w:val="0"/>
              <w:autoSpaceDN w:val="0"/>
              <w:adjustRightInd w:val="0"/>
              <w:ind w:left="1332"/>
            </w:pPr>
            <w:r w:rsidRPr="00113FAF">
              <w:rPr>
                <w:rFonts w:ascii="Arial-BoldMT" w:hAnsi="Arial-BoldMT"/>
                <w:bCs/>
                <w:szCs w:val="22"/>
                <w:lang w:val="en-US"/>
              </w:rPr>
              <w:t>Interview Date:</w:t>
            </w:r>
          </w:p>
        </w:tc>
        <w:tc>
          <w:tcPr>
            <w:tcW w:w="28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Pr="00113FAF" w:rsidRDefault="004F4835">
            <w:pPr>
              <w:tabs>
                <w:tab w:val="left" w:pos="2520"/>
              </w:tabs>
            </w:pPr>
            <w:r>
              <w:t>Thursday 11</w:t>
            </w:r>
            <w:bookmarkStart w:id="0" w:name="_GoBack"/>
            <w:bookmarkEnd w:id="0"/>
            <w:r>
              <w:t>th May</w:t>
            </w:r>
          </w:p>
        </w:tc>
      </w:tr>
    </w:tbl>
    <w:p w:rsidR="008B7462" w:rsidRPr="00113FAF" w:rsidRDefault="008B7462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8"/>
      </w:tblGrid>
      <w:tr w:rsidR="008B7462">
        <w:trPr>
          <w:trHeight w:val="982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462" w:rsidRDefault="008B7462">
            <w:r>
              <w:rPr>
                <w:lang w:val="en-US"/>
              </w:rPr>
              <w:t xml:space="preserve">Please complete this form fully using black ink or type. C.V.s </w:t>
            </w:r>
            <w:proofErr w:type="gramStart"/>
            <w:r>
              <w:rPr>
                <w:lang w:val="en-US"/>
              </w:rPr>
              <w:t>are</w:t>
            </w:r>
            <w:proofErr w:type="gramEnd"/>
            <w:r>
              <w:rPr>
                <w:lang w:val="en-US"/>
              </w:rPr>
              <w:t xml:space="preserve"> not accepted. Applications received after the closing date will not normally be considered.</w:t>
            </w:r>
          </w:p>
        </w:tc>
      </w:tr>
      <w:tr w:rsidR="008B7462">
        <w:trPr>
          <w:trHeight w:val="363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D5EBC7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THE INFORMATION YOU SUPPLY ON THIS FORM WILL BE TREATED IN CONFIDENCE.</w:t>
            </w:r>
          </w:p>
        </w:tc>
      </w:tr>
    </w:tbl>
    <w:p w:rsidR="008B7462" w:rsidRDefault="008B7462">
      <w:pPr>
        <w:tabs>
          <w:tab w:val="left" w:pos="2520"/>
        </w:tabs>
        <w:rPr>
          <w:sz w:val="16"/>
        </w:r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268"/>
      </w:tblGrid>
      <w:tr w:rsidR="008B7462">
        <w:trPr>
          <w:trHeight w:val="491"/>
        </w:trPr>
        <w:tc>
          <w:tcPr>
            <w:tcW w:w="11268" w:type="dxa"/>
            <w:shd w:val="clear" w:color="auto" w:fill="AFD995"/>
            <w:vAlign w:val="center"/>
          </w:tcPr>
          <w:p w:rsidR="008B7462" w:rsidRDefault="008B7462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1</w:t>
            </w:r>
            <w:r>
              <w:rPr>
                <w:rFonts w:cs="Arial"/>
                <w:szCs w:val="36"/>
                <w:lang w:val="en-US"/>
              </w:rPr>
              <w:tab/>
              <w:t>Personal details</w:t>
            </w:r>
          </w:p>
        </w:tc>
      </w:tr>
    </w:tbl>
    <w:p w:rsidR="008B7462" w:rsidRDefault="008B7462">
      <w:pPr>
        <w:tabs>
          <w:tab w:val="left" w:pos="2520"/>
        </w:tabs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060"/>
      </w:tblGrid>
      <w:tr w:rsidR="008B7462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79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First Name:</w:t>
            </w:r>
          </w:p>
        </w:tc>
        <w:tc>
          <w:tcPr>
            <w:tcW w:w="30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8B7462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B7462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B7462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8B7462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8B7462" w:rsidRDefault="008B7462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sz w:val="18"/>
        </w:rPr>
      </w:pPr>
      <w: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071C55" w:rsidTr="00AD42A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071C55" w:rsidRDefault="00071C55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Home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71C55" w:rsidRDefault="00071C55">
            <w:pPr>
              <w:tabs>
                <w:tab w:val="left" w:pos="252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8B7462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Daytime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</w:tblGrid>
      <w:tr w:rsidR="008B7462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Mobile 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8B7462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b/>
                <w:bCs/>
              </w:rPr>
            </w:pPr>
            <w:r>
              <w:rPr>
                <w:b/>
                <w:bCs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0634"/>
        <w:gridCol w:w="221"/>
        <w:gridCol w:w="222"/>
        <w:gridCol w:w="222"/>
        <w:gridCol w:w="222"/>
      </w:tblGrid>
      <w:tr w:rsidR="008B7462" w:rsidTr="008B7462">
        <w:trPr>
          <w:trHeight w:val="386"/>
        </w:trPr>
        <w:tc>
          <w:tcPr>
            <w:tcW w:w="5637" w:type="dxa"/>
            <w:vAlign w:val="center"/>
          </w:tcPr>
          <w:tbl>
            <w:tblPr>
              <w:tblpPr w:leftFromText="180" w:rightFromText="180" w:vertAnchor="text" w:horzAnchor="margin" w:tblpY="123"/>
              <w:tblW w:w="11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268"/>
            </w:tblGrid>
            <w:tr w:rsidR="00D15596" w:rsidTr="00D15596">
              <w:trPr>
                <w:trHeight w:val="617"/>
              </w:trPr>
              <w:tc>
                <w:tcPr>
                  <w:tcW w:w="11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5EBC7"/>
                  <w:vAlign w:val="center"/>
                </w:tcPr>
                <w:p w:rsidR="00D15596" w:rsidRDefault="00D15596" w:rsidP="00AD42AE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</w:rPr>
                  </w:pPr>
                </w:p>
              </w:tc>
            </w:tr>
          </w:tbl>
          <w:p w:rsidR="008B7462" w:rsidRDefault="008B7462">
            <w:pPr>
              <w:tabs>
                <w:tab w:val="left" w:pos="2520"/>
              </w:tabs>
              <w:rPr>
                <w:b/>
                <w:bCs/>
              </w:rPr>
            </w:pPr>
          </w:p>
        </w:tc>
        <w:tc>
          <w:tcPr>
            <w:tcW w:w="608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1012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540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720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608"/>
        <w:gridCol w:w="1012"/>
        <w:gridCol w:w="540"/>
        <w:gridCol w:w="720"/>
      </w:tblGrid>
      <w:tr w:rsidR="008B7462" w:rsidTr="008B7462">
        <w:trPr>
          <w:trHeight w:val="386"/>
        </w:trPr>
        <w:tc>
          <w:tcPr>
            <w:tcW w:w="5637" w:type="dxa"/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608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1012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540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720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608"/>
        <w:gridCol w:w="1012"/>
        <w:gridCol w:w="540"/>
        <w:gridCol w:w="720"/>
      </w:tblGrid>
      <w:tr w:rsidR="008B7462" w:rsidTr="008B7462">
        <w:trPr>
          <w:trHeight w:val="386"/>
        </w:trPr>
        <w:tc>
          <w:tcPr>
            <w:tcW w:w="5637" w:type="dxa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08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1012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540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720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</w:p>
        </w:tc>
      </w:tr>
    </w:tbl>
    <w:p w:rsidR="008B7462" w:rsidRDefault="008B7462">
      <w:pPr>
        <w:pStyle w:val="TinyText"/>
      </w:pPr>
    </w:p>
    <w:p w:rsidR="008B7462" w:rsidRDefault="008B7462">
      <w:pPr>
        <w:tabs>
          <w:tab w:val="left" w:pos="2520"/>
        </w:tabs>
        <w:sectPr w:rsidR="008B7462">
          <w:headerReference w:type="first" r:id="rId9"/>
          <w:pgSz w:w="11906" w:h="16838" w:code="9"/>
          <w:pgMar w:top="1440" w:right="244" w:bottom="1440" w:left="357" w:header="709" w:footer="709" w:gutter="0"/>
          <w:cols w:space="708"/>
          <w:titlePg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8B7462" w:rsidRDefault="008B7462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2</w:t>
            </w:r>
            <w:r>
              <w:rPr>
                <w:rFonts w:cs="Arial"/>
                <w:szCs w:val="36"/>
                <w:lang w:val="en-US"/>
              </w:rPr>
              <w:tab/>
              <w:t>Present Employment</w:t>
            </w:r>
          </w:p>
        </w:tc>
      </w:tr>
      <w:tr w:rsidR="008B7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3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>Present Employment</w:t>
            </w:r>
            <w:r>
              <w:rPr>
                <w:rFonts w:cs="Arial"/>
                <w:szCs w:val="22"/>
                <w:lang w:val="en-US"/>
              </w:rPr>
              <w:t xml:space="preserve"> (If now unemployed give details of last employer)</w:t>
            </w: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8B746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8B7462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2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8B7462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8B7462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8B7462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3960"/>
        <w:gridCol w:w="3960"/>
      </w:tblGrid>
      <w:tr w:rsidR="00D85B12" w:rsidTr="00F9786C">
        <w:trPr>
          <w:trHeight w:val="192"/>
        </w:trPr>
        <w:tc>
          <w:tcPr>
            <w:tcW w:w="2628" w:type="dxa"/>
            <w:vMerge w:val="restart"/>
            <w:tcBorders>
              <w:right w:val="single" w:sz="8" w:space="0" w:color="808080"/>
            </w:tcBorders>
            <w:vAlign w:val="center"/>
          </w:tcPr>
          <w:p w:rsidR="00D85B12" w:rsidRDefault="00D85B1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Post Title:</w:t>
            </w:r>
          </w:p>
        </w:tc>
        <w:tc>
          <w:tcPr>
            <w:tcW w:w="396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D85B12" w:rsidRDefault="00D85B12">
            <w:pPr>
              <w:tabs>
                <w:tab w:val="left" w:pos="2520"/>
              </w:tabs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16"/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5B12" w:rsidRPr="00D85B12" w:rsidRDefault="00D85B12">
            <w:pPr>
              <w:tabs>
                <w:tab w:val="left" w:pos="2520"/>
              </w:tabs>
              <w:rPr>
                <w:b/>
              </w:rPr>
            </w:pPr>
            <w:r w:rsidRPr="00D85B12">
              <w:rPr>
                <w:b/>
              </w:rPr>
              <w:t>Start date:</w:t>
            </w:r>
          </w:p>
        </w:tc>
      </w:tr>
      <w:tr w:rsidR="00D85B12" w:rsidTr="00F9786C">
        <w:trPr>
          <w:trHeight w:val="192"/>
        </w:trPr>
        <w:tc>
          <w:tcPr>
            <w:tcW w:w="2628" w:type="dxa"/>
            <w:vMerge/>
            <w:tcBorders>
              <w:right w:val="single" w:sz="8" w:space="0" w:color="808080"/>
            </w:tcBorders>
            <w:vAlign w:val="center"/>
          </w:tcPr>
          <w:p w:rsidR="00D85B12" w:rsidRDefault="00D85B1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396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5B12" w:rsidRDefault="00D85B12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D85B12" w:rsidRPr="00D85B12" w:rsidRDefault="00D85B12">
            <w:pPr>
              <w:tabs>
                <w:tab w:val="left" w:pos="2520"/>
              </w:tabs>
              <w:rPr>
                <w:b/>
              </w:rPr>
            </w:pPr>
            <w:r w:rsidRPr="00D85B12">
              <w:rPr>
                <w:b/>
              </w:rPr>
              <w:t>End date:</w:t>
            </w:r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920"/>
      </w:tblGrid>
      <w:tr w:rsidR="00D15596" w:rsidTr="00D85B12">
        <w:trPr>
          <w:gridAfter w:val="1"/>
          <w:wAfter w:w="7920" w:type="dxa"/>
          <w:trHeight w:val="203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D15596" w:rsidRDefault="00D1559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</w:tr>
      <w:tr w:rsidR="008B7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:rsidR="008B7462" w:rsidRDefault="003A6E84" w:rsidP="00D15596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D</w:t>
            </w:r>
            <w:r w:rsidR="008B7462">
              <w:rPr>
                <w:bCs/>
                <w:lang w:val="en-US"/>
              </w:rPr>
              <w:t>epartm</w:t>
            </w:r>
            <w:r w:rsidR="00D15596">
              <w:rPr>
                <w:bCs/>
                <w:lang w:val="en-US"/>
              </w:rPr>
              <w:t>e</w:t>
            </w:r>
            <w:r w:rsidR="008B7462">
              <w:rPr>
                <w:bCs/>
                <w:lang w:val="en-US"/>
              </w:rPr>
              <w:t>nt / Section: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272"/>
      </w:tblGrid>
      <w:tr w:rsidR="008B7462">
        <w:trPr>
          <w:gridAfter w:val="1"/>
          <w:wAfter w:w="7272" w:type="dxa"/>
          <w:trHeight w:val="386"/>
        </w:trPr>
        <w:tc>
          <w:tcPr>
            <w:tcW w:w="3348" w:type="dxa"/>
            <w:gridSpan w:val="2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Brief description of duties:</w:t>
            </w:r>
          </w:p>
        </w:tc>
      </w:tr>
      <w:tr w:rsidR="008B7462">
        <w:trPr>
          <w:gridBefore w:val="1"/>
          <w:wBefore w:w="468" w:type="dxa"/>
          <w:trHeight w:val="6360"/>
        </w:trPr>
        <w:tc>
          <w:tcPr>
            <w:tcW w:w="101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8B7462">
        <w:trPr>
          <w:gridBefore w:val="1"/>
          <w:wBefore w:w="468" w:type="dxa"/>
          <w:trHeight w:val="335"/>
        </w:trPr>
        <w:tc>
          <w:tcPr>
            <w:tcW w:w="10152" w:type="dxa"/>
            <w:gridSpan w:val="2"/>
            <w:shd w:val="clear" w:color="auto" w:fill="D5EBC7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Continue on a separate sheet if necessary</w:t>
            </w:r>
          </w:p>
        </w:tc>
      </w:tr>
    </w:tbl>
    <w:p w:rsidR="008B7462" w:rsidRDefault="008B7462">
      <w:pPr>
        <w:pStyle w:val="TinyText"/>
      </w:pPr>
    </w:p>
    <w:p w:rsidR="00D85B12" w:rsidRDefault="00D85B1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7920"/>
      </w:tblGrid>
      <w:tr w:rsidR="008B7462">
        <w:trPr>
          <w:trHeight w:val="1789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</w:t>
            </w:r>
          </w:p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(if no longer employed)</w:t>
            </w:r>
            <w:r>
              <w:rPr>
                <w:rFonts w:cs="Arial"/>
                <w:b/>
                <w:bCs/>
                <w:szCs w:val="22"/>
                <w:lang w:val="en-US"/>
              </w:rPr>
              <w:t>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:rsidR="008B7462" w:rsidRDefault="008B7462">
      <w:pPr>
        <w:tabs>
          <w:tab w:val="left" w:pos="2520"/>
        </w:tabs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8B7462">
        <w:trPr>
          <w:trHeight w:val="386"/>
        </w:trPr>
        <w:tc>
          <w:tcPr>
            <w:tcW w:w="7128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rPr>
                <w:rFonts w:cs="Arial"/>
                <w:kern w:val="0"/>
                <w:lang w:val="en-US"/>
              </w:rPr>
            </w:pPr>
          </w:p>
        </w:tc>
        <w:tc>
          <w:tcPr>
            <w:tcW w:w="608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1012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</w:p>
        </w:tc>
        <w:tc>
          <w:tcPr>
            <w:tcW w:w="540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</w:p>
        </w:tc>
        <w:tc>
          <w:tcPr>
            <w:tcW w:w="720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</w:p>
        </w:tc>
      </w:tr>
    </w:tbl>
    <w:p w:rsidR="008B7462" w:rsidRDefault="008B7462">
      <w:pPr>
        <w:tabs>
          <w:tab w:val="left" w:pos="2520"/>
        </w:tabs>
        <w:sectPr w:rsidR="008B7462">
          <w:pgSz w:w="11906" w:h="16838" w:code="9"/>
          <w:pgMar w:top="360" w:right="244" w:bottom="539" w:left="540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8B7462" w:rsidRDefault="008B7462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3</w:t>
            </w:r>
            <w:r>
              <w:rPr>
                <w:rFonts w:cs="Arial"/>
                <w:szCs w:val="36"/>
                <w:lang w:val="en-US"/>
              </w:rPr>
              <w:tab/>
              <w:t>Previous Employment</w:t>
            </w:r>
          </w:p>
        </w:tc>
      </w:tr>
      <w:tr w:rsidR="008B7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462" w:rsidRDefault="008B7462" w:rsidP="004F48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 w:val="24"/>
                <w:lang w:val="en-US"/>
              </w:rPr>
              <w:t xml:space="preserve">Previous Employment </w:t>
            </w:r>
            <w:r>
              <w:rPr>
                <w:rFonts w:cs="Arial"/>
                <w:szCs w:val="22"/>
                <w:lang w:val="en-US"/>
              </w:rPr>
              <w:t>(most recent employer first).</w:t>
            </w:r>
            <w:r w:rsidR="004F4835">
              <w:rPr>
                <w:rFonts w:cs="Arial"/>
                <w:szCs w:val="22"/>
                <w:lang w:val="en-US"/>
              </w:rPr>
              <w:t xml:space="preserve"> Please cover the last 10 years.</w:t>
            </w:r>
          </w:p>
        </w:tc>
      </w:tr>
      <w:tr w:rsidR="008B7462">
        <w:tblPrEx>
          <w:shd w:val="clear" w:color="auto" w:fill="auto"/>
        </w:tblPrEx>
        <w:tc>
          <w:tcPr>
            <w:tcW w:w="11088" w:type="dxa"/>
            <w:shd w:val="clear" w:color="auto" w:fill="D5EBC7"/>
          </w:tcPr>
          <w:p w:rsidR="008B7462" w:rsidRDefault="008B7462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8B746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8B746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8B7462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2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3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4590"/>
        <w:gridCol w:w="4590"/>
      </w:tblGrid>
      <w:tr w:rsidR="003A6E84" w:rsidTr="00F9786C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:rsidR="003A6E84" w:rsidRDefault="003A6E8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459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3A6E84" w:rsidRDefault="003A6E84">
            <w:pPr>
              <w:tabs>
                <w:tab w:val="left" w:pos="2520"/>
              </w:tabs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4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24"/>
        <w:tc>
          <w:tcPr>
            <w:tcW w:w="4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6E84" w:rsidRPr="003A6E84" w:rsidRDefault="003A6E84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Start date:</w:t>
            </w:r>
          </w:p>
        </w:tc>
      </w:tr>
      <w:tr w:rsidR="003A6E84" w:rsidTr="00F9786C">
        <w:trPr>
          <w:trHeight w:val="386"/>
        </w:trPr>
        <w:tc>
          <w:tcPr>
            <w:tcW w:w="1908" w:type="dxa"/>
            <w:tcBorders>
              <w:right w:val="single" w:sz="8" w:space="0" w:color="808080"/>
            </w:tcBorders>
            <w:vAlign w:val="center"/>
          </w:tcPr>
          <w:p w:rsidR="003A6E84" w:rsidRDefault="003A6E8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59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6E84" w:rsidRDefault="003A6E84">
            <w:pPr>
              <w:tabs>
                <w:tab w:val="left" w:pos="2520"/>
              </w:tabs>
            </w:pPr>
          </w:p>
        </w:tc>
        <w:tc>
          <w:tcPr>
            <w:tcW w:w="4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6E84" w:rsidRDefault="003A6E84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End date:</w:t>
            </w: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8B7462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8B7462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8B7462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6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8B7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2"/>
            <w:shd w:val="clear" w:color="auto" w:fill="D5EBC7"/>
          </w:tcPr>
          <w:p w:rsidR="008B7462" w:rsidRDefault="008B7462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8B746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7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8B746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8B7462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4579"/>
        <w:gridCol w:w="4536"/>
      </w:tblGrid>
      <w:tr w:rsidR="00071C55" w:rsidTr="00071C55">
        <w:trPr>
          <w:trHeight w:val="126"/>
        </w:trPr>
        <w:tc>
          <w:tcPr>
            <w:tcW w:w="1908" w:type="dxa"/>
            <w:vMerge w:val="restart"/>
            <w:tcBorders>
              <w:right w:val="single" w:sz="8" w:space="0" w:color="808080"/>
            </w:tcBorders>
            <w:vAlign w:val="center"/>
          </w:tcPr>
          <w:p w:rsidR="00071C55" w:rsidRDefault="00071C5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4579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71C55" w:rsidRDefault="00071C55">
            <w:pPr>
              <w:tabs>
                <w:tab w:val="left" w:pos="2520"/>
              </w:tabs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71C55" w:rsidRDefault="00071C55" w:rsidP="001023B8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Start date:</w:t>
            </w:r>
          </w:p>
          <w:p w:rsidR="00071C55" w:rsidRPr="003A6E84" w:rsidRDefault="00071C55" w:rsidP="001023B8">
            <w:pPr>
              <w:tabs>
                <w:tab w:val="left" w:pos="2520"/>
              </w:tabs>
              <w:rPr>
                <w:b/>
              </w:rPr>
            </w:pPr>
          </w:p>
        </w:tc>
        <w:bookmarkEnd w:id="31"/>
      </w:tr>
      <w:tr w:rsidR="00071C55" w:rsidTr="001023B8">
        <w:trPr>
          <w:trHeight w:val="126"/>
        </w:trPr>
        <w:tc>
          <w:tcPr>
            <w:tcW w:w="1908" w:type="dxa"/>
            <w:vMerge/>
            <w:tcBorders>
              <w:right w:val="single" w:sz="8" w:space="0" w:color="808080"/>
            </w:tcBorders>
            <w:vAlign w:val="center"/>
          </w:tcPr>
          <w:p w:rsidR="00071C55" w:rsidRDefault="00071C5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579" w:type="dxa"/>
            <w:vMerge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:rsidR="00071C55" w:rsidRDefault="00071C55">
            <w:pPr>
              <w:tabs>
                <w:tab w:val="left" w:pos="2520"/>
              </w:tabs>
            </w:pPr>
          </w:p>
        </w:tc>
        <w:tc>
          <w:tcPr>
            <w:tcW w:w="453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071C55" w:rsidRDefault="00071C55" w:rsidP="001023B8">
            <w:pPr>
              <w:tabs>
                <w:tab w:val="left" w:pos="2520"/>
              </w:tabs>
              <w:rPr>
                <w:b/>
              </w:rPr>
            </w:pPr>
            <w:r>
              <w:rPr>
                <w:b/>
              </w:rPr>
              <w:t>End date:</w:t>
            </w:r>
          </w:p>
        </w:tc>
      </w:tr>
      <w:tr w:rsidR="00071C55" w:rsidTr="00071C55">
        <w:trPr>
          <w:trHeight w:val="253"/>
        </w:trPr>
        <w:tc>
          <w:tcPr>
            <w:tcW w:w="1908" w:type="dxa"/>
            <w:vMerge/>
            <w:tcBorders>
              <w:right w:val="single" w:sz="8" w:space="0" w:color="808080"/>
            </w:tcBorders>
            <w:vAlign w:val="center"/>
          </w:tcPr>
          <w:p w:rsidR="00071C55" w:rsidRDefault="00071C5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579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71C55" w:rsidRDefault="00071C55">
            <w:pPr>
              <w:tabs>
                <w:tab w:val="left" w:pos="2520"/>
              </w:tabs>
            </w:pPr>
          </w:p>
        </w:tc>
        <w:tc>
          <w:tcPr>
            <w:tcW w:w="453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071C55" w:rsidRDefault="00071C55">
            <w:pPr>
              <w:tabs>
                <w:tab w:val="left" w:pos="2520"/>
              </w:tabs>
            </w:pP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8B7462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8B7462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2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8B7462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3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8B7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88" w:type="dxa"/>
            <w:gridSpan w:val="2"/>
            <w:shd w:val="clear" w:color="auto" w:fill="D5EBC7"/>
          </w:tcPr>
          <w:p w:rsidR="008B7462" w:rsidRDefault="008B7462">
            <w:pPr>
              <w:tabs>
                <w:tab w:val="left" w:pos="2520"/>
              </w:tabs>
              <w:rPr>
                <w:sz w:val="12"/>
              </w:rPr>
            </w:pP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8B746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3960"/>
        <w:gridCol w:w="1440"/>
        <w:gridCol w:w="3240"/>
      </w:tblGrid>
      <w:tr w:rsidR="008B7462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bCs/>
              </w:rPr>
            </w:pPr>
            <w:r>
              <w:rPr>
                <w:bCs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8B7462">
        <w:trPr>
          <w:cantSplit/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6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440" w:type="dxa"/>
            <w:tcBorders>
              <w:top w:val="single" w:sz="8" w:space="0" w:color="808080"/>
              <w:bottom w:val="single" w:sz="8" w:space="0" w:color="808080"/>
            </w:tcBorders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7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4590"/>
        <w:gridCol w:w="4590"/>
      </w:tblGrid>
      <w:tr w:rsidR="003A6E84" w:rsidTr="00F9786C">
        <w:trPr>
          <w:trHeight w:val="192"/>
        </w:trPr>
        <w:tc>
          <w:tcPr>
            <w:tcW w:w="1908" w:type="dxa"/>
            <w:vMerge w:val="restart"/>
            <w:tcBorders>
              <w:right w:val="single" w:sz="8" w:space="0" w:color="808080"/>
            </w:tcBorders>
            <w:vAlign w:val="center"/>
          </w:tcPr>
          <w:p w:rsidR="003A6E84" w:rsidRDefault="003A6E8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Position Held:</w:t>
            </w:r>
          </w:p>
        </w:tc>
        <w:tc>
          <w:tcPr>
            <w:tcW w:w="459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:rsidR="003A6E84" w:rsidRDefault="003A6E84">
            <w:pPr>
              <w:tabs>
                <w:tab w:val="left" w:pos="2520"/>
              </w:tabs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8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End w:id="38"/>
        <w:tc>
          <w:tcPr>
            <w:tcW w:w="4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4F4835" w:rsidRDefault="003A6E84">
            <w:pPr>
              <w:tabs>
                <w:tab w:val="left" w:pos="2520"/>
              </w:tabs>
              <w:rPr>
                <w:b/>
              </w:rPr>
            </w:pPr>
            <w:r w:rsidRPr="003A6E84">
              <w:rPr>
                <w:b/>
              </w:rPr>
              <w:t>Start date:</w:t>
            </w:r>
          </w:p>
          <w:p w:rsidR="004F4835" w:rsidRPr="003A6E84" w:rsidRDefault="004F4835">
            <w:pPr>
              <w:tabs>
                <w:tab w:val="left" w:pos="2520"/>
              </w:tabs>
              <w:rPr>
                <w:b/>
              </w:rPr>
            </w:pPr>
          </w:p>
        </w:tc>
      </w:tr>
      <w:tr w:rsidR="003A6E84" w:rsidTr="00F9786C">
        <w:trPr>
          <w:trHeight w:val="192"/>
        </w:trPr>
        <w:tc>
          <w:tcPr>
            <w:tcW w:w="1908" w:type="dxa"/>
            <w:vMerge/>
            <w:tcBorders>
              <w:right w:val="single" w:sz="8" w:space="0" w:color="808080"/>
            </w:tcBorders>
            <w:vAlign w:val="center"/>
          </w:tcPr>
          <w:p w:rsidR="003A6E84" w:rsidRDefault="003A6E84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bCs/>
                <w:lang w:val="en-US"/>
              </w:rPr>
            </w:pPr>
          </w:p>
        </w:tc>
        <w:tc>
          <w:tcPr>
            <w:tcW w:w="459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6E84" w:rsidRDefault="003A6E84">
            <w:pPr>
              <w:tabs>
                <w:tab w:val="left" w:pos="2520"/>
              </w:tabs>
            </w:pPr>
          </w:p>
        </w:tc>
        <w:tc>
          <w:tcPr>
            <w:tcW w:w="45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3A6E84" w:rsidRDefault="003A6E84">
            <w:pPr>
              <w:tabs>
                <w:tab w:val="left" w:pos="2520"/>
              </w:tabs>
              <w:rPr>
                <w:b/>
              </w:rPr>
            </w:pPr>
            <w:r w:rsidRPr="003A6E84">
              <w:rPr>
                <w:b/>
              </w:rPr>
              <w:t>End date:</w:t>
            </w:r>
          </w:p>
          <w:p w:rsidR="004F4835" w:rsidRPr="003A6E84" w:rsidRDefault="004F4835">
            <w:pPr>
              <w:tabs>
                <w:tab w:val="left" w:pos="2520"/>
              </w:tabs>
              <w:rPr>
                <w:b/>
              </w:rPr>
            </w:pP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2880"/>
        <w:gridCol w:w="7740"/>
      </w:tblGrid>
      <w:tr w:rsidR="008B7462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Summary of duties:</w:t>
            </w:r>
          </w:p>
        </w:tc>
      </w:tr>
      <w:tr w:rsidR="008B7462">
        <w:trPr>
          <w:gridBefore w:val="1"/>
          <w:wBefore w:w="468" w:type="dxa"/>
          <w:trHeight w:val="1134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8640"/>
      </w:tblGrid>
      <w:tr w:rsidR="008B7462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</w:tcPr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8B7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088" w:type="dxa"/>
            <w:gridSpan w:val="2"/>
            <w:shd w:val="clear" w:color="auto" w:fill="D5EBC7"/>
            <w:vAlign w:val="center"/>
          </w:tcPr>
          <w:p w:rsidR="008B7462" w:rsidRDefault="004F48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lastRenderedPageBreak/>
              <w:t>Co</w:t>
            </w:r>
            <w:r w:rsidR="008B7462">
              <w:rPr>
                <w:rFonts w:cs="Arial"/>
                <w:szCs w:val="22"/>
                <w:lang w:val="en-US"/>
              </w:rPr>
              <w:t>ntinue on a separate sheet if necessary</w:t>
            </w:r>
          </w:p>
        </w:tc>
      </w:tr>
    </w:tbl>
    <w:p w:rsidR="008B7462" w:rsidRDefault="008B7462">
      <w:pPr>
        <w:pStyle w:val="TinyText"/>
        <w:sectPr w:rsidR="008B7462">
          <w:pgSz w:w="11906" w:h="16838"/>
          <w:pgMar w:top="360" w:right="244" w:bottom="539" w:left="539" w:header="709" w:footer="709" w:gutter="0"/>
          <w:cols w:space="708"/>
          <w:docGrid w:linePitch="360"/>
        </w:sectPr>
      </w:pPr>
    </w:p>
    <w:p w:rsidR="008B7462" w:rsidRDefault="008B7462">
      <w:pPr>
        <w:pStyle w:val="TinyText"/>
      </w:pPr>
    </w:p>
    <w:p w:rsidR="008B7462" w:rsidRDefault="008B7462">
      <w:pPr>
        <w:pStyle w:val="TinyText"/>
      </w:pPr>
    </w:p>
    <w:p w:rsidR="008B7462" w:rsidRDefault="008B7462">
      <w:pPr>
        <w:pStyle w:val="TinyText"/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8B7462" w:rsidRDefault="00D15596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t>Section 4</w:t>
            </w:r>
            <w:r w:rsidR="008B7462">
              <w:rPr>
                <w:rFonts w:cs="Arial"/>
                <w:szCs w:val="36"/>
                <w:lang w:val="en-US"/>
              </w:rPr>
              <w:tab/>
            </w:r>
            <w:r w:rsidR="008B7462">
              <w:rPr>
                <w:rFonts w:ascii="Arial-BoldMT" w:hAnsi="Arial-BoldMT"/>
                <w:szCs w:val="36"/>
                <w:lang w:val="en-US"/>
              </w:rPr>
              <w:t>Training and Development</w:t>
            </w:r>
          </w:p>
        </w:tc>
      </w:tr>
      <w:tr w:rsidR="008B7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78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462" w:rsidRPr="006E1658" w:rsidRDefault="008B7462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Please give details of any training and development courses or non-qualifications courses which support your</w:t>
            </w:r>
            <w:r w:rsidR="006E1658">
              <w:rPr>
                <w:rFonts w:cs="Arial"/>
                <w:szCs w:val="22"/>
                <w:lang w:val="en-US"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application. Include any on the job training as well as formal courses.</w:t>
            </w:r>
          </w:p>
        </w:tc>
      </w:tr>
    </w:tbl>
    <w:p w:rsidR="008B7462" w:rsidRDefault="008B7462">
      <w:pPr>
        <w:pStyle w:val="TinyText"/>
      </w:pPr>
    </w:p>
    <w:tbl>
      <w:tblPr>
        <w:tblW w:w="11088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000" w:firstRow="0" w:lastRow="0" w:firstColumn="0" w:lastColumn="0" w:noHBand="0" w:noVBand="0"/>
      </w:tblPr>
      <w:tblGrid>
        <w:gridCol w:w="6588"/>
        <w:gridCol w:w="4500"/>
      </w:tblGrid>
      <w:tr w:rsidR="008B7462">
        <w:trPr>
          <w:cantSplit/>
          <w:trHeight w:val="441"/>
        </w:trPr>
        <w:tc>
          <w:tcPr>
            <w:tcW w:w="6588" w:type="dxa"/>
            <w:shd w:val="clear" w:color="auto" w:fill="D5EBC7"/>
            <w:vAlign w:val="center"/>
          </w:tcPr>
          <w:p w:rsidR="008B7462" w:rsidRDefault="008B7462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Title of Training </w:t>
            </w:r>
            <w:proofErr w:type="spellStart"/>
            <w:r>
              <w:rPr>
                <w:b/>
                <w:bCs/>
                <w:sz w:val="22"/>
                <w:szCs w:val="22"/>
              </w:rPr>
              <w:t>Programme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or Course</w:t>
            </w:r>
          </w:p>
        </w:tc>
        <w:tc>
          <w:tcPr>
            <w:tcW w:w="4500" w:type="dxa"/>
            <w:shd w:val="clear" w:color="auto" w:fill="D5EBC7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Duration of Course</w:t>
            </w:r>
          </w:p>
        </w:tc>
      </w:tr>
      <w:tr w:rsidR="008B7462">
        <w:trPr>
          <w:trHeight w:val="1663"/>
        </w:trPr>
        <w:tc>
          <w:tcPr>
            <w:tcW w:w="6588" w:type="dxa"/>
          </w:tcPr>
          <w:p w:rsidR="008B7462" w:rsidRDefault="008B7462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</w:rPr>
            </w:r>
            <w:r>
              <w:rPr>
                <w:rFonts w:cs="Times New Roman"/>
                <w:color w:val="auto"/>
                <w:sz w:val="20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</w:rPr>
              <w:t> </w:t>
            </w:r>
            <w:r>
              <w:rPr>
                <w:rFonts w:cs="Times New Roman"/>
                <w:color w:val="auto"/>
                <w:sz w:val="20"/>
              </w:rPr>
              <w:fldChar w:fldCharType="end"/>
            </w:r>
          </w:p>
        </w:tc>
        <w:tc>
          <w:tcPr>
            <w:tcW w:w="4500" w:type="dxa"/>
          </w:tcPr>
          <w:p w:rsidR="008B7462" w:rsidRDefault="008B7462">
            <w:pPr>
              <w:pStyle w:val="Default"/>
              <w:rPr>
                <w:rFonts w:cs="Times New Roman"/>
                <w:color w:val="auto"/>
                <w:sz w:val="20"/>
              </w:rPr>
            </w:pPr>
            <w:r>
              <w:rPr>
                <w:rFonts w:cs="Times New Roman"/>
                <w:color w:val="auto"/>
                <w:sz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color w:val="auto"/>
                <w:sz w:val="20"/>
                <w:lang w:val="en-GB"/>
              </w:rPr>
              <w:instrText xml:space="preserve"> FORMTEXT </w:instrText>
            </w:r>
            <w:r>
              <w:rPr>
                <w:rFonts w:cs="Times New Roman"/>
                <w:color w:val="auto"/>
                <w:sz w:val="20"/>
                <w:lang w:val="en-GB"/>
              </w:rPr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noProof/>
                <w:color w:val="auto"/>
                <w:sz w:val="20"/>
                <w:lang w:val="en-GB"/>
              </w:rPr>
              <w:t> </w:t>
            </w:r>
            <w:r>
              <w:rPr>
                <w:rFonts w:cs="Times New Roman"/>
                <w:color w:val="auto"/>
                <w:sz w:val="20"/>
                <w:lang w:val="en-GB"/>
              </w:rPr>
              <w:fldChar w:fldCharType="end"/>
            </w:r>
          </w:p>
        </w:tc>
      </w:tr>
      <w:tr w:rsidR="008B7462">
        <w:trPr>
          <w:trHeight w:val="1663"/>
        </w:trPr>
        <w:tc>
          <w:tcPr>
            <w:tcW w:w="6588" w:type="dxa"/>
          </w:tcPr>
          <w:p w:rsidR="008B7462" w:rsidRDefault="008B7462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500" w:type="dxa"/>
          </w:tcPr>
          <w:p w:rsidR="008B7462" w:rsidRDefault="008B7462">
            <w:pPr>
              <w:pStyle w:val="Default"/>
              <w:rPr>
                <w:rFonts w:cs="Times New Roman"/>
                <w:color w:val="auto"/>
                <w:sz w:val="20"/>
                <w:lang w:val="en-GB"/>
              </w:rPr>
            </w:pPr>
          </w:p>
        </w:tc>
      </w:tr>
      <w:tr w:rsidR="008B7462">
        <w:trPr>
          <w:trHeight w:val="1663"/>
        </w:trPr>
        <w:tc>
          <w:tcPr>
            <w:tcW w:w="6588" w:type="dxa"/>
          </w:tcPr>
          <w:p w:rsidR="008B7462" w:rsidRDefault="008B7462">
            <w:pPr>
              <w:pStyle w:val="Default"/>
              <w:rPr>
                <w:rFonts w:cs="Times New Roman"/>
                <w:color w:val="auto"/>
                <w:sz w:val="20"/>
              </w:rPr>
            </w:pPr>
          </w:p>
        </w:tc>
        <w:tc>
          <w:tcPr>
            <w:tcW w:w="4500" w:type="dxa"/>
          </w:tcPr>
          <w:p w:rsidR="008B7462" w:rsidRDefault="008B7462">
            <w:pPr>
              <w:pStyle w:val="Default"/>
              <w:rPr>
                <w:rFonts w:cs="Times New Roman"/>
                <w:color w:val="auto"/>
                <w:sz w:val="20"/>
                <w:lang w:val="en-GB"/>
              </w:rPr>
            </w:pPr>
          </w:p>
        </w:tc>
      </w:tr>
      <w:tr w:rsidR="008B74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5"/>
        </w:trPr>
        <w:tc>
          <w:tcPr>
            <w:tcW w:w="11088" w:type="dxa"/>
            <w:gridSpan w:val="2"/>
            <w:tcBorders>
              <w:top w:val="single" w:sz="8" w:space="0" w:color="808080"/>
            </w:tcBorders>
            <w:shd w:val="clear" w:color="auto" w:fill="D5EBC7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Continue on a separate sheet if necessary</w:t>
            </w:r>
          </w:p>
        </w:tc>
      </w:tr>
    </w:tbl>
    <w:p w:rsidR="008B7462" w:rsidRDefault="008B7462">
      <w:pPr>
        <w:tabs>
          <w:tab w:val="left" w:pos="2520"/>
        </w:tabs>
        <w:sectPr w:rsidR="008B7462">
          <w:pgSz w:w="11906" w:h="16838"/>
          <w:pgMar w:top="340" w:right="244" w:bottom="539" w:left="539" w:header="709" w:footer="709" w:gutter="0"/>
          <w:cols w:space="708"/>
          <w:docGrid w:linePitch="360"/>
        </w:sectPr>
      </w:pPr>
    </w:p>
    <w:tbl>
      <w:tblPr>
        <w:tblW w:w="0" w:type="auto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8B7462" w:rsidRDefault="00D15596">
            <w:pPr>
              <w:pStyle w:val="Heading3"/>
              <w:jc w:val="left"/>
            </w:pPr>
            <w:r>
              <w:rPr>
                <w:rFonts w:cs="Arial"/>
                <w:szCs w:val="36"/>
                <w:lang w:val="en-US"/>
              </w:rPr>
              <w:lastRenderedPageBreak/>
              <w:t>Section 5</w:t>
            </w:r>
            <w:r w:rsidR="008B7462">
              <w:rPr>
                <w:rFonts w:cs="Arial"/>
                <w:szCs w:val="36"/>
                <w:lang w:val="en-US"/>
              </w:rPr>
              <w:tab/>
              <w:t>Personal Statement</w:t>
            </w:r>
          </w:p>
        </w:tc>
      </w:tr>
      <w:tr w:rsidR="008B74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3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462" w:rsidRDefault="008B7462" w:rsidP="004F4835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Please use this section to explain in detail how you meet t</w:t>
            </w:r>
            <w:r w:rsidR="004F4835">
              <w:rPr>
                <w:rFonts w:cs="Arial"/>
                <w:szCs w:val="22"/>
                <w:lang w:val="en-US"/>
              </w:rPr>
              <w:t xml:space="preserve">he requirements of the Person </w:t>
            </w:r>
            <w:r>
              <w:rPr>
                <w:rFonts w:cs="Arial"/>
                <w:szCs w:val="22"/>
                <w:lang w:val="en-US"/>
              </w:rPr>
              <w:t xml:space="preserve">Specification.  You </w:t>
            </w:r>
            <w:r w:rsidR="004F4835">
              <w:rPr>
                <w:rFonts w:cs="Arial"/>
                <w:szCs w:val="22"/>
                <w:lang w:val="en-US"/>
              </w:rPr>
              <w:t xml:space="preserve">may wish to use the table provided.  You are expected to </w:t>
            </w:r>
            <w:r>
              <w:rPr>
                <w:rFonts w:cs="Arial"/>
                <w:szCs w:val="22"/>
                <w:lang w:val="en-US"/>
              </w:rPr>
              <w:t>demonstrate here how you meet the</w:t>
            </w:r>
            <w:r w:rsidR="004F4835">
              <w:rPr>
                <w:rFonts w:cs="Arial"/>
                <w:szCs w:val="22"/>
                <w:lang w:val="en-US"/>
              </w:rPr>
              <w:t xml:space="preserve"> Person Specification for the job</w:t>
            </w:r>
            <w:r>
              <w:rPr>
                <w:rFonts w:cs="Arial"/>
                <w:szCs w:val="22"/>
                <w:lang w:val="en-US"/>
              </w:rPr>
              <w:t xml:space="preserve">. If you are or have been involved in voluntary/unpaid activities, please also include this information. </w:t>
            </w:r>
          </w:p>
        </w:tc>
      </w:tr>
    </w:tbl>
    <w:p w:rsidR="008B7462" w:rsidRDefault="008B7462">
      <w:pPr>
        <w:pStyle w:val="TinyTex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9"/>
        <w:gridCol w:w="510"/>
        <w:gridCol w:w="3040"/>
        <w:gridCol w:w="1134"/>
        <w:gridCol w:w="1134"/>
        <w:gridCol w:w="4433"/>
        <w:gridCol w:w="314"/>
      </w:tblGrid>
      <w:tr w:rsidR="001B3DFD" w:rsidTr="001B3DFD">
        <w:trPr>
          <w:trHeight w:val="5939"/>
        </w:trPr>
        <w:tc>
          <w:tcPr>
            <w:tcW w:w="117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  <w:p w:rsidR="001B3DFD" w:rsidRDefault="001B3DFD">
            <w:pPr>
              <w:tabs>
                <w:tab w:val="left" w:pos="2520"/>
              </w:tabs>
            </w:pPr>
          </w:p>
        </w:tc>
        <w:tc>
          <w:tcPr>
            <w:tcW w:w="10055" w:type="dxa"/>
            <w:gridSpan w:val="5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1B3DFD" w:rsidRDefault="001B3DFD">
            <w:pPr>
              <w:tabs>
                <w:tab w:val="left" w:pos="2520"/>
              </w:tabs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1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Pr="001B3DFD" w:rsidRDefault="001B3DFD" w:rsidP="001B3DFD"/>
          <w:p w:rsidR="001B3DFD" w:rsidRDefault="001B3DFD" w:rsidP="001B3DFD"/>
          <w:p w:rsidR="001B3DFD" w:rsidRDefault="001B3DFD" w:rsidP="001B3DFD"/>
          <w:p w:rsidR="001B3DFD" w:rsidRDefault="001B3DFD" w:rsidP="001B3DFD"/>
          <w:p w:rsidR="001B3DFD" w:rsidRPr="001B3DFD" w:rsidRDefault="001B3DFD" w:rsidP="001B3DFD"/>
        </w:tc>
      </w:tr>
      <w:tr w:rsidR="001B3DFD" w:rsidTr="004F4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4" w:type="dxa"/>
          <w:cantSplit/>
          <w:trHeight w:val="314"/>
        </w:trPr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Default="001B3DFD" w:rsidP="001B3DFD">
            <w:pPr>
              <w:pStyle w:val="Heading6"/>
              <w:rPr>
                <w:b/>
                <w:sz w:val="20"/>
                <w:szCs w:val="20"/>
              </w:rPr>
            </w:pPr>
          </w:p>
          <w:p w:rsidR="001B3DFD" w:rsidRPr="001B3DFD" w:rsidRDefault="001B3DFD" w:rsidP="001B3DFD">
            <w:pPr>
              <w:pStyle w:val="Heading6"/>
              <w:rPr>
                <w:b/>
                <w:sz w:val="20"/>
                <w:szCs w:val="20"/>
              </w:rPr>
            </w:pPr>
            <w:r w:rsidRPr="001B3DFD">
              <w:rPr>
                <w:b/>
                <w:sz w:val="20"/>
                <w:szCs w:val="20"/>
              </w:rPr>
              <w:t>Requirements</w:t>
            </w:r>
          </w:p>
          <w:p w:rsidR="001B3DFD" w:rsidRPr="001B3DFD" w:rsidRDefault="001B3DFD" w:rsidP="001B3DFD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D" w:rsidRPr="001B3DFD" w:rsidRDefault="001B3DFD" w:rsidP="001B3DF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B3DFD">
              <w:rPr>
                <w:rFonts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D" w:rsidRPr="001B3DFD" w:rsidRDefault="001B3DFD" w:rsidP="001B3DF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B3DFD">
              <w:rPr>
                <w:rFonts w:cs="Arial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Pr="001B3DFD" w:rsidRDefault="001B3DFD" w:rsidP="001B3DFD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B3DFD">
              <w:rPr>
                <w:rFonts w:cs="Arial"/>
                <w:b/>
                <w:bCs/>
                <w:sz w:val="20"/>
                <w:szCs w:val="20"/>
              </w:rPr>
              <w:t>Include relevant experience, skills, training etc</w:t>
            </w:r>
            <w:r>
              <w:rPr>
                <w:rFonts w:cs="Arial"/>
                <w:b/>
                <w:bCs/>
                <w:sz w:val="20"/>
                <w:szCs w:val="20"/>
              </w:rPr>
              <w:t>.</w:t>
            </w:r>
            <w:r w:rsidRPr="001B3DFD">
              <w:rPr>
                <w:rFonts w:cs="Arial"/>
                <w:b/>
                <w:bCs/>
                <w:sz w:val="20"/>
                <w:szCs w:val="20"/>
              </w:rPr>
              <w:t xml:space="preserve"> you have relevant to requirements </w:t>
            </w:r>
          </w:p>
        </w:tc>
      </w:tr>
      <w:tr w:rsidR="001B3DFD" w:rsidTr="004F4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4" w:type="dxa"/>
          <w:cantSplit/>
          <w:trHeight w:val="396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DFD" w:rsidRDefault="001B3DFD" w:rsidP="001B3DFD">
            <w:pPr>
              <w:pStyle w:val="Heading2"/>
              <w:ind w:left="113" w:right="113"/>
              <w:jc w:val="center"/>
              <w:rPr>
                <w:bCs w:val="0"/>
                <w:szCs w:val="22"/>
              </w:rPr>
            </w:pPr>
            <w:r>
              <w:rPr>
                <w:bCs w:val="0"/>
                <w:szCs w:val="22"/>
              </w:rPr>
              <w:t>Skills / Experience / Knowledge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D" w:rsidRDefault="001B3DFD" w:rsidP="001B3DFD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An understanding of the issues relating to the beneficiaries of the Stoke-on-Trent </w:t>
            </w:r>
            <w:proofErr w:type="spellStart"/>
            <w:r>
              <w:rPr>
                <w:rFonts w:cs="Arial"/>
                <w:szCs w:val="22"/>
              </w:rPr>
              <w:t>Foodbank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sym w:font="Symbol" w:char="F0D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1B3DFD" w:rsidTr="004F4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4" w:type="dxa"/>
          <w:cantSplit/>
          <w:trHeight w:val="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DFD" w:rsidRDefault="001B3DFD" w:rsidP="001B3DFD">
            <w:pPr>
              <w:ind w:left="113" w:right="113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D" w:rsidRDefault="001B3DFD" w:rsidP="001B3DFD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The ability to work with and motivate individuals and volunteers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D" w:rsidRDefault="001B3DFD" w:rsidP="001B3DF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sym w:font="Symbol" w:char="F0D6"/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Default="001B3DFD" w:rsidP="001B3DFD">
            <w:pPr>
              <w:jc w:val="center"/>
              <w:rPr>
                <w:rFonts w:cs="Arial"/>
                <w:szCs w:val="22"/>
              </w:rPr>
            </w:pPr>
          </w:p>
        </w:tc>
      </w:tr>
      <w:tr w:rsidR="001B3DFD" w:rsidTr="004F4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4" w:type="dxa"/>
          <w:cantSplit/>
          <w:trHeight w:val="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DFD" w:rsidRDefault="001B3DFD" w:rsidP="001B3DFD">
            <w:pPr>
              <w:ind w:left="113" w:right="113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D" w:rsidRDefault="001B3DFD" w:rsidP="001B3DFD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Experience of working with vulnerable people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D" w:rsidRDefault="001B3DFD" w:rsidP="001B3DF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sym w:font="Symbol" w:char="F0D6"/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Default="001B3DFD" w:rsidP="001B3DFD">
            <w:pPr>
              <w:jc w:val="center"/>
              <w:rPr>
                <w:rFonts w:cs="Arial"/>
                <w:szCs w:val="22"/>
              </w:rPr>
            </w:pPr>
          </w:p>
        </w:tc>
      </w:tr>
      <w:tr w:rsidR="001B3DFD" w:rsidTr="004F4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4" w:type="dxa"/>
          <w:cantSplit/>
          <w:trHeight w:val="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DFD" w:rsidRDefault="001B3DFD" w:rsidP="001B3DFD">
            <w:pPr>
              <w:ind w:left="113" w:right="113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D" w:rsidRDefault="001B3DFD" w:rsidP="001B3DFD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Developed organisational, administrative and monitoring skills, accuracy and attention to detail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sym w:font="Symbol" w:char="F0D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1B3DFD" w:rsidTr="004F4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4" w:type="dxa"/>
          <w:cantSplit/>
          <w:trHeight w:val="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DFD" w:rsidRDefault="001B3DFD" w:rsidP="001B3DFD">
            <w:pPr>
              <w:ind w:left="113" w:right="113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D" w:rsidRDefault="001B3DFD" w:rsidP="001B3DFD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Excellent written and oral communications skills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sym w:font="Symbol" w:char="F0D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1B3DFD" w:rsidTr="004F4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4" w:type="dxa"/>
          <w:cantSplit/>
          <w:trHeight w:val="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DFD" w:rsidRDefault="001B3DFD" w:rsidP="001B3DFD">
            <w:pPr>
              <w:ind w:left="113" w:right="113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D" w:rsidRDefault="001B3DFD" w:rsidP="001B3DFD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Experience of maintaining administrative records, providing statistical information, including keeping audit trails as necessary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sym w:font="Symbol" w:char="F0D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1B3DFD" w:rsidTr="004F4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4" w:type="dxa"/>
          <w:cantSplit/>
          <w:trHeight w:val="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DFD" w:rsidRDefault="001B3DFD" w:rsidP="001B3DFD">
            <w:pPr>
              <w:ind w:left="113" w:right="113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D" w:rsidRDefault="001B3DFD" w:rsidP="001B3DFD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 knowledge of the various agencies and partnerships which work within communities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sym w:font="Symbol" w:char="F0D6"/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Default="001B3DFD" w:rsidP="001B3DFD">
            <w:pPr>
              <w:jc w:val="center"/>
              <w:rPr>
                <w:rFonts w:cs="Arial"/>
                <w:szCs w:val="22"/>
              </w:rPr>
            </w:pPr>
          </w:p>
        </w:tc>
      </w:tr>
      <w:tr w:rsidR="001B3DFD" w:rsidTr="004F4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4" w:type="dxa"/>
          <w:cantSplit/>
          <w:trHeight w:val="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DFD" w:rsidRDefault="001B3DFD" w:rsidP="001B3DFD">
            <w:pPr>
              <w:ind w:left="113" w:right="113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D" w:rsidRDefault="001B3DFD" w:rsidP="001B3DFD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Excellent IT Skills: word-processing, spreadsheets, database, emails, </w:t>
            </w:r>
            <w:proofErr w:type="spellStart"/>
            <w:r>
              <w:rPr>
                <w:rFonts w:cs="Arial"/>
                <w:szCs w:val="22"/>
              </w:rPr>
              <w:t>powerpoint</w:t>
            </w:r>
            <w:proofErr w:type="spellEnd"/>
            <w:r>
              <w:rPr>
                <w:rFonts w:cs="Arial"/>
                <w:szCs w:val="22"/>
              </w:rPr>
              <w:t xml:space="preserve"> </w:t>
            </w:r>
            <w:proofErr w:type="spellStart"/>
            <w:r>
              <w:rPr>
                <w:rFonts w:cs="Arial"/>
                <w:szCs w:val="22"/>
              </w:rPr>
              <w:t>etc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sym w:font="Symbol" w:char="F0D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1B3DFD" w:rsidTr="004F4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4" w:type="dxa"/>
          <w:cantSplit/>
          <w:trHeight w:val="66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DFD" w:rsidRDefault="001B3DFD" w:rsidP="001B3DFD">
            <w:pPr>
              <w:ind w:left="113" w:right="113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D" w:rsidRDefault="001B3DFD" w:rsidP="001B3DFD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Driver with a clean driving licence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D" w:rsidRDefault="001B3DFD" w:rsidP="001B3DF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sym w:font="Symbol" w:char="F0D6"/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Default="001B3DFD" w:rsidP="001B3DFD">
            <w:pPr>
              <w:jc w:val="center"/>
              <w:rPr>
                <w:rFonts w:cs="Arial"/>
                <w:szCs w:val="22"/>
              </w:rPr>
            </w:pPr>
          </w:p>
        </w:tc>
      </w:tr>
      <w:tr w:rsidR="001B3DFD" w:rsidTr="004F4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4" w:type="dxa"/>
          <w:cantSplit/>
          <w:trHeight w:val="280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3DFD" w:rsidRDefault="001B3DFD" w:rsidP="001B3DFD">
            <w:pPr>
              <w:pStyle w:val="Heading5"/>
              <w:ind w:right="113"/>
              <w:jc w:val="center"/>
              <w:rPr>
                <w:szCs w:val="22"/>
              </w:rPr>
            </w:pPr>
            <w:r>
              <w:rPr>
                <w:szCs w:val="22"/>
              </w:rPr>
              <w:t>Personal Qualities</w:t>
            </w: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D" w:rsidRDefault="001B3DFD" w:rsidP="001B3DFD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Agree and support the values of the Stoke-on-Trent </w:t>
            </w:r>
            <w:proofErr w:type="spellStart"/>
            <w:r>
              <w:rPr>
                <w:rFonts w:cs="Arial"/>
                <w:szCs w:val="22"/>
              </w:rPr>
              <w:t>Foodbank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sym w:font="Symbol" w:char="F0D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1B3DFD" w:rsidTr="004F4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4" w:type="dxa"/>
          <w:cantSplit/>
          <w:trHeight w:val="6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DFD" w:rsidRDefault="001B3DFD" w:rsidP="001B3DF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D" w:rsidRDefault="001B3DFD" w:rsidP="001B3DFD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Self-motivated and able to work under own initiative as well as within a team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D" w:rsidRDefault="001B3DFD" w:rsidP="001B3DF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sym w:font="Symbol" w:char="F0D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1B3DFD" w:rsidTr="004F4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4" w:type="dxa"/>
          <w:cantSplit/>
          <w:trHeight w:val="6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DFD" w:rsidRDefault="001B3DFD" w:rsidP="001B3DF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D" w:rsidRDefault="001B3DFD" w:rsidP="001B3DFD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Sensitive to, and able to respond appropriately to, the needs of people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D" w:rsidRDefault="001B3DFD" w:rsidP="001B3DF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sym w:font="Symbol" w:char="F0D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1B3DFD" w:rsidTr="004F4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4" w:type="dxa"/>
          <w:cantSplit/>
          <w:trHeight w:val="6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DFD" w:rsidRDefault="001B3DFD" w:rsidP="001B3DF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D" w:rsidRDefault="001B3DFD" w:rsidP="001B3DFD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Ability to work under pressure and to deadlines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sym w:font="Symbol" w:char="F0D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1B3DFD" w:rsidTr="004F4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4" w:type="dxa"/>
          <w:cantSplit/>
          <w:trHeight w:val="6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DFD" w:rsidRDefault="001B3DFD" w:rsidP="001B3DF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D" w:rsidRDefault="001B3DFD" w:rsidP="001B3DFD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Willingness to work flexibly with a ‘can do’ attitude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sym w:font="Symbol" w:char="F0D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1B3DFD" w:rsidTr="004F4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4" w:type="dxa"/>
          <w:cantSplit/>
          <w:trHeight w:val="66"/>
        </w:trPr>
        <w:tc>
          <w:tcPr>
            <w:tcW w:w="6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B3DFD" w:rsidRDefault="001B3DFD" w:rsidP="001B3DF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DFD" w:rsidRDefault="001B3DFD" w:rsidP="001B3DFD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Value and respect all the people who come into contact or work within the Stoke-on-Trent </w:t>
            </w:r>
            <w:proofErr w:type="spellStart"/>
            <w:r>
              <w:rPr>
                <w:rFonts w:cs="Arial"/>
                <w:szCs w:val="22"/>
              </w:rPr>
              <w:t>Foodbank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DFD" w:rsidRDefault="001B3DFD" w:rsidP="001B3DFD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sym w:font="Symbol" w:char="F0D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</w:tr>
      <w:tr w:rsidR="001B3DFD" w:rsidTr="004F48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4" w:type="dxa"/>
          <w:cantSplit/>
          <w:trHeight w:val="66"/>
        </w:trPr>
        <w:tc>
          <w:tcPr>
            <w:tcW w:w="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D" w:rsidRDefault="001B3DFD" w:rsidP="001B3DFD">
            <w:pPr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Default="001B3DFD" w:rsidP="001B3DFD">
            <w:pPr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Willingness to offer additional voluntary time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D" w:rsidRDefault="001B3DFD" w:rsidP="001B3DFD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DFD" w:rsidRDefault="001B3DFD" w:rsidP="001B3DFD">
            <w:pPr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szCs w:val="22"/>
              </w:rPr>
              <w:sym w:font="Symbol" w:char="F0D6"/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DFD" w:rsidRDefault="001B3DFD" w:rsidP="001B3DFD">
            <w:pPr>
              <w:jc w:val="center"/>
              <w:rPr>
                <w:rFonts w:cs="Arial"/>
                <w:szCs w:val="22"/>
              </w:rPr>
            </w:pPr>
          </w:p>
        </w:tc>
      </w:tr>
      <w:tr w:rsidR="001B3DFD" w:rsidTr="001B3DFD">
        <w:trPr>
          <w:trHeight w:val="153"/>
        </w:trPr>
        <w:tc>
          <w:tcPr>
            <w:tcW w:w="1179" w:type="dxa"/>
            <w:gridSpan w:val="2"/>
            <w:shd w:val="clear" w:color="auto" w:fill="auto"/>
          </w:tcPr>
          <w:p w:rsidR="001B3DFD" w:rsidRDefault="001B3DFD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:rsidR="001B3DFD" w:rsidRDefault="001B3DFD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:rsidR="001B3DFD" w:rsidRDefault="001B3DFD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:rsidR="001B3DFD" w:rsidRDefault="001B3DFD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:rsidR="001B3DFD" w:rsidRDefault="001B3DFD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:rsidR="001B3DFD" w:rsidRDefault="001B3DFD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0055" w:type="dxa"/>
            <w:gridSpan w:val="5"/>
            <w:shd w:val="clear" w:color="auto" w:fill="auto"/>
            <w:vAlign w:val="center"/>
          </w:tcPr>
          <w:p w:rsidR="001B3DFD" w:rsidRDefault="001B3DFD" w:rsidP="004F4835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 xml:space="preserve">Continue on a </w:t>
            </w:r>
            <w:r w:rsidR="004F4835">
              <w:rPr>
                <w:rFonts w:cs="Arial"/>
                <w:szCs w:val="22"/>
                <w:lang w:val="en-US"/>
              </w:rPr>
              <w:t xml:space="preserve">further </w:t>
            </w:r>
            <w:r>
              <w:rPr>
                <w:rFonts w:cs="Arial"/>
                <w:szCs w:val="22"/>
                <w:lang w:val="en-US"/>
              </w:rPr>
              <w:t>sheet if necessary</w:t>
            </w:r>
          </w:p>
        </w:tc>
      </w:tr>
    </w:tbl>
    <w:p w:rsidR="008B7462" w:rsidRDefault="008B7462">
      <w:pPr>
        <w:tabs>
          <w:tab w:val="left" w:pos="2520"/>
        </w:tabs>
      </w:pPr>
    </w:p>
    <w:p w:rsidR="001B3DFD" w:rsidRDefault="001B3DFD">
      <w:pPr>
        <w:tabs>
          <w:tab w:val="left" w:pos="2520"/>
        </w:tabs>
      </w:pPr>
    </w:p>
    <w:p w:rsidR="001B3DFD" w:rsidRDefault="001B3DFD">
      <w:pPr>
        <w:tabs>
          <w:tab w:val="left" w:pos="2520"/>
        </w:tabs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8B7462" w:rsidRDefault="004F4835">
            <w:pPr>
              <w:autoSpaceDE w:val="0"/>
              <w:autoSpaceDN w:val="0"/>
              <w:adjustRightInd w:val="0"/>
              <w:rPr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</w:t>
            </w:r>
            <w:r w:rsidR="00D15596">
              <w:rPr>
                <w:rFonts w:cs="Arial"/>
                <w:b/>
                <w:bCs/>
                <w:sz w:val="36"/>
                <w:lang w:val="en-US"/>
              </w:rPr>
              <w:t>ection 6</w:t>
            </w:r>
            <w:r w:rsidR="008B7462">
              <w:rPr>
                <w:rFonts w:cs="Arial"/>
                <w:b/>
                <w:bCs/>
                <w:sz w:val="36"/>
                <w:lang w:val="en-US"/>
              </w:rPr>
              <w:tab/>
            </w:r>
            <w:r w:rsidR="008B7462">
              <w:rPr>
                <w:b/>
                <w:bCs/>
                <w:sz w:val="36"/>
                <w:lang w:val="en-US"/>
              </w:rPr>
              <w:t>Rehabilitation of Offenders Act (1974)</w:t>
            </w:r>
          </w:p>
        </w:tc>
      </w:tr>
    </w:tbl>
    <w:p w:rsidR="008B7462" w:rsidRDefault="008B7462">
      <w:pPr>
        <w:pStyle w:val="TinyText"/>
      </w:pPr>
    </w:p>
    <w:tbl>
      <w:tblPr>
        <w:tblW w:w="9108" w:type="dxa"/>
        <w:tblLook w:val="0000" w:firstRow="0" w:lastRow="0" w:firstColumn="0" w:lastColumn="0" w:noHBand="0" w:noVBand="0"/>
      </w:tblPr>
      <w:tblGrid>
        <w:gridCol w:w="6228"/>
        <w:gridCol w:w="608"/>
        <w:gridCol w:w="1012"/>
        <w:gridCol w:w="540"/>
        <w:gridCol w:w="720"/>
      </w:tblGrid>
      <w:tr w:rsidR="008B7462">
        <w:trPr>
          <w:trHeight w:val="698"/>
        </w:trPr>
        <w:tc>
          <w:tcPr>
            <w:tcW w:w="6228" w:type="dxa"/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lang w:val="en-US"/>
              </w:rPr>
            </w:pPr>
            <w:r>
              <w:rPr>
                <w:bCs/>
                <w:lang w:val="en-US"/>
              </w:rPr>
              <w:t>Do you have any convictions that are unspent under the rehab</w:t>
            </w:r>
            <w:r w:rsidR="00D15596">
              <w:rPr>
                <w:bCs/>
                <w:lang w:val="en-US"/>
              </w:rPr>
              <w:t xml:space="preserve">ilitation of </w:t>
            </w:r>
            <w:proofErr w:type="gramStart"/>
            <w:r w:rsidR="00D15596">
              <w:rPr>
                <w:bCs/>
                <w:lang w:val="en-US"/>
              </w:rPr>
              <w:t>offenders</w:t>
            </w:r>
            <w:proofErr w:type="gramEnd"/>
            <w:r w:rsidR="00D15596">
              <w:rPr>
                <w:bCs/>
                <w:lang w:val="en-US"/>
              </w:rPr>
              <w:t xml:space="preserve"> act 1974, that Stoke-on-Trent is legally entitled to know about.</w:t>
            </w:r>
          </w:p>
        </w:tc>
        <w:tc>
          <w:tcPr>
            <w:tcW w:w="608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1B3DFD">
              <w:rPr>
                <w:sz w:val="32"/>
              </w:rPr>
            </w:r>
            <w:r w:rsidR="001B3DF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1B3DFD">
              <w:rPr>
                <w:sz w:val="32"/>
              </w:rPr>
            </w:r>
            <w:r w:rsidR="001B3DF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 / dates of offence(s) and sentence:</w:t>
            </w:r>
          </w:p>
        </w:tc>
      </w:tr>
      <w:tr w:rsidR="008B7462">
        <w:trPr>
          <w:trHeight w:val="1549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2" w:name="Text60"/>
            <w:r>
              <w:rPr>
                <w:rFonts w:cs="Arial"/>
                <w:b w:val="0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b w:val="0"/>
                <w:szCs w:val="22"/>
                <w:lang w:val="en-US"/>
              </w:rPr>
            </w:r>
            <w:r>
              <w:rPr>
                <w:rFonts w:cs="Arial"/>
                <w:b w:val="0"/>
                <w:szCs w:val="22"/>
                <w:lang w:val="en-US"/>
              </w:rPr>
              <w:fldChar w:fldCharType="separate"/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szCs w:val="22"/>
                <w:lang w:val="en-US"/>
              </w:rPr>
              <w:fldChar w:fldCharType="end"/>
            </w:r>
            <w:bookmarkEnd w:id="42"/>
          </w:p>
        </w:tc>
      </w:tr>
    </w:tbl>
    <w:p w:rsidR="008B7462" w:rsidRDefault="008B7462">
      <w:pPr>
        <w:tabs>
          <w:tab w:val="left" w:pos="2520"/>
        </w:tabs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8B7462" w:rsidRDefault="00D155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7</w:t>
            </w:r>
            <w:r w:rsidR="008B7462">
              <w:rPr>
                <w:rFonts w:cs="Arial"/>
                <w:b/>
                <w:bCs/>
                <w:sz w:val="36"/>
                <w:lang w:val="en-US"/>
              </w:rPr>
              <w:tab/>
            </w:r>
            <w:r w:rsidR="008B7462">
              <w:rPr>
                <w:rFonts w:cs="Arial"/>
                <w:b/>
                <w:bCs/>
                <w:sz w:val="36"/>
                <w:szCs w:val="36"/>
                <w:lang w:val="en-US"/>
              </w:rPr>
              <w:t>Protecting Children and Vulnerable Adults</w:t>
            </w:r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79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tblpY="24"/>
              <w:tblW w:w="10008" w:type="dxa"/>
              <w:tblLook w:val="0000" w:firstRow="0" w:lastRow="0" w:firstColumn="0" w:lastColumn="0" w:noHBand="0" w:noVBand="0"/>
            </w:tblPr>
            <w:tblGrid>
              <w:gridCol w:w="7128"/>
              <w:gridCol w:w="608"/>
              <w:gridCol w:w="1012"/>
              <w:gridCol w:w="540"/>
              <w:gridCol w:w="720"/>
            </w:tblGrid>
            <w:tr w:rsidR="00113FAF" w:rsidTr="00113FAF">
              <w:trPr>
                <w:trHeight w:val="1174"/>
              </w:trPr>
              <w:tc>
                <w:tcPr>
                  <w:tcW w:w="7128" w:type="dxa"/>
                  <w:vAlign w:val="center"/>
                </w:tcPr>
                <w:p w:rsidR="00113FAF" w:rsidRDefault="00113FAF" w:rsidP="00AD42AE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  <w:szCs w:val="20"/>
                      <w:lang w:val="en-US"/>
                    </w:rPr>
                  </w:pPr>
                </w:p>
                <w:p w:rsidR="00113FAF" w:rsidRDefault="00113FAF" w:rsidP="00AD42AE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 w:val="0"/>
                      <w:bCs/>
                      <w:lang w:val="en-US"/>
                    </w:rPr>
                  </w:pPr>
                  <w:r>
                    <w:rPr>
                      <w:rFonts w:cs="Arial"/>
                      <w:b w:val="0"/>
                      <w:bCs/>
                      <w:szCs w:val="22"/>
                      <w:lang w:val="en-US"/>
                    </w:rPr>
                    <w:t>Are you aware of any police enquires undertaken following allegations made against you, which may have a bearing on your suitability for this role?</w:t>
                  </w:r>
                </w:p>
              </w:tc>
              <w:tc>
                <w:tcPr>
                  <w:tcW w:w="608" w:type="dxa"/>
                  <w:vAlign w:val="center"/>
                </w:tcPr>
                <w:p w:rsidR="00113FAF" w:rsidRDefault="00113FAF" w:rsidP="00AD42AE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kern w:val="0"/>
                    </w:rPr>
                  </w:pPr>
                  <w:r>
                    <w:rPr>
                      <w:kern w:val="0"/>
                    </w:rPr>
                    <w:t>Yes</w:t>
                  </w:r>
                </w:p>
              </w:tc>
              <w:tc>
                <w:tcPr>
                  <w:tcW w:w="1012" w:type="dxa"/>
                  <w:vAlign w:val="center"/>
                </w:tcPr>
                <w:p w:rsidR="00113FAF" w:rsidRDefault="00113FAF" w:rsidP="00AD42AE">
                  <w:pPr>
                    <w:tabs>
                      <w:tab w:val="left" w:pos="2520"/>
                    </w:tabs>
                    <w:rPr>
                      <w:sz w:val="32"/>
                    </w:rPr>
                  </w:pPr>
                  <w:r>
                    <w:rPr>
                      <w:sz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32"/>
                    </w:rPr>
                    <w:instrText xml:space="preserve"> FORMCHECKBOX </w:instrText>
                  </w:r>
                  <w:r w:rsidR="001B3DFD">
                    <w:rPr>
                      <w:sz w:val="32"/>
                    </w:rPr>
                  </w:r>
                  <w:r w:rsidR="001B3DFD">
                    <w:rPr>
                      <w:sz w:val="32"/>
                    </w:rPr>
                    <w:fldChar w:fldCharType="separate"/>
                  </w:r>
                  <w:r>
                    <w:rPr>
                      <w:sz w:val="32"/>
                    </w:rPr>
                    <w:fldChar w:fldCharType="end"/>
                  </w:r>
                </w:p>
              </w:tc>
              <w:tc>
                <w:tcPr>
                  <w:tcW w:w="540" w:type="dxa"/>
                  <w:vAlign w:val="center"/>
                </w:tcPr>
                <w:p w:rsidR="00113FAF" w:rsidRDefault="00113FAF" w:rsidP="00AD42AE">
                  <w:pPr>
                    <w:pStyle w:val="Heading2"/>
                    <w:tabs>
                      <w:tab w:val="clear" w:pos="1440"/>
                      <w:tab w:val="clear" w:pos="4680"/>
                      <w:tab w:val="left" w:pos="2520"/>
                    </w:tabs>
                    <w:rPr>
                      <w:kern w:val="0"/>
                    </w:rPr>
                  </w:pPr>
                  <w:r>
                    <w:rPr>
                      <w:kern w:val="0"/>
                    </w:rPr>
                    <w:t>No</w:t>
                  </w:r>
                </w:p>
              </w:tc>
              <w:tc>
                <w:tcPr>
                  <w:tcW w:w="720" w:type="dxa"/>
                  <w:vAlign w:val="center"/>
                </w:tcPr>
                <w:p w:rsidR="00113FAF" w:rsidRDefault="00113FAF" w:rsidP="00AD42AE">
                  <w:pPr>
                    <w:tabs>
                      <w:tab w:val="left" w:pos="2520"/>
                    </w:tabs>
                    <w:rPr>
                      <w:sz w:val="32"/>
                    </w:rPr>
                  </w:pPr>
                  <w:r>
                    <w:rPr>
                      <w:sz w:val="32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32"/>
                    </w:rPr>
                    <w:instrText xml:space="preserve"> FORMCHECKBOX </w:instrText>
                  </w:r>
                  <w:r w:rsidR="001B3DFD">
                    <w:rPr>
                      <w:sz w:val="32"/>
                    </w:rPr>
                  </w:r>
                  <w:r w:rsidR="001B3DFD">
                    <w:rPr>
                      <w:sz w:val="32"/>
                    </w:rPr>
                    <w:fldChar w:fldCharType="separate"/>
                  </w:r>
                  <w:r>
                    <w:rPr>
                      <w:sz w:val="32"/>
                    </w:rPr>
                    <w:fldChar w:fldCharType="end"/>
                  </w:r>
                </w:p>
              </w:tc>
            </w:tr>
          </w:tbl>
          <w:p w:rsidR="008B7462" w:rsidRDefault="008B7462" w:rsidP="00113FAF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8B7462" w:rsidRDefault="008B7462">
      <w:pPr>
        <w:pStyle w:val="TinyText"/>
      </w:pPr>
    </w:p>
    <w:p w:rsidR="008B7462" w:rsidRDefault="008B7462">
      <w:pPr>
        <w:tabs>
          <w:tab w:val="left" w:pos="2520"/>
        </w:tabs>
      </w:pPr>
    </w:p>
    <w:tbl>
      <w:tblPr>
        <w:tblW w:w="11088" w:type="dxa"/>
        <w:shd w:val="clear" w:color="auto" w:fill="AFD995"/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8B7462" w:rsidRDefault="00D1559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t>Section 8</w:t>
            </w:r>
            <w:r w:rsidR="008B7462">
              <w:rPr>
                <w:rFonts w:cs="Arial"/>
                <w:b/>
                <w:bCs/>
                <w:sz w:val="36"/>
                <w:lang w:val="en-US"/>
              </w:rPr>
              <w:tab/>
            </w:r>
            <w:r w:rsidR="008B7462">
              <w:rPr>
                <w:rFonts w:cs="Arial"/>
                <w:b/>
                <w:bCs/>
                <w:sz w:val="36"/>
                <w:szCs w:val="36"/>
                <w:lang w:val="en-US"/>
              </w:rPr>
              <w:t>Disability Discrimination Act</w:t>
            </w:r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111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szCs w:val="22"/>
                <w:lang w:val="en-US"/>
              </w:rPr>
              <w:t>This Act protects people with disabilities from unlawful discrimination. We actively encourage applications from people with disabilities. The Disability Discrimination Act defines a disabled person as someone who has a physical or mental impairment which has a substantial and adverse long term effect on his or her ability to carry out normal day to day activities.</w:t>
            </w:r>
          </w:p>
        </w:tc>
      </w:tr>
    </w:tbl>
    <w:p w:rsidR="008B7462" w:rsidRDefault="008B7462">
      <w:pPr>
        <w:pStyle w:val="TinyText"/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8B7462">
        <w:trPr>
          <w:trHeight w:val="461"/>
        </w:trPr>
        <w:tc>
          <w:tcPr>
            <w:tcW w:w="7128" w:type="dxa"/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Do you have a disability which is relevant to your application?</w:t>
            </w:r>
          </w:p>
        </w:tc>
        <w:tc>
          <w:tcPr>
            <w:tcW w:w="608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1B3DFD">
              <w:rPr>
                <w:sz w:val="32"/>
              </w:rPr>
            </w:r>
            <w:r w:rsidR="001B3DF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1B3DFD">
              <w:rPr>
                <w:sz w:val="32"/>
              </w:rPr>
            </w:r>
            <w:r w:rsidR="001B3DF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details:</w:t>
            </w:r>
          </w:p>
        </w:tc>
      </w:tr>
      <w:tr w:rsidR="008B7462">
        <w:trPr>
          <w:trHeight w:val="2006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3" w:name="Text61"/>
            <w:r>
              <w:rPr>
                <w:rFonts w:cs="Arial"/>
                <w:b w:val="0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b w:val="0"/>
                <w:szCs w:val="22"/>
                <w:lang w:val="en-US"/>
              </w:rPr>
            </w:r>
            <w:r>
              <w:rPr>
                <w:rFonts w:cs="Arial"/>
                <w:b w:val="0"/>
                <w:szCs w:val="22"/>
                <w:lang w:val="en-US"/>
              </w:rPr>
              <w:fldChar w:fldCharType="separate"/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szCs w:val="22"/>
                <w:lang w:val="en-US"/>
              </w:rPr>
              <w:fldChar w:fldCharType="end"/>
            </w:r>
            <w:bookmarkEnd w:id="43"/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72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We will try to provide access, equipment or other practical support to ensure that people with disabilities can compete on equal terms with non-disabled people.</w:t>
            </w:r>
          </w:p>
        </w:tc>
      </w:tr>
    </w:tbl>
    <w:p w:rsidR="008B7462" w:rsidRDefault="008B7462">
      <w:pPr>
        <w:pStyle w:val="TinyText"/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7128"/>
        <w:gridCol w:w="608"/>
        <w:gridCol w:w="1012"/>
        <w:gridCol w:w="540"/>
        <w:gridCol w:w="720"/>
      </w:tblGrid>
      <w:tr w:rsidR="008B7462">
        <w:trPr>
          <w:trHeight w:val="644"/>
        </w:trPr>
        <w:tc>
          <w:tcPr>
            <w:tcW w:w="7128" w:type="dxa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 xml:space="preserve">Do we need to make any specific arrangements in order for you </w:t>
            </w:r>
            <w:r>
              <w:rPr>
                <w:rFonts w:cs="Arial"/>
                <w:b/>
                <w:bCs/>
                <w:lang w:val="en-US"/>
              </w:rPr>
              <w:t>to attend the interview?</w:t>
            </w:r>
          </w:p>
        </w:tc>
        <w:tc>
          <w:tcPr>
            <w:tcW w:w="608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1012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1B3DFD">
              <w:rPr>
                <w:sz w:val="32"/>
              </w:rPr>
            </w:r>
            <w:r w:rsidR="001B3DF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720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1B3DFD">
              <w:rPr>
                <w:sz w:val="32"/>
              </w:rPr>
            </w:r>
            <w:r w:rsidR="001B3DF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</w:tbl>
    <w:p w:rsidR="008B7462" w:rsidRDefault="008B7462">
      <w:pPr>
        <w:pStyle w:val="TinyTex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88"/>
      </w:tblGrid>
      <w:tr w:rsidR="008B7462" w:rsidTr="00113FAF">
        <w:trPr>
          <w:trHeight w:val="386"/>
        </w:trPr>
        <w:tc>
          <w:tcPr>
            <w:tcW w:w="11088" w:type="dxa"/>
            <w:tcBorders>
              <w:bottom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>
              <w:rPr>
                <w:rFonts w:cs="Arial"/>
                <w:bCs/>
                <w:szCs w:val="22"/>
                <w:lang w:val="en-US"/>
              </w:rPr>
              <w:t>If yes, please give details:</w:t>
            </w:r>
          </w:p>
        </w:tc>
      </w:tr>
      <w:tr w:rsidR="008B7462" w:rsidTr="00113FAF">
        <w:trPr>
          <w:trHeight w:val="2058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szCs w:val="22"/>
                <w:lang w:val="en-US"/>
              </w:rPr>
            </w:pPr>
            <w:r>
              <w:rPr>
                <w:rFonts w:cs="Arial"/>
                <w:b w:val="0"/>
                <w:szCs w:val="22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4" w:name="Text62"/>
            <w:r>
              <w:rPr>
                <w:rFonts w:cs="Arial"/>
                <w:b w:val="0"/>
                <w:szCs w:val="22"/>
                <w:lang w:val="en-US"/>
              </w:rPr>
              <w:instrText xml:space="preserve"> FORMTEXT </w:instrText>
            </w:r>
            <w:r>
              <w:rPr>
                <w:rFonts w:cs="Arial"/>
                <w:b w:val="0"/>
                <w:szCs w:val="22"/>
                <w:lang w:val="en-US"/>
              </w:rPr>
            </w:r>
            <w:r>
              <w:rPr>
                <w:rFonts w:cs="Arial"/>
                <w:b w:val="0"/>
                <w:szCs w:val="22"/>
                <w:lang w:val="en-US"/>
              </w:rPr>
              <w:fldChar w:fldCharType="separate"/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noProof/>
                <w:szCs w:val="22"/>
                <w:lang w:val="en-US"/>
              </w:rPr>
              <w:t> </w:t>
            </w:r>
            <w:r>
              <w:rPr>
                <w:rFonts w:cs="Arial"/>
                <w:b w:val="0"/>
                <w:szCs w:val="22"/>
                <w:lang w:val="en-US"/>
              </w:rPr>
              <w:fldChar w:fldCharType="end"/>
            </w:r>
            <w:bookmarkEnd w:id="44"/>
          </w:p>
        </w:tc>
      </w:tr>
      <w:tr w:rsidR="008B7462" w:rsidTr="00113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8B7462" w:rsidTr="00113FAF">
        <w:tblPrEx>
          <w:shd w:val="clear" w:color="auto" w:fill="AFD995"/>
        </w:tblPrEx>
        <w:trPr>
          <w:trHeight w:val="491"/>
        </w:trPr>
        <w:tc>
          <w:tcPr>
            <w:tcW w:w="11088" w:type="dxa"/>
            <w:shd w:val="clear" w:color="auto" w:fill="AFD995"/>
            <w:vAlign w:val="center"/>
          </w:tcPr>
          <w:p w:rsidR="008B7462" w:rsidRDefault="00113FA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36"/>
              </w:rPr>
            </w:pPr>
            <w:r>
              <w:rPr>
                <w:rFonts w:cs="Arial"/>
                <w:b/>
                <w:bCs/>
                <w:sz w:val="36"/>
                <w:lang w:val="en-US"/>
              </w:rPr>
              <w:lastRenderedPageBreak/>
              <w:t>S</w:t>
            </w:r>
            <w:r w:rsidR="00D15596">
              <w:rPr>
                <w:rFonts w:cs="Arial"/>
                <w:b/>
                <w:bCs/>
                <w:sz w:val="36"/>
                <w:lang w:val="en-US"/>
              </w:rPr>
              <w:t>ection 9</w:t>
            </w:r>
            <w:r w:rsidR="008B7462">
              <w:rPr>
                <w:rFonts w:cs="Arial"/>
                <w:b/>
                <w:bCs/>
                <w:sz w:val="36"/>
                <w:lang w:val="en-US"/>
              </w:rPr>
              <w:tab/>
              <w:t>References</w:t>
            </w:r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8B7462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  <w:lang w:val="en-US"/>
              </w:rPr>
              <w:t>Please give the names and addresses of your two most recent employers (if applicable). If you are unable to do this, please clearly outline who your references are.</w:t>
            </w:r>
          </w:p>
        </w:tc>
      </w:tr>
    </w:tbl>
    <w:p w:rsidR="008B7462" w:rsidRDefault="008B7462">
      <w:pPr>
        <w:pStyle w:val="TinyText"/>
      </w:pPr>
    </w:p>
    <w:tbl>
      <w:tblPr>
        <w:tblW w:w="11076" w:type="dxa"/>
        <w:tblLook w:val="0000" w:firstRow="0" w:lastRow="0" w:firstColumn="0" w:lastColumn="0" w:noHBand="0" w:noVBand="0"/>
      </w:tblPr>
      <w:tblGrid>
        <w:gridCol w:w="5398"/>
        <w:gridCol w:w="280"/>
        <w:gridCol w:w="5398"/>
      </w:tblGrid>
      <w:tr w:rsidR="008B7462">
        <w:trPr>
          <w:cantSplit/>
          <w:trHeight w:val="441"/>
        </w:trPr>
        <w:tc>
          <w:tcPr>
            <w:tcW w:w="5670" w:type="dxa"/>
            <w:shd w:val="clear" w:color="auto" w:fill="D5EBC7"/>
            <w:vAlign w:val="center"/>
          </w:tcPr>
          <w:p w:rsidR="008B7462" w:rsidRDefault="008B7462">
            <w:pPr>
              <w:pStyle w:val="Default"/>
              <w:jc w:val="center"/>
              <w:rPr>
                <w:b/>
                <w:bCs/>
                <w:color w:val="221E1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Reference 1</w:t>
            </w:r>
          </w:p>
        </w:tc>
        <w:tc>
          <w:tcPr>
            <w:tcW w:w="284" w:type="dxa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</w:p>
        </w:tc>
        <w:tc>
          <w:tcPr>
            <w:tcW w:w="5670" w:type="dxa"/>
            <w:shd w:val="clear" w:color="auto" w:fill="D5EBC7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221E1F"/>
              </w:rPr>
            </w:pPr>
            <w:r>
              <w:rPr>
                <w:rFonts w:cs="Arial"/>
                <w:b/>
                <w:bCs/>
              </w:rPr>
              <w:t>Reference 2</w:t>
            </w:r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8B746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5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252"/>
            </w:pPr>
            <w:r>
              <w:rPr>
                <w:rFonts w:ascii="Arial-BoldMT" w:hAnsi="Arial-BoldMT"/>
                <w:b/>
                <w:bCs/>
                <w:szCs w:val="22"/>
                <w:lang w:val="en-US"/>
              </w:rPr>
              <w:t>Name: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6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8B746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7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Position (job title):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8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8B7462">
        <w:trPr>
          <w:trHeight w:val="51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9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Work Relationship: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0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8B7462">
        <w:trPr>
          <w:trHeight w:val="505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1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Organisation: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5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800"/>
        <w:gridCol w:w="1800"/>
        <w:gridCol w:w="2160"/>
        <w:gridCol w:w="1800"/>
        <w:gridCol w:w="1800"/>
      </w:tblGrid>
      <w:tr w:rsidR="008B746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Address:</w:t>
            </w: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8B746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5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56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8B746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7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8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8B746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9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360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0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</w:tr>
      <w:tr w:rsidR="008B746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1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252"/>
              <w:rPr>
                <w:rFonts w:cs="Arial"/>
                <w:b/>
                <w:bCs/>
                <w:szCs w:val="22"/>
                <w:lang w:val="en-US"/>
              </w:rPr>
            </w:pP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t>Postcode</w:t>
            </w:r>
          </w:p>
        </w:tc>
        <w:tc>
          <w:tcPr>
            <w:tcW w:w="18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62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8B746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>
              <w:t>Telephone N</w:t>
            </w:r>
            <w:r>
              <w:rPr>
                <w:u w:val="single"/>
                <w:vertAlign w:val="superscript"/>
              </w:rPr>
              <w:t>o</w:t>
            </w:r>
            <w: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63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Telephone N</w:t>
            </w:r>
            <w:r>
              <w:rPr>
                <w:b/>
                <w:bCs/>
                <w:u w:val="single"/>
                <w:vertAlign w:val="superscript"/>
              </w:rPr>
              <w:t>o</w:t>
            </w:r>
            <w:r>
              <w:rPr>
                <w:b/>
                <w:bCs/>
              </w:rPr>
              <w:t>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64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</w:tbl>
    <w:p w:rsidR="008B7462" w:rsidRDefault="008B7462">
      <w:pPr>
        <w:pStyle w:val="Tin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600"/>
        <w:gridCol w:w="2160"/>
        <w:gridCol w:w="3600"/>
      </w:tblGrid>
      <w:tr w:rsidR="008B7462">
        <w:trPr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-BoldMT" w:hAnsi="Arial-BoldMT"/>
                <w:bCs/>
                <w:szCs w:val="22"/>
                <w:lang w:val="en-US"/>
              </w:rPr>
            </w:pPr>
            <w:r>
              <w:rPr>
                <w:rFonts w:ascii="Arial-BoldMT" w:hAnsi="Arial-BoldMT"/>
                <w:bCs/>
                <w:szCs w:val="22"/>
                <w:lang w:val="en-US"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65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252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36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8B7462" w:rsidRDefault="008B7462">
            <w:pPr>
              <w:tabs>
                <w:tab w:val="left" w:pos="2520"/>
              </w:tabs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66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</w:tr>
    </w:tbl>
    <w:p w:rsidR="008B7462" w:rsidRDefault="008B7462">
      <w:pPr>
        <w:tabs>
          <w:tab w:val="left" w:pos="2520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720"/>
        <w:gridCol w:w="540"/>
        <w:gridCol w:w="540"/>
        <w:gridCol w:w="900"/>
        <w:gridCol w:w="2880"/>
        <w:gridCol w:w="720"/>
        <w:gridCol w:w="540"/>
        <w:gridCol w:w="540"/>
        <w:gridCol w:w="540"/>
      </w:tblGrid>
      <w:tr w:rsidR="008B7462">
        <w:trPr>
          <w:trHeight w:val="386"/>
        </w:trPr>
        <w:tc>
          <w:tcPr>
            <w:tcW w:w="2808" w:type="dxa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40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1B3DFD">
              <w:rPr>
                <w:sz w:val="32"/>
              </w:rPr>
            </w:r>
            <w:r w:rsidR="001B3DF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900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1B3DFD">
              <w:rPr>
                <w:sz w:val="32"/>
              </w:rPr>
            </w:r>
            <w:r w:rsidR="001B3DF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2880" w:type="dxa"/>
            <w:vAlign w:val="center"/>
          </w:tcPr>
          <w:p w:rsidR="008B7462" w:rsidRDefault="008B7462">
            <w:pPr>
              <w:autoSpaceDE w:val="0"/>
              <w:autoSpaceDN w:val="0"/>
              <w:adjustRightInd w:val="0"/>
              <w:ind w:left="72"/>
              <w:rPr>
                <w:rFonts w:cs="Arial"/>
                <w:b/>
                <w:bCs/>
              </w:rPr>
            </w:pPr>
            <w:r>
              <w:rPr>
                <w:rFonts w:cs="Arial"/>
                <w:szCs w:val="22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Yes</w:t>
            </w:r>
          </w:p>
        </w:tc>
        <w:tc>
          <w:tcPr>
            <w:tcW w:w="540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1B3DFD">
              <w:rPr>
                <w:sz w:val="32"/>
              </w:rPr>
            </w:r>
            <w:r w:rsidR="001B3DF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  <w:tc>
          <w:tcPr>
            <w:tcW w:w="540" w:type="dxa"/>
            <w:vAlign w:val="center"/>
          </w:tcPr>
          <w:p w:rsidR="008B7462" w:rsidRDefault="008B7462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kern w:val="0"/>
              </w:rPr>
            </w:pPr>
            <w:r>
              <w:rPr>
                <w:kern w:val="0"/>
              </w:rPr>
              <w:t>No</w:t>
            </w:r>
          </w:p>
        </w:tc>
        <w:tc>
          <w:tcPr>
            <w:tcW w:w="540" w:type="dxa"/>
            <w:vAlign w:val="center"/>
          </w:tcPr>
          <w:p w:rsidR="008B7462" w:rsidRDefault="008B7462">
            <w:pPr>
              <w:tabs>
                <w:tab w:val="left" w:pos="2520"/>
              </w:tabs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32"/>
              </w:rPr>
              <w:instrText xml:space="preserve"> FORMCHECKBOX </w:instrText>
            </w:r>
            <w:r w:rsidR="001B3DFD">
              <w:rPr>
                <w:sz w:val="32"/>
              </w:rPr>
            </w:r>
            <w:r w:rsidR="001B3DFD">
              <w:rPr>
                <w:sz w:val="32"/>
              </w:rPr>
              <w:fldChar w:fldCharType="separate"/>
            </w:r>
            <w:r>
              <w:rPr>
                <w:sz w:val="32"/>
              </w:rPr>
              <w:fldChar w:fldCharType="end"/>
            </w:r>
          </w:p>
        </w:tc>
      </w:tr>
      <w:tr w:rsidR="00016C91" w:rsidTr="00016C91">
        <w:trPr>
          <w:trHeight w:val="386"/>
        </w:trPr>
        <w:tc>
          <w:tcPr>
            <w:tcW w:w="10728" w:type="dxa"/>
            <w:gridSpan w:val="10"/>
            <w:vAlign w:val="center"/>
          </w:tcPr>
          <w:p w:rsidR="00016C91" w:rsidRDefault="00016C91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:rsidR="00016C91" w:rsidRDefault="00016C91" w:rsidP="00016C9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hereby certify that:</w:t>
            </w:r>
          </w:p>
          <w:p w:rsidR="00016C91" w:rsidRDefault="00016C91" w:rsidP="006E16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the information given by me on this form is correct to the best of my knowledge</w:t>
            </w:r>
          </w:p>
          <w:p w:rsidR="00016C91" w:rsidRDefault="00016C91" w:rsidP="006E16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all questions relating to me have been accurately and fully answered</w:t>
            </w:r>
          </w:p>
          <w:p w:rsidR="00016C91" w:rsidRDefault="00016C91" w:rsidP="006E16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Cs w:val="22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possess all the qualifications which I claim to hold</w:t>
            </w:r>
          </w:p>
          <w:p w:rsidR="00016C91" w:rsidRPr="00016C91" w:rsidRDefault="00016C91" w:rsidP="006E165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Cs w:val="22"/>
                <w:lang w:val="en-US"/>
              </w:rPr>
              <w:t>I have read and, if appointed, am prepared to accept t</w:t>
            </w:r>
            <w:r w:rsidR="00113FAF">
              <w:rPr>
                <w:rFonts w:cs="Arial"/>
                <w:b/>
                <w:bCs/>
                <w:szCs w:val="22"/>
                <w:lang w:val="en-US"/>
              </w:rPr>
              <w:t>he conditions set out in the role</w:t>
            </w:r>
            <w:r>
              <w:rPr>
                <w:rFonts w:cs="Arial"/>
                <w:b/>
                <w:bCs/>
                <w:szCs w:val="22"/>
                <w:lang w:val="en-US"/>
              </w:rPr>
              <w:t xml:space="preserve"> description.</w:t>
            </w:r>
          </w:p>
          <w:p w:rsidR="00016C91" w:rsidRDefault="00016C91" w:rsidP="00016C9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:rsidR="00016C91" w:rsidRDefault="00016C91" w:rsidP="00016C9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</w:p>
          <w:p w:rsidR="00016C91" w:rsidRDefault="00016C91">
            <w:pPr>
              <w:tabs>
                <w:tab w:val="left" w:pos="2520"/>
              </w:tabs>
              <w:rPr>
                <w:b/>
                <w:szCs w:val="22"/>
              </w:rPr>
            </w:pPr>
            <w:r w:rsidRPr="00016C91">
              <w:rPr>
                <w:b/>
                <w:szCs w:val="22"/>
              </w:rPr>
              <w:t>Signed</w:t>
            </w:r>
            <w:r>
              <w:rPr>
                <w:b/>
                <w:szCs w:val="22"/>
              </w:rPr>
              <w:t>:</w:t>
            </w:r>
          </w:p>
          <w:p w:rsidR="00016C91" w:rsidRDefault="00016C91">
            <w:pPr>
              <w:tabs>
                <w:tab w:val="left" w:pos="2520"/>
              </w:tabs>
              <w:rPr>
                <w:b/>
                <w:szCs w:val="22"/>
              </w:rPr>
            </w:pPr>
          </w:p>
          <w:p w:rsidR="00016C91" w:rsidRDefault="00016C91">
            <w:pPr>
              <w:tabs>
                <w:tab w:val="left" w:pos="2520"/>
              </w:tabs>
              <w:rPr>
                <w:b/>
                <w:szCs w:val="22"/>
              </w:rPr>
            </w:pPr>
          </w:p>
          <w:p w:rsidR="00016C91" w:rsidRDefault="00016C91">
            <w:pPr>
              <w:tabs>
                <w:tab w:val="left" w:pos="2520"/>
              </w:tabs>
              <w:rPr>
                <w:b/>
                <w:szCs w:val="22"/>
              </w:rPr>
            </w:pPr>
          </w:p>
          <w:p w:rsidR="00016C91" w:rsidRPr="00016C91" w:rsidRDefault="00016C91">
            <w:pPr>
              <w:tabs>
                <w:tab w:val="left" w:pos="2520"/>
              </w:tabs>
              <w:rPr>
                <w:b/>
                <w:szCs w:val="22"/>
              </w:rPr>
            </w:pPr>
            <w:r>
              <w:rPr>
                <w:b/>
                <w:szCs w:val="22"/>
              </w:rPr>
              <w:t>Dated:</w:t>
            </w:r>
          </w:p>
        </w:tc>
      </w:tr>
    </w:tbl>
    <w:p w:rsidR="008B7462" w:rsidRDefault="008B7462">
      <w:pPr>
        <w:tabs>
          <w:tab w:val="left" w:pos="2520"/>
        </w:tabs>
      </w:pPr>
    </w:p>
    <w:p w:rsidR="004F68CE" w:rsidRPr="00CB7335" w:rsidRDefault="004F68CE" w:rsidP="00610CF9">
      <w:pPr>
        <w:tabs>
          <w:tab w:val="left" w:pos="2520"/>
        </w:tabs>
        <w:ind w:left="1843" w:hanging="1843"/>
        <w:rPr>
          <w:b/>
        </w:rPr>
      </w:pPr>
      <w:r w:rsidRPr="00CB7335">
        <w:rPr>
          <w:b/>
        </w:rPr>
        <w:t>Please return to:</w:t>
      </w:r>
      <w:r w:rsidR="000F744B">
        <w:rPr>
          <w:b/>
        </w:rPr>
        <w:t xml:space="preserve">  </w:t>
      </w:r>
      <w:r w:rsidR="00A763D7">
        <w:rPr>
          <w:b/>
        </w:rPr>
        <w:t xml:space="preserve">Anna </w:t>
      </w:r>
      <w:proofErr w:type="spellStart"/>
      <w:r w:rsidR="00A763D7">
        <w:rPr>
          <w:b/>
        </w:rPr>
        <w:t>Willcocks</w:t>
      </w:r>
      <w:proofErr w:type="spellEnd"/>
      <w:r w:rsidRPr="00CB7335">
        <w:rPr>
          <w:b/>
        </w:rPr>
        <w:t xml:space="preserve">, </w:t>
      </w:r>
      <w:proofErr w:type="spellStart"/>
      <w:r w:rsidR="00610CF9">
        <w:rPr>
          <w:b/>
        </w:rPr>
        <w:t>Foodbank</w:t>
      </w:r>
      <w:proofErr w:type="spellEnd"/>
      <w:r w:rsidR="00610CF9">
        <w:rPr>
          <w:b/>
        </w:rPr>
        <w:t xml:space="preserve"> Office, Hanley Community Fire Station, </w:t>
      </w:r>
      <w:proofErr w:type="gramStart"/>
      <w:r w:rsidR="00610CF9">
        <w:rPr>
          <w:b/>
        </w:rPr>
        <w:t>Lower</w:t>
      </w:r>
      <w:proofErr w:type="gramEnd"/>
      <w:r w:rsidR="00610CF9">
        <w:rPr>
          <w:b/>
        </w:rPr>
        <w:t xml:space="preserve"> Bethesda   Street, Hanley, ST1 3RP</w:t>
      </w:r>
    </w:p>
    <w:p w:rsidR="004F68CE" w:rsidRDefault="00CB7335" w:rsidP="00CB7335">
      <w:pPr>
        <w:tabs>
          <w:tab w:val="left" w:pos="1843"/>
        </w:tabs>
        <w:rPr>
          <w:b/>
        </w:rPr>
      </w:pPr>
      <w:r w:rsidRPr="00CB7335">
        <w:rPr>
          <w:b/>
        </w:rPr>
        <w:tab/>
        <w:t>Please ensure that you make the envelope PRIVATE &amp; CONFIDENTIAL</w:t>
      </w:r>
    </w:p>
    <w:p w:rsidR="000F744B" w:rsidRPr="00CB7335" w:rsidRDefault="000F744B" w:rsidP="00CB7335">
      <w:pPr>
        <w:tabs>
          <w:tab w:val="left" w:pos="1843"/>
        </w:tabs>
        <w:rPr>
          <w:b/>
        </w:rPr>
      </w:pPr>
      <w:r>
        <w:rPr>
          <w:b/>
        </w:rPr>
        <w:tab/>
        <w:t xml:space="preserve">Or email to </w:t>
      </w:r>
      <w:r w:rsidR="00A763D7">
        <w:rPr>
          <w:b/>
        </w:rPr>
        <w:t>anna</w:t>
      </w:r>
      <w:r>
        <w:rPr>
          <w:b/>
        </w:rPr>
        <w:t>@stokeontrent.foodbank.org.uk</w:t>
      </w:r>
    </w:p>
    <w:sectPr w:rsidR="000F744B" w:rsidRPr="00CB7335">
      <w:pgSz w:w="11906" w:h="16838"/>
      <w:pgMar w:top="397" w:right="244" w:bottom="539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2C3" w:rsidRDefault="00AC02C3">
      <w:r>
        <w:separator/>
      </w:r>
    </w:p>
  </w:endnote>
  <w:endnote w:type="continuationSeparator" w:id="0">
    <w:p w:rsidR="00AC02C3" w:rsidRDefault="00AC0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2C3" w:rsidRDefault="00AC02C3">
      <w:r>
        <w:separator/>
      </w:r>
    </w:p>
  </w:footnote>
  <w:footnote w:type="continuationSeparator" w:id="0">
    <w:p w:rsidR="00AC02C3" w:rsidRDefault="00AC0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DFD" w:rsidRDefault="001B3DFD">
    <w:pPr>
      <w:pStyle w:val="Header"/>
    </w:pPr>
    <w:r>
      <w:rPr>
        <w:noProof/>
        <w:lang w:eastAsia="en-GB"/>
      </w:rPr>
      <w:drawing>
        <wp:inline distT="0" distB="0" distL="0" distR="0">
          <wp:extent cx="1988820" cy="1470660"/>
          <wp:effectExtent l="0" t="0" r="0" b="0"/>
          <wp:docPr id="1" name="Picture 1" descr="Stoke-on-Tr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ke-on-Tr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1470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3F7EB5E-6B8C-452F-BC77-294BF588D1BE}"/>
    <w:docVar w:name="dgnword-eventsink" w:val="87977120"/>
  </w:docVars>
  <w:rsids>
    <w:rsidRoot w:val="008B7462"/>
    <w:rsid w:val="00016C91"/>
    <w:rsid w:val="000701CF"/>
    <w:rsid w:val="00071C55"/>
    <w:rsid w:val="000F744B"/>
    <w:rsid w:val="001023B8"/>
    <w:rsid w:val="00113FAF"/>
    <w:rsid w:val="001B3DFD"/>
    <w:rsid w:val="001C336E"/>
    <w:rsid w:val="001D69D7"/>
    <w:rsid w:val="0027179C"/>
    <w:rsid w:val="003A6E84"/>
    <w:rsid w:val="004F4835"/>
    <w:rsid w:val="004F68CE"/>
    <w:rsid w:val="00610CF9"/>
    <w:rsid w:val="00681991"/>
    <w:rsid w:val="006E1658"/>
    <w:rsid w:val="00730482"/>
    <w:rsid w:val="007A28EF"/>
    <w:rsid w:val="008335CB"/>
    <w:rsid w:val="008B7462"/>
    <w:rsid w:val="00A763D7"/>
    <w:rsid w:val="00AC02C3"/>
    <w:rsid w:val="00AD42AE"/>
    <w:rsid w:val="00B26412"/>
    <w:rsid w:val="00C7170C"/>
    <w:rsid w:val="00CB7335"/>
    <w:rsid w:val="00CE0325"/>
    <w:rsid w:val="00D15596"/>
    <w:rsid w:val="00D85B12"/>
    <w:rsid w:val="00F9786C"/>
    <w:rsid w:val="00F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E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semiHidden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semiHidden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  <w:semiHidden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semiHidden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E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6E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C8892-120A-4BB2-AC05-82C58E6D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1</TotalTime>
  <Pages>9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HarlowDC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creator>User</dc:creator>
  <cp:lastModifiedBy>Anna Willcocks</cp:lastModifiedBy>
  <cp:revision>2</cp:revision>
  <cp:lastPrinted>2004-09-23T09:31:00Z</cp:lastPrinted>
  <dcterms:created xsi:type="dcterms:W3CDTF">2017-04-18T15:23:00Z</dcterms:created>
  <dcterms:modified xsi:type="dcterms:W3CDTF">2017-04-18T15:23:00Z</dcterms:modified>
</cp:coreProperties>
</file>